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AE1" w:rsidRPr="007B586D" w:rsidRDefault="00834D63" w:rsidP="00834D63">
      <w:pPr>
        <w:pStyle w:val="afffffffa"/>
        <w:jc w:val="right"/>
        <w:rPr>
          <w:b w:val="0"/>
          <w:sz w:val="28"/>
          <w:szCs w:val="28"/>
        </w:rPr>
      </w:pPr>
      <w:r w:rsidRPr="007B586D">
        <w:rPr>
          <w:noProof/>
          <w:sz w:val="28"/>
          <w:szCs w:val="28"/>
        </w:rPr>
        <w:t>ПРОЕКТ</w:t>
      </w:r>
    </w:p>
    <w:p w:rsidR="006C7AE1" w:rsidRPr="0048103F" w:rsidRDefault="006C7AE1" w:rsidP="006C7AE1">
      <w:pPr>
        <w:pStyle w:val="afffffffa"/>
      </w:pPr>
      <w:r w:rsidRPr="0048103F">
        <w:t>Российская</w:t>
      </w:r>
      <w:r>
        <w:t xml:space="preserve"> </w:t>
      </w:r>
      <w:r w:rsidRPr="0048103F">
        <w:t>Федерация</w:t>
      </w:r>
    </w:p>
    <w:p w:rsidR="006C7AE1" w:rsidRPr="00B75E43" w:rsidRDefault="006C7AE1" w:rsidP="006C7AE1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 w:rsidRPr="00B75E43">
        <w:rPr>
          <w:rFonts w:ascii="Times New Roman" w:hAnsi="Times New Roman"/>
          <w:b w:val="0"/>
          <w:i w:val="0"/>
          <w:sz w:val="32"/>
          <w:szCs w:val="32"/>
        </w:rPr>
        <w:t>Ростовская область</w:t>
      </w:r>
    </w:p>
    <w:p w:rsidR="006C7AE1" w:rsidRPr="00B706C8" w:rsidRDefault="006C7AE1" w:rsidP="006C7AE1">
      <w:pPr>
        <w:jc w:val="center"/>
        <w:rPr>
          <w:sz w:val="32"/>
          <w:szCs w:val="32"/>
        </w:rPr>
      </w:pPr>
      <w:r w:rsidRPr="00B706C8">
        <w:rPr>
          <w:sz w:val="32"/>
          <w:szCs w:val="32"/>
        </w:rPr>
        <w:t>Заветинский район</w:t>
      </w:r>
    </w:p>
    <w:p w:rsidR="006C7AE1" w:rsidRPr="00B706C8" w:rsidRDefault="006C7AE1" w:rsidP="006C7AE1">
      <w:pPr>
        <w:jc w:val="center"/>
        <w:rPr>
          <w:sz w:val="32"/>
          <w:szCs w:val="32"/>
        </w:rPr>
      </w:pPr>
      <w:r w:rsidRPr="00B706C8">
        <w:rPr>
          <w:sz w:val="32"/>
          <w:szCs w:val="32"/>
        </w:rPr>
        <w:t>муниципальное образование «</w:t>
      </w:r>
      <w:r>
        <w:rPr>
          <w:sz w:val="32"/>
          <w:szCs w:val="32"/>
        </w:rPr>
        <w:t>Федосее</w:t>
      </w:r>
      <w:r w:rsidRPr="00B706C8">
        <w:rPr>
          <w:sz w:val="32"/>
          <w:szCs w:val="32"/>
        </w:rPr>
        <w:t>вское сельское поселение»</w:t>
      </w:r>
    </w:p>
    <w:p w:rsidR="006C7AE1" w:rsidRPr="00B75E43" w:rsidRDefault="006C7AE1" w:rsidP="006C7AE1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 w:rsidRPr="00B75E43">
        <w:rPr>
          <w:rFonts w:ascii="Times New Roman" w:hAnsi="Times New Roman"/>
          <w:b w:val="0"/>
          <w:i w:val="0"/>
          <w:sz w:val="32"/>
          <w:szCs w:val="32"/>
        </w:rPr>
        <w:t>Администрация Федосеевского сельского поселения</w:t>
      </w:r>
    </w:p>
    <w:p w:rsidR="006C7AE1" w:rsidRPr="007F414A" w:rsidRDefault="006C7AE1" w:rsidP="006C7AE1">
      <w:pPr>
        <w:jc w:val="center"/>
        <w:rPr>
          <w:sz w:val="32"/>
          <w:szCs w:val="32"/>
        </w:rPr>
      </w:pPr>
    </w:p>
    <w:p w:rsidR="006C7AE1" w:rsidRPr="0077727B" w:rsidRDefault="006C7AE1" w:rsidP="006C7AE1">
      <w:pPr>
        <w:pStyle w:val="2"/>
        <w:ind w:left="0"/>
        <w:jc w:val="center"/>
        <w:rPr>
          <w:b/>
          <w:sz w:val="48"/>
          <w:szCs w:val="48"/>
        </w:rPr>
      </w:pPr>
      <w:r w:rsidRPr="0077727B">
        <w:rPr>
          <w:b/>
          <w:sz w:val="48"/>
          <w:szCs w:val="48"/>
        </w:rPr>
        <w:t>Постановление</w:t>
      </w:r>
    </w:p>
    <w:p w:rsidR="006C7AE1" w:rsidRPr="007551D0" w:rsidRDefault="006C7AE1" w:rsidP="006C7AE1">
      <w:pPr>
        <w:jc w:val="center"/>
        <w:rPr>
          <w:sz w:val="28"/>
        </w:rPr>
      </w:pPr>
    </w:p>
    <w:p w:rsidR="006C7AE1" w:rsidRPr="007551D0" w:rsidRDefault="006C7AE1" w:rsidP="006C7AE1">
      <w:pPr>
        <w:jc w:val="center"/>
        <w:rPr>
          <w:sz w:val="28"/>
        </w:rPr>
      </w:pPr>
      <w:r w:rsidRPr="007551D0">
        <w:rPr>
          <w:sz w:val="28"/>
        </w:rPr>
        <w:t>№</w:t>
      </w:r>
      <w:r>
        <w:rPr>
          <w:sz w:val="28"/>
        </w:rPr>
        <w:t xml:space="preserve"> </w:t>
      </w:r>
      <w:r w:rsidR="0081620E">
        <w:rPr>
          <w:sz w:val="28"/>
        </w:rPr>
        <w:t>92</w:t>
      </w:r>
    </w:p>
    <w:p w:rsidR="006C7AE1" w:rsidRPr="007551D0" w:rsidRDefault="006C7AE1" w:rsidP="006C7AE1">
      <w:pPr>
        <w:jc w:val="both"/>
        <w:rPr>
          <w:sz w:val="28"/>
        </w:rPr>
      </w:pPr>
      <w:r>
        <w:rPr>
          <w:sz w:val="28"/>
        </w:rPr>
        <w:t xml:space="preserve"> </w:t>
      </w:r>
      <w:r w:rsidR="0081620E">
        <w:rPr>
          <w:sz w:val="28"/>
        </w:rPr>
        <w:t>02</w:t>
      </w:r>
      <w:r w:rsidRPr="007551D0">
        <w:rPr>
          <w:sz w:val="28"/>
        </w:rPr>
        <w:t>.</w:t>
      </w:r>
      <w:r>
        <w:rPr>
          <w:sz w:val="28"/>
        </w:rPr>
        <w:t>11</w:t>
      </w:r>
      <w:r w:rsidRPr="007551D0">
        <w:rPr>
          <w:sz w:val="28"/>
        </w:rPr>
        <w:t>.201</w:t>
      </w:r>
      <w:r>
        <w:rPr>
          <w:sz w:val="28"/>
        </w:rPr>
        <w:t xml:space="preserve">8                                                                                                </w:t>
      </w:r>
      <w:r w:rsidRPr="007551D0">
        <w:rPr>
          <w:sz w:val="28"/>
        </w:rPr>
        <w:t>с.</w:t>
      </w:r>
      <w:r>
        <w:rPr>
          <w:sz w:val="28"/>
        </w:rPr>
        <w:t>Федосеевка</w:t>
      </w:r>
    </w:p>
    <w:p w:rsidR="00164AA1" w:rsidRPr="00164AA1" w:rsidRDefault="00164AA1" w:rsidP="00164AA1">
      <w:pPr>
        <w:jc w:val="both"/>
        <w:rPr>
          <w:sz w:val="24"/>
          <w:szCs w:val="24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4394"/>
      </w:tblGrid>
      <w:tr w:rsidR="00164AA1" w:rsidRPr="00164AA1" w:rsidTr="00226A27">
        <w:trPr>
          <w:trHeight w:val="875"/>
        </w:trPr>
        <w:tc>
          <w:tcPr>
            <w:tcW w:w="5315" w:type="dxa"/>
          </w:tcPr>
          <w:p w:rsidR="00164AA1" w:rsidRPr="00164AA1" w:rsidRDefault="00164AA1" w:rsidP="00FD4E8D">
            <w:pPr>
              <w:jc w:val="both"/>
              <w:rPr>
                <w:b/>
                <w:bCs/>
                <w:sz w:val="28"/>
                <w:szCs w:val="28"/>
              </w:rPr>
            </w:pPr>
            <w:r w:rsidRPr="00164AA1">
              <w:rPr>
                <w:kern w:val="2"/>
                <w:sz w:val="28"/>
                <w:szCs w:val="28"/>
              </w:rPr>
              <w:t xml:space="preserve">Об утверждении муниципальной программы </w:t>
            </w:r>
            <w:r w:rsidR="006C7AE1">
              <w:rPr>
                <w:kern w:val="2"/>
                <w:sz w:val="28"/>
                <w:szCs w:val="28"/>
              </w:rPr>
              <w:t>Федосеевского сельского поселения</w:t>
            </w:r>
            <w:r w:rsidRPr="00164AA1">
              <w:rPr>
                <w:kern w:val="2"/>
                <w:sz w:val="28"/>
                <w:szCs w:val="28"/>
              </w:rPr>
              <w:t xml:space="preserve"> «Развитие культуры </w:t>
            </w:r>
            <w:r w:rsidR="006C7AE1">
              <w:rPr>
                <w:kern w:val="2"/>
                <w:sz w:val="28"/>
                <w:szCs w:val="28"/>
              </w:rPr>
              <w:t>Федосеевского сельского поселения</w:t>
            </w:r>
            <w:r w:rsidRPr="00164AA1">
              <w:rPr>
                <w:kern w:val="2"/>
                <w:sz w:val="28"/>
                <w:szCs w:val="28"/>
              </w:rPr>
              <w:t>»</w:t>
            </w:r>
          </w:p>
        </w:tc>
        <w:tc>
          <w:tcPr>
            <w:tcW w:w="4394" w:type="dxa"/>
          </w:tcPr>
          <w:p w:rsidR="00164AA1" w:rsidRPr="00164AA1" w:rsidRDefault="00164AA1" w:rsidP="00164AA1">
            <w:pPr>
              <w:ind w:right="-70"/>
              <w:rPr>
                <w:sz w:val="28"/>
                <w:szCs w:val="28"/>
              </w:rPr>
            </w:pPr>
          </w:p>
        </w:tc>
      </w:tr>
    </w:tbl>
    <w:p w:rsidR="00164AA1" w:rsidRPr="00164AA1" w:rsidRDefault="00164AA1" w:rsidP="00164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Courier New"/>
          <w:sz w:val="28"/>
          <w:szCs w:val="28"/>
        </w:rPr>
      </w:pPr>
    </w:p>
    <w:p w:rsidR="00164AA1" w:rsidRDefault="00164AA1" w:rsidP="00164AA1">
      <w:pPr>
        <w:ind w:firstLine="709"/>
        <w:jc w:val="both"/>
        <w:rPr>
          <w:kern w:val="2"/>
          <w:sz w:val="28"/>
          <w:szCs w:val="28"/>
        </w:rPr>
      </w:pPr>
      <w:r w:rsidRPr="00152E45">
        <w:rPr>
          <w:kern w:val="2"/>
          <w:sz w:val="28"/>
          <w:szCs w:val="28"/>
        </w:rPr>
        <w:t xml:space="preserve">В соответствии с постановлением Администрации </w:t>
      </w:r>
      <w:r w:rsidR="00911CA0">
        <w:rPr>
          <w:kern w:val="2"/>
          <w:sz w:val="28"/>
          <w:szCs w:val="28"/>
        </w:rPr>
        <w:t>Федосеевского сельского поселения</w:t>
      </w:r>
      <w:r w:rsidR="00911CA0" w:rsidRPr="00152E45">
        <w:rPr>
          <w:kern w:val="2"/>
          <w:sz w:val="28"/>
          <w:szCs w:val="28"/>
        </w:rPr>
        <w:t xml:space="preserve"> </w:t>
      </w:r>
      <w:r w:rsidRPr="00152E45">
        <w:rPr>
          <w:kern w:val="2"/>
          <w:sz w:val="28"/>
          <w:szCs w:val="28"/>
        </w:rPr>
        <w:t xml:space="preserve">от </w:t>
      </w:r>
      <w:r w:rsidR="00090D13">
        <w:rPr>
          <w:kern w:val="2"/>
          <w:sz w:val="28"/>
          <w:szCs w:val="28"/>
        </w:rPr>
        <w:t>02</w:t>
      </w:r>
      <w:r w:rsidR="00152E45" w:rsidRPr="00152E45">
        <w:rPr>
          <w:kern w:val="2"/>
          <w:sz w:val="28"/>
          <w:szCs w:val="28"/>
        </w:rPr>
        <w:t>.0</w:t>
      </w:r>
      <w:r w:rsidR="00090D13">
        <w:rPr>
          <w:kern w:val="2"/>
          <w:sz w:val="28"/>
          <w:szCs w:val="28"/>
        </w:rPr>
        <w:t>2</w:t>
      </w:r>
      <w:r w:rsidR="00152E45" w:rsidRPr="00152E45">
        <w:rPr>
          <w:kern w:val="2"/>
          <w:sz w:val="28"/>
          <w:szCs w:val="28"/>
        </w:rPr>
        <w:t>.2018</w:t>
      </w:r>
      <w:r w:rsidRPr="00152E45">
        <w:rPr>
          <w:kern w:val="2"/>
          <w:sz w:val="28"/>
          <w:szCs w:val="28"/>
        </w:rPr>
        <w:t xml:space="preserve"> № </w:t>
      </w:r>
      <w:r w:rsidR="00090D13">
        <w:rPr>
          <w:kern w:val="2"/>
          <w:sz w:val="28"/>
          <w:szCs w:val="28"/>
        </w:rPr>
        <w:t>1</w:t>
      </w:r>
      <w:r w:rsidR="00152E45" w:rsidRPr="00152E45">
        <w:rPr>
          <w:kern w:val="2"/>
          <w:sz w:val="28"/>
          <w:szCs w:val="28"/>
        </w:rPr>
        <w:t>2</w:t>
      </w:r>
      <w:r w:rsidRPr="00152E45">
        <w:rPr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90D13">
        <w:rPr>
          <w:kern w:val="2"/>
          <w:sz w:val="28"/>
          <w:szCs w:val="28"/>
        </w:rPr>
        <w:t>Федосеевского сельского поселения</w:t>
      </w:r>
      <w:r w:rsidRPr="00152E45">
        <w:rPr>
          <w:kern w:val="2"/>
          <w:sz w:val="28"/>
          <w:szCs w:val="28"/>
        </w:rPr>
        <w:t>»</w:t>
      </w:r>
      <w:r w:rsidR="001033F8">
        <w:rPr>
          <w:kern w:val="2"/>
          <w:sz w:val="28"/>
          <w:szCs w:val="28"/>
        </w:rPr>
        <w:t xml:space="preserve">, </w:t>
      </w:r>
      <w:r w:rsidR="001033F8" w:rsidRPr="001033F8">
        <w:rPr>
          <w:kern w:val="2"/>
          <w:sz w:val="28"/>
          <w:szCs w:val="28"/>
        </w:rPr>
        <w:t xml:space="preserve">распоряжением Администрации </w:t>
      </w:r>
      <w:r w:rsidR="00090D13">
        <w:rPr>
          <w:kern w:val="2"/>
          <w:sz w:val="28"/>
          <w:szCs w:val="28"/>
        </w:rPr>
        <w:t>Федосеевского сельского поселения</w:t>
      </w:r>
      <w:r w:rsidR="00090D13" w:rsidRPr="001033F8">
        <w:rPr>
          <w:kern w:val="2"/>
          <w:sz w:val="28"/>
          <w:szCs w:val="28"/>
        </w:rPr>
        <w:t xml:space="preserve"> </w:t>
      </w:r>
      <w:r w:rsidR="001033F8" w:rsidRPr="001033F8">
        <w:rPr>
          <w:kern w:val="2"/>
          <w:sz w:val="28"/>
          <w:szCs w:val="28"/>
        </w:rPr>
        <w:t xml:space="preserve">от </w:t>
      </w:r>
      <w:r w:rsidR="00FD4E8D" w:rsidRPr="00FD4E8D">
        <w:rPr>
          <w:kern w:val="2"/>
          <w:sz w:val="28"/>
          <w:szCs w:val="28"/>
        </w:rPr>
        <w:t>3</w:t>
      </w:r>
      <w:r w:rsidR="00ED3945">
        <w:rPr>
          <w:kern w:val="2"/>
          <w:sz w:val="28"/>
          <w:szCs w:val="28"/>
        </w:rPr>
        <w:t>1</w:t>
      </w:r>
      <w:r w:rsidR="001033F8" w:rsidRPr="00FD4E8D">
        <w:rPr>
          <w:kern w:val="2"/>
          <w:sz w:val="28"/>
          <w:szCs w:val="28"/>
        </w:rPr>
        <w:t>.</w:t>
      </w:r>
      <w:r w:rsidR="00FD4E8D" w:rsidRPr="00FD4E8D">
        <w:rPr>
          <w:kern w:val="2"/>
          <w:sz w:val="28"/>
          <w:szCs w:val="28"/>
        </w:rPr>
        <w:t>10</w:t>
      </w:r>
      <w:r w:rsidR="001033F8" w:rsidRPr="00FD4E8D">
        <w:rPr>
          <w:kern w:val="2"/>
          <w:sz w:val="28"/>
          <w:szCs w:val="28"/>
        </w:rPr>
        <w:t>.201</w:t>
      </w:r>
      <w:r w:rsidR="00FD4E8D" w:rsidRPr="00FD4E8D">
        <w:rPr>
          <w:kern w:val="2"/>
          <w:sz w:val="28"/>
          <w:szCs w:val="28"/>
        </w:rPr>
        <w:t>8</w:t>
      </w:r>
      <w:r w:rsidR="001033F8" w:rsidRPr="00FD4E8D">
        <w:rPr>
          <w:kern w:val="2"/>
          <w:sz w:val="28"/>
          <w:szCs w:val="28"/>
        </w:rPr>
        <w:t xml:space="preserve"> № </w:t>
      </w:r>
      <w:r w:rsidR="009A2B8D" w:rsidRPr="00FD4E8D">
        <w:rPr>
          <w:kern w:val="2"/>
          <w:sz w:val="28"/>
          <w:szCs w:val="28"/>
        </w:rPr>
        <w:t>57</w:t>
      </w:r>
      <w:r w:rsidR="001033F8" w:rsidRPr="001033F8">
        <w:rPr>
          <w:kern w:val="2"/>
          <w:sz w:val="28"/>
          <w:szCs w:val="28"/>
        </w:rPr>
        <w:t xml:space="preserve"> «Об утверждении Перечня муниципальных программ </w:t>
      </w:r>
      <w:r w:rsidR="00090D13">
        <w:rPr>
          <w:kern w:val="2"/>
          <w:sz w:val="28"/>
          <w:szCs w:val="28"/>
        </w:rPr>
        <w:t>Федосеевского сельского поселения</w:t>
      </w:r>
      <w:r w:rsidR="001033F8" w:rsidRPr="001033F8">
        <w:rPr>
          <w:kern w:val="2"/>
          <w:sz w:val="28"/>
          <w:szCs w:val="28"/>
        </w:rPr>
        <w:t>»</w:t>
      </w:r>
    </w:p>
    <w:p w:rsidR="00226A27" w:rsidRDefault="00226A27" w:rsidP="00164AA1">
      <w:pPr>
        <w:jc w:val="center"/>
        <w:rPr>
          <w:sz w:val="16"/>
          <w:szCs w:val="16"/>
        </w:rPr>
      </w:pPr>
    </w:p>
    <w:p w:rsidR="00164AA1" w:rsidRDefault="00164AA1" w:rsidP="00164AA1">
      <w:pPr>
        <w:jc w:val="center"/>
        <w:rPr>
          <w:sz w:val="16"/>
          <w:szCs w:val="16"/>
        </w:rPr>
      </w:pPr>
      <w:r w:rsidRPr="00164AA1">
        <w:rPr>
          <w:sz w:val="28"/>
          <w:szCs w:val="28"/>
        </w:rPr>
        <w:t>ПОСТАНОВЛЯЮ:</w:t>
      </w:r>
    </w:p>
    <w:p w:rsidR="00226A27" w:rsidRPr="00226A27" w:rsidRDefault="00226A27" w:rsidP="00164AA1">
      <w:pPr>
        <w:jc w:val="center"/>
        <w:rPr>
          <w:sz w:val="16"/>
          <w:szCs w:val="16"/>
        </w:rPr>
      </w:pPr>
    </w:p>
    <w:p w:rsidR="00164AA1" w:rsidRDefault="00164AA1" w:rsidP="00164AA1">
      <w:pPr>
        <w:ind w:firstLine="708"/>
        <w:jc w:val="both"/>
        <w:rPr>
          <w:kern w:val="2"/>
          <w:sz w:val="28"/>
          <w:szCs w:val="28"/>
          <w:lang w:eastAsia="en-US"/>
        </w:rPr>
      </w:pPr>
      <w:r w:rsidRPr="00164AA1">
        <w:rPr>
          <w:kern w:val="2"/>
          <w:sz w:val="28"/>
          <w:szCs w:val="28"/>
          <w:lang w:eastAsia="en-US"/>
        </w:rPr>
        <w:t xml:space="preserve">1. Утвердить муниципальную программу </w:t>
      </w:r>
      <w:r w:rsidR="00090D13">
        <w:rPr>
          <w:kern w:val="2"/>
          <w:sz w:val="28"/>
          <w:szCs w:val="28"/>
        </w:rPr>
        <w:t>Федосеевского сельского поселения</w:t>
      </w:r>
      <w:r w:rsidR="00090D13" w:rsidRPr="00164AA1">
        <w:rPr>
          <w:kern w:val="2"/>
          <w:sz w:val="28"/>
          <w:szCs w:val="28"/>
          <w:lang w:eastAsia="en-US"/>
        </w:rPr>
        <w:t xml:space="preserve"> </w:t>
      </w:r>
      <w:r w:rsidRPr="00164AA1">
        <w:rPr>
          <w:kern w:val="2"/>
          <w:sz w:val="28"/>
          <w:szCs w:val="28"/>
          <w:lang w:eastAsia="en-US"/>
        </w:rPr>
        <w:t xml:space="preserve">«Развитие культуры </w:t>
      </w:r>
      <w:r w:rsidR="00090D13">
        <w:rPr>
          <w:kern w:val="2"/>
          <w:sz w:val="28"/>
          <w:szCs w:val="28"/>
        </w:rPr>
        <w:t>Федосеевского сельского поселения</w:t>
      </w:r>
      <w:r w:rsidRPr="00164AA1">
        <w:rPr>
          <w:kern w:val="2"/>
          <w:sz w:val="28"/>
          <w:szCs w:val="28"/>
          <w:lang w:eastAsia="en-US"/>
        </w:rPr>
        <w:t>» согласно приложению</w:t>
      </w:r>
      <w:r>
        <w:rPr>
          <w:kern w:val="2"/>
          <w:sz w:val="28"/>
          <w:szCs w:val="28"/>
          <w:lang w:eastAsia="en-US"/>
        </w:rPr>
        <w:t xml:space="preserve"> № 1</w:t>
      </w:r>
      <w:r w:rsidRPr="00164AA1">
        <w:rPr>
          <w:kern w:val="2"/>
          <w:sz w:val="28"/>
          <w:szCs w:val="28"/>
          <w:lang w:eastAsia="en-US"/>
        </w:rPr>
        <w:t>.</w:t>
      </w:r>
    </w:p>
    <w:p w:rsidR="00164AA1" w:rsidRPr="00FD40F8" w:rsidRDefault="00164AA1" w:rsidP="00164AA1">
      <w:pPr>
        <w:ind w:firstLine="709"/>
        <w:jc w:val="both"/>
        <w:rPr>
          <w:sz w:val="28"/>
          <w:szCs w:val="28"/>
        </w:rPr>
      </w:pPr>
      <w:r w:rsidRPr="00164AA1">
        <w:rPr>
          <w:kern w:val="2"/>
          <w:sz w:val="28"/>
          <w:szCs w:val="28"/>
          <w:lang w:eastAsia="en-US"/>
        </w:rPr>
        <w:t xml:space="preserve">2. </w:t>
      </w:r>
      <w:r w:rsidRPr="00FD40F8">
        <w:rPr>
          <w:sz w:val="28"/>
          <w:szCs w:val="28"/>
        </w:rPr>
        <w:t xml:space="preserve">Признать утратившими силу </w:t>
      </w:r>
      <w:r w:rsidRPr="0069657B">
        <w:rPr>
          <w:sz w:val="28"/>
          <w:szCs w:val="28"/>
        </w:rPr>
        <w:t>постановления</w:t>
      </w:r>
      <w:r w:rsidRPr="00FD40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090D13">
        <w:rPr>
          <w:kern w:val="2"/>
          <w:sz w:val="28"/>
          <w:szCs w:val="28"/>
        </w:rPr>
        <w:t>Федосеевского сельского поселения</w:t>
      </w:r>
      <w:r w:rsidR="00090D13" w:rsidRPr="00FD40F8">
        <w:rPr>
          <w:sz w:val="28"/>
          <w:szCs w:val="28"/>
        </w:rPr>
        <w:t xml:space="preserve"> </w:t>
      </w:r>
      <w:r w:rsidRPr="00FD40F8">
        <w:rPr>
          <w:sz w:val="28"/>
          <w:szCs w:val="28"/>
        </w:rPr>
        <w:t>по Перечню согласно приложению № 2.</w:t>
      </w:r>
    </w:p>
    <w:p w:rsidR="00164AA1" w:rsidRPr="00FD40F8" w:rsidRDefault="00164AA1" w:rsidP="00164AA1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 xml:space="preserve">3. </w:t>
      </w:r>
      <w:r w:rsidRPr="00FD40F8">
        <w:rPr>
          <w:sz w:val="28"/>
          <w:szCs w:val="28"/>
        </w:rPr>
        <w:t>Настоящее постановление вступает в силу со дня его официального о</w:t>
      </w:r>
      <w:r w:rsidR="00090D13">
        <w:rPr>
          <w:sz w:val="28"/>
          <w:szCs w:val="28"/>
        </w:rPr>
        <w:t>бнародования</w:t>
      </w:r>
      <w:r w:rsidRPr="00FD40F8">
        <w:rPr>
          <w:sz w:val="28"/>
          <w:szCs w:val="28"/>
        </w:rPr>
        <w:t>, но не ранее 1</w:t>
      </w:r>
      <w:r>
        <w:rPr>
          <w:sz w:val="28"/>
          <w:szCs w:val="28"/>
        </w:rPr>
        <w:t> </w:t>
      </w:r>
      <w:r w:rsidRPr="00FD40F8">
        <w:rPr>
          <w:sz w:val="28"/>
          <w:szCs w:val="28"/>
        </w:rPr>
        <w:t>января 2019</w:t>
      </w:r>
      <w:r>
        <w:rPr>
          <w:sz w:val="28"/>
          <w:szCs w:val="28"/>
        </w:rPr>
        <w:t> г.</w:t>
      </w:r>
      <w:r w:rsidRPr="00FD40F8">
        <w:rPr>
          <w:sz w:val="28"/>
          <w:szCs w:val="28"/>
        </w:rPr>
        <w:t>, и распространяется на</w:t>
      </w:r>
      <w:r w:rsidR="00226A27">
        <w:rPr>
          <w:sz w:val="28"/>
          <w:szCs w:val="28"/>
        </w:rPr>
        <w:t xml:space="preserve"> </w:t>
      </w:r>
      <w:r w:rsidRPr="00FD40F8">
        <w:rPr>
          <w:sz w:val="28"/>
          <w:szCs w:val="28"/>
        </w:rPr>
        <w:t>правоотношения, возникающие начиная с составления проекта бюджета</w:t>
      </w:r>
      <w:r w:rsidR="00090D13">
        <w:rPr>
          <w:sz w:val="28"/>
          <w:szCs w:val="28"/>
        </w:rPr>
        <w:t xml:space="preserve"> </w:t>
      </w:r>
      <w:r w:rsidR="00090D13">
        <w:rPr>
          <w:kern w:val="2"/>
          <w:sz w:val="28"/>
          <w:szCs w:val="28"/>
        </w:rPr>
        <w:t>Федосеевского сельского поселения</w:t>
      </w:r>
      <w:r w:rsidRPr="00FD40F8">
        <w:rPr>
          <w:sz w:val="28"/>
          <w:szCs w:val="28"/>
        </w:rPr>
        <w:t xml:space="preserve"> на 2019 год и на плановый период 2020 и 2021 годов.</w:t>
      </w:r>
    </w:p>
    <w:p w:rsidR="00164AA1" w:rsidRPr="00164AA1" w:rsidRDefault="00164AA1" w:rsidP="00164AA1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4</w:t>
      </w:r>
      <w:r w:rsidRPr="00164AA1">
        <w:rPr>
          <w:kern w:val="2"/>
          <w:sz w:val="28"/>
          <w:szCs w:val="28"/>
          <w:lang w:eastAsia="en-US"/>
        </w:rPr>
        <w:t xml:space="preserve">. Контроль за выполнением постановления </w:t>
      </w:r>
      <w:r w:rsidR="00090D13">
        <w:rPr>
          <w:kern w:val="2"/>
          <w:sz w:val="28"/>
          <w:szCs w:val="28"/>
          <w:lang w:eastAsia="en-US"/>
        </w:rPr>
        <w:t>оставляю за собой.</w:t>
      </w:r>
    </w:p>
    <w:p w:rsidR="00164AA1" w:rsidRDefault="00164AA1" w:rsidP="00164AA1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164AA1" w:rsidRPr="00164AA1" w:rsidRDefault="00164AA1" w:rsidP="00164AA1">
      <w:pPr>
        <w:ind w:firstLine="709"/>
        <w:rPr>
          <w:kern w:val="2"/>
          <w:sz w:val="28"/>
          <w:szCs w:val="28"/>
        </w:rPr>
      </w:pPr>
      <w:r w:rsidRPr="00164AA1">
        <w:rPr>
          <w:kern w:val="2"/>
          <w:sz w:val="28"/>
          <w:szCs w:val="28"/>
        </w:rPr>
        <w:t xml:space="preserve">Глава Администрации </w:t>
      </w:r>
    </w:p>
    <w:p w:rsidR="00164AA1" w:rsidRPr="00164AA1" w:rsidRDefault="00090D13" w:rsidP="00164AA1">
      <w:pPr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Федосеевского сельского поселения</w:t>
      </w:r>
      <w:r w:rsidR="00164AA1" w:rsidRPr="00164AA1">
        <w:rPr>
          <w:kern w:val="2"/>
          <w:sz w:val="28"/>
          <w:szCs w:val="28"/>
        </w:rPr>
        <w:t xml:space="preserve">                                          </w:t>
      </w:r>
      <w:r>
        <w:rPr>
          <w:kern w:val="2"/>
          <w:sz w:val="28"/>
          <w:szCs w:val="28"/>
        </w:rPr>
        <w:t>А.Р.Ткаченко</w:t>
      </w:r>
    </w:p>
    <w:p w:rsidR="00164AA1" w:rsidRPr="00164AA1" w:rsidRDefault="00164AA1" w:rsidP="00164AA1"/>
    <w:p w:rsidR="00164AA1" w:rsidRPr="00164AA1" w:rsidRDefault="00164AA1" w:rsidP="00164AA1">
      <w:pPr>
        <w:rPr>
          <w:sz w:val="28"/>
          <w:szCs w:val="28"/>
        </w:rPr>
      </w:pPr>
      <w:r w:rsidRPr="00164AA1">
        <w:rPr>
          <w:sz w:val="28"/>
          <w:szCs w:val="28"/>
        </w:rPr>
        <w:t>Постановление вносит</w:t>
      </w:r>
    </w:p>
    <w:p w:rsidR="00090D13" w:rsidRDefault="00090D13" w:rsidP="00164AA1">
      <w:pPr>
        <w:rPr>
          <w:sz w:val="28"/>
          <w:szCs w:val="28"/>
        </w:rPr>
      </w:pPr>
      <w:bookmarkStart w:id="0" w:name="Par23"/>
      <w:bookmarkEnd w:id="0"/>
      <w:r>
        <w:rPr>
          <w:sz w:val="28"/>
          <w:szCs w:val="28"/>
        </w:rPr>
        <w:t xml:space="preserve">Муниципальное бюджетное </w:t>
      </w:r>
    </w:p>
    <w:p w:rsidR="007F414A" w:rsidRDefault="00090D13" w:rsidP="00164AA1">
      <w:pPr>
        <w:rPr>
          <w:sz w:val="28"/>
          <w:szCs w:val="28"/>
        </w:rPr>
      </w:pPr>
      <w:r>
        <w:rPr>
          <w:sz w:val="28"/>
          <w:szCs w:val="28"/>
        </w:rPr>
        <w:t xml:space="preserve">учреждение культуры «Федосеевский </w:t>
      </w:r>
    </w:p>
    <w:p w:rsidR="00164AA1" w:rsidRPr="00164AA1" w:rsidRDefault="00090D13" w:rsidP="00164AA1">
      <w:pPr>
        <w:rPr>
          <w:sz w:val="28"/>
          <w:szCs w:val="28"/>
        </w:rPr>
      </w:pPr>
      <w:r>
        <w:rPr>
          <w:sz w:val="28"/>
          <w:szCs w:val="28"/>
        </w:rPr>
        <w:t>сельский Дом культуры»</w:t>
      </w:r>
    </w:p>
    <w:p w:rsidR="00F36DF9" w:rsidRPr="00FD40F8" w:rsidRDefault="00F36DF9" w:rsidP="00F36DF9">
      <w:pPr>
        <w:pageBreakBefore/>
        <w:ind w:left="6237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1</w:t>
      </w:r>
    </w:p>
    <w:p w:rsidR="00F36DF9" w:rsidRPr="00FD40F8" w:rsidRDefault="00F36DF9" w:rsidP="00F36DF9">
      <w:pPr>
        <w:ind w:left="6237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к постановлению</w:t>
      </w:r>
    </w:p>
    <w:p w:rsidR="00F36DF9" w:rsidRPr="00FD40F8" w:rsidRDefault="004052F2" w:rsidP="00F36DF9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  <w:r w:rsidR="003B1300">
        <w:rPr>
          <w:kern w:val="2"/>
          <w:sz w:val="28"/>
          <w:szCs w:val="28"/>
        </w:rPr>
        <w:t>Федосеевского сельского поселения</w:t>
      </w:r>
    </w:p>
    <w:p w:rsidR="00F36DF9" w:rsidRPr="00FD40F8" w:rsidRDefault="00F36DF9" w:rsidP="00F36DF9">
      <w:pPr>
        <w:ind w:left="6237"/>
        <w:jc w:val="center"/>
        <w:rPr>
          <w:sz w:val="28"/>
        </w:rPr>
      </w:pPr>
      <w:r w:rsidRPr="00FD40F8">
        <w:rPr>
          <w:sz w:val="28"/>
        </w:rPr>
        <w:t xml:space="preserve">от </w:t>
      </w:r>
      <w:r w:rsidR="0081620E">
        <w:rPr>
          <w:sz w:val="28"/>
        </w:rPr>
        <w:t>02</w:t>
      </w:r>
      <w:r w:rsidR="00226A27">
        <w:rPr>
          <w:sz w:val="28"/>
        </w:rPr>
        <w:t>.11.2018</w:t>
      </w:r>
      <w:r w:rsidRPr="00FD40F8">
        <w:rPr>
          <w:sz w:val="28"/>
        </w:rPr>
        <w:t xml:space="preserve"> № </w:t>
      </w:r>
      <w:r w:rsidR="0081620E">
        <w:rPr>
          <w:sz w:val="28"/>
        </w:rPr>
        <w:t>92</w:t>
      </w:r>
    </w:p>
    <w:p w:rsidR="00F36DF9" w:rsidRDefault="00F36DF9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CB6D9B" w:rsidRPr="00FD40F8" w:rsidRDefault="00CB6D9B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F36DF9" w:rsidRPr="00FD40F8" w:rsidRDefault="004052F2" w:rsidP="00F36DF9">
      <w:pPr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МУНИЦИПАЛЬНАЯ</w:t>
      </w:r>
      <w:r w:rsidR="004E698B" w:rsidRPr="00FD40F8">
        <w:rPr>
          <w:bCs/>
          <w:kern w:val="2"/>
          <w:sz w:val="28"/>
          <w:szCs w:val="28"/>
        </w:rPr>
        <w:t xml:space="preserve"> ПРОГРАММА </w:t>
      </w:r>
    </w:p>
    <w:p w:rsidR="00F36DF9" w:rsidRPr="00FD40F8" w:rsidRDefault="003B1300" w:rsidP="00F36DF9">
      <w:pPr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Федосеевского сельского поселения</w:t>
      </w:r>
      <w:r w:rsidRPr="00FD40F8">
        <w:rPr>
          <w:bCs/>
          <w:kern w:val="2"/>
          <w:sz w:val="28"/>
          <w:szCs w:val="28"/>
        </w:rPr>
        <w:t xml:space="preserve"> </w:t>
      </w:r>
      <w:r w:rsidR="00F36DF9" w:rsidRPr="00FD40F8">
        <w:rPr>
          <w:bCs/>
          <w:kern w:val="2"/>
          <w:sz w:val="28"/>
          <w:szCs w:val="28"/>
        </w:rPr>
        <w:t xml:space="preserve">«Развитие культуры </w:t>
      </w:r>
      <w:r>
        <w:rPr>
          <w:kern w:val="2"/>
          <w:sz w:val="28"/>
          <w:szCs w:val="28"/>
        </w:rPr>
        <w:t>Федосеевского сельского поселения</w:t>
      </w:r>
      <w:r w:rsidR="00F36DF9" w:rsidRPr="00FD40F8">
        <w:rPr>
          <w:bCs/>
          <w:kern w:val="2"/>
          <w:sz w:val="28"/>
          <w:szCs w:val="28"/>
        </w:rPr>
        <w:t>»</w:t>
      </w:r>
    </w:p>
    <w:p w:rsidR="00F36DF9" w:rsidRPr="00FD40F8" w:rsidRDefault="00F36DF9" w:rsidP="00F36DF9">
      <w:pPr>
        <w:jc w:val="center"/>
        <w:rPr>
          <w:kern w:val="2"/>
          <w:sz w:val="28"/>
          <w:szCs w:val="28"/>
        </w:rPr>
      </w:pPr>
    </w:p>
    <w:p w:rsidR="00F36DF9" w:rsidRPr="00FD40F8" w:rsidRDefault="004E698B" w:rsidP="00F36DF9">
      <w:pPr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ПАСПОРТ</w:t>
      </w:r>
    </w:p>
    <w:p w:rsidR="00F36DF9" w:rsidRPr="00FD40F8" w:rsidRDefault="004052F2" w:rsidP="00F36DF9">
      <w:pPr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</w:t>
      </w:r>
      <w:r w:rsidR="00F36DF9" w:rsidRPr="00FD40F8">
        <w:rPr>
          <w:kern w:val="2"/>
          <w:sz w:val="28"/>
          <w:szCs w:val="28"/>
        </w:rPr>
        <w:t xml:space="preserve"> программы </w:t>
      </w:r>
      <w:r w:rsidR="003B1300">
        <w:rPr>
          <w:kern w:val="2"/>
          <w:sz w:val="28"/>
          <w:szCs w:val="28"/>
        </w:rPr>
        <w:t>Федосеевского сельского поселения</w:t>
      </w:r>
      <w:r w:rsidR="003B1300" w:rsidRPr="00FD40F8">
        <w:rPr>
          <w:bCs/>
          <w:kern w:val="2"/>
          <w:sz w:val="28"/>
          <w:szCs w:val="28"/>
        </w:rPr>
        <w:t xml:space="preserve"> </w:t>
      </w:r>
      <w:r w:rsidR="00F36DF9" w:rsidRPr="00FD40F8">
        <w:rPr>
          <w:bCs/>
          <w:kern w:val="2"/>
          <w:sz w:val="28"/>
          <w:szCs w:val="28"/>
        </w:rPr>
        <w:t xml:space="preserve">«Развитие культуры </w:t>
      </w:r>
      <w:r w:rsidR="003B1300">
        <w:rPr>
          <w:kern w:val="2"/>
          <w:sz w:val="28"/>
          <w:szCs w:val="28"/>
        </w:rPr>
        <w:t>Федосеевского сельского поселения</w:t>
      </w:r>
      <w:r w:rsidR="00F36DF9" w:rsidRPr="00FD40F8">
        <w:rPr>
          <w:bCs/>
          <w:kern w:val="2"/>
          <w:sz w:val="28"/>
          <w:szCs w:val="28"/>
        </w:rPr>
        <w:t>»</w:t>
      </w:r>
    </w:p>
    <w:p w:rsidR="00F36DF9" w:rsidRPr="00FD40F8" w:rsidRDefault="00F36DF9" w:rsidP="00226A27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tbl>
      <w:tblPr>
        <w:tblStyle w:val="afff1"/>
        <w:tblW w:w="498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/>
      </w:tblPr>
      <w:tblGrid>
        <w:gridCol w:w="2834"/>
        <w:gridCol w:w="6993"/>
      </w:tblGrid>
      <w:tr w:rsidR="00226A27" w:rsidRPr="00FD40F8" w:rsidTr="00226A27">
        <w:trPr>
          <w:trHeight w:val="884"/>
        </w:trPr>
        <w:tc>
          <w:tcPr>
            <w:tcW w:w="2788" w:type="dxa"/>
            <w:noWrap/>
            <w:hideMark/>
          </w:tcPr>
          <w:p w:rsidR="00226A27" w:rsidRPr="00226A27" w:rsidRDefault="00226A27" w:rsidP="00226A2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226A27">
              <w:rPr>
                <w:rFonts w:ascii="Times New Roman" w:hAnsi="Times New Roman"/>
                <w:kern w:val="2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6879" w:type="dxa"/>
            <w:noWrap/>
            <w:hideMark/>
          </w:tcPr>
          <w:p w:rsidR="00226A27" w:rsidRPr="003B1300" w:rsidRDefault="00226A27" w:rsidP="00FD4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B1300">
              <w:rPr>
                <w:rFonts w:ascii="Times New Roman" w:hAnsi="Times New Roman"/>
                <w:kern w:val="2"/>
                <w:sz w:val="28"/>
                <w:szCs w:val="28"/>
              </w:rPr>
              <w:t xml:space="preserve">Муниципальная программа </w:t>
            </w:r>
            <w:r w:rsidR="003B1300" w:rsidRPr="003B1300">
              <w:rPr>
                <w:rFonts w:ascii="Times New Roman" w:hAnsi="Times New Roman"/>
                <w:kern w:val="2"/>
                <w:sz w:val="28"/>
                <w:szCs w:val="28"/>
              </w:rPr>
              <w:t>Федосеевского сельского поселения</w:t>
            </w:r>
            <w:r w:rsidRPr="003B1300">
              <w:rPr>
                <w:rFonts w:ascii="Times New Roman" w:hAnsi="Times New Roman"/>
                <w:kern w:val="2"/>
                <w:sz w:val="28"/>
                <w:szCs w:val="28"/>
              </w:rPr>
              <w:t xml:space="preserve"> «Развитие культуры </w:t>
            </w:r>
            <w:r w:rsidR="003B1300" w:rsidRPr="003B1300">
              <w:rPr>
                <w:rFonts w:ascii="Times New Roman" w:hAnsi="Times New Roman"/>
                <w:kern w:val="2"/>
                <w:sz w:val="28"/>
                <w:szCs w:val="28"/>
              </w:rPr>
              <w:t>Федосеевского сельского поселения</w:t>
            </w:r>
            <w:r w:rsidRPr="003B1300">
              <w:rPr>
                <w:rFonts w:ascii="Times New Roman" w:hAnsi="Times New Roman"/>
                <w:kern w:val="2"/>
                <w:sz w:val="28"/>
                <w:szCs w:val="28"/>
              </w:rPr>
              <w:t>» (далее – программа)</w:t>
            </w:r>
          </w:p>
        </w:tc>
      </w:tr>
      <w:tr w:rsidR="00226A27" w:rsidRPr="00FD40F8" w:rsidTr="00226A27">
        <w:tc>
          <w:tcPr>
            <w:tcW w:w="2788" w:type="dxa"/>
            <w:noWrap/>
            <w:hideMark/>
          </w:tcPr>
          <w:p w:rsidR="00226A27" w:rsidRPr="00226A27" w:rsidRDefault="00226A27" w:rsidP="00226A2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226A27">
              <w:rPr>
                <w:rFonts w:ascii="Times New Roman" w:hAnsi="Times New Roman"/>
                <w:kern w:val="2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879" w:type="dxa"/>
            <w:noWrap/>
            <w:hideMark/>
          </w:tcPr>
          <w:p w:rsidR="00226A27" w:rsidRPr="00226A27" w:rsidRDefault="003B1300" w:rsidP="003B13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Муниципальное бюджетное учреждение культуры «Федосеевский сельский Дом культуры»</w:t>
            </w:r>
            <w:r w:rsidR="00226A27" w:rsidRPr="00226A27">
              <w:rPr>
                <w:rFonts w:ascii="Times New Roman" w:hAnsi="Times New Roman"/>
                <w:kern w:val="2"/>
                <w:sz w:val="28"/>
                <w:szCs w:val="28"/>
              </w:rPr>
              <w:t xml:space="preserve"> (далее –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МБУК «Федосеевский СДК»</w:t>
            </w:r>
            <w:r w:rsidR="00226A27" w:rsidRPr="00226A27">
              <w:rPr>
                <w:rFonts w:ascii="Times New Roman" w:hAnsi="Times New Roman"/>
                <w:kern w:val="2"/>
                <w:sz w:val="28"/>
                <w:szCs w:val="28"/>
              </w:rPr>
              <w:t>)</w:t>
            </w:r>
          </w:p>
        </w:tc>
      </w:tr>
      <w:tr w:rsidR="00226A27" w:rsidRPr="00FD40F8" w:rsidTr="00226A27">
        <w:tc>
          <w:tcPr>
            <w:tcW w:w="2788" w:type="dxa"/>
            <w:noWrap/>
            <w:hideMark/>
          </w:tcPr>
          <w:p w:rsidR="00226A27" w:rsidRPr="00226A27" w:rsidRDefault="00226A27" w:rsidP="00226A2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226A27">
              <w:rPr>
                <w:rFonts w:ascii="Times New Roman" w:hAnsi="Times New Roman"/>
                <w:kern w:val="2"/>
                <w:sz w:val="28"/>
                <w:szCs w:val="28"/>
              </w:rPr>
              <w:t xml:space="preserve">Участники </w:t>
            </w:r>
          </w:p>
          <w:p w:rsidR="00226A27" w:rsidRPr="00226A27" w:rsidRDefault="00226A27" w:rsidP="00226A2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226A27">
              <w:rPr>
                <w:rFonts w:ascii="Times New Roman" w:hAnsi="Times New Roman"/>
                <w:kern w:val="2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879" w:type="dxa"/>
            <w:noWrap/>
            <w:hideMark/>
          </w:tcPr>
          <w:p w:rsidR="00226A27" w:rsidRPr="00226A27" w:rsidRDefault="003B1300" w:rsidP="00226A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Администрация Федосеевского сельского поселения, Муниципальное бюджетное учреждение культуры «Федосеевский сельский Дом культуры»</w:t>
            </w:r>
          </w:p>
        </w:tc>
      </w:tr>
      <w:tr w:rsidR="00226A27" w:rsidRPr="00FD40F8" w:rsidTr="00226A27">
        <w:tc>
          <w:tcPr>
            <w:tcW w:w="2788" w:type="dxa"/>
            <w:noWrap/>
            <w:hideMark/>
          </w:tcPr>
          <w:p w:rsidR="00226A27" w:rsidRPr="00226A27" w:rsidRDefault="00226A27" w:rsidP="00226A2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226A27">
              <w:rPr>
                <w:rFonts w:ascii="Times New Roman" w:hAnsi="Times New Roman"/>
                <w:kern w:val="2"/>
                <w:sz w:val="28"/>
                <w:szCs w:val="28"/>
              </w:rPr>
              <w:t xml:space="preserve">Подпрограммы </w:t>
            </w:r>
          </w:p>
          <w:p w:rsidR="00226A27" w:rsidRPr="00226A27" w:rsidRDefault="00226A27" w:rsidP="00226A2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226A27">
              <w:rPr>
                <w:rFonts w:ascii="Times New Roman" w:hAnsi="Times New Roman"/>
                <w:kern w:val="2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879" w:type="dxa"/>
            <w:noWrap/>
            <w:hideMark/>
          </w:tcPr>
          <w:p w:rsidR="00226A27" w:rsidRPr="00226A27" w:rsidRDefault="00226A27" w:rsidP="00226A2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П</w:t>
            </w:r>
            <w:r w:rsidRPr="00226A27">
              <w:rPr>
                <w:rFonts w:ascii="Times New Roman" w:hAnsi="Times New Roman"/>
                <w:kern w:val="2"/>
                <w:sz w:val="28"/>
                <w:szCs w:val="28"/>
              </w:rPr>
              <w:t xml:space="preserve">одпрограмма 1. «Развитие культуры». </w:t>
            </w:r>
          </w:p>
          <w:p w:rsidR="00226A27" w:rsidRPr="00226A27" w:rsidRDefault="00226A27" w:rsidP="00FD4E8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П</w:t>
            </w:r>
            <w:r w:rsidRPr="00226A27">
              <w:rPr>
                <w:rFonts w:ascii="Times New Roman" w:hAnsi="Times New Roman"/>
                <w:kern w:val="2"/>
                <w:sz w:val="28"/>
                <w:szCs w:val="28"/>
              </w:rPr>
              <w:t xml:space="preserve">одпрограмма 2. «Обеспечение реализации муниципальной программы </w:t>
            </w:r>
            <w:r w:rsidR="003B1300" w:rsidRPr="003B1300">
              <w:rPr>
                <w:rFonts w:ascii="Times New Roman" w:hAnsi="Times New Roman"/>
                <w:kern w:val="2"/>
                <w:sz w:val="28"/>
                <w:szCs w:val="28"/>
              </w:rPr>
              <w:t>Федосеевского сельского поселения</w:t>
            </w:r>
            <w:r w:rsidR="003B1300" w:rsidRPr="00226A27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226A27">
              <w:rPr>
                <w:rFonts w:ascii="Times New Roman" w:hAnsi="Times New Roman"/>
                <w:kern w:val="2"/>
                <w:sz w:val="28"/>
                <w:szCs w:val="28"/>
              </w:rPr>
              <w:t xml:space="preserve">«Развитие культуры </w:t>
            </w:r>
            <w:r w:rsidR="003B1300" w:rsidRPr="003B1300">
              <w:rPr>
                <w:rFonts w:ascii="Times New Roman" w:hAnsi="Times New Roman"/>
                <w:kern w:val="2"/>
                <w:sz w:val="28"/>
                <w:szCs w:val="28"/>
              </w:rPr>
              <w:t>Федосеевского сельского поселения</w:t>
            </w:r>
            <w:r w:rsidRPr="00226A27">
              <w:rPr>
                <w:rFonts w:ascii="Times New Roman" w:hAnsi="Times New Roman"/>
                <w:kern w:val="2"/>
                <w:sz w:val="28"/>
                <w:szCs w:val="28"/>
              </w:rPr>
              <w:t>»</w:t>
            </w:r>
          </w:p>
        </w:tc>
      </w:tr>
      <w:tr w:rsidR="00226A27" w:rsidRPr="00FD40F8" w:rsidTr="00226A27">
        <w:tc>
          <w:tcPr>
            <w:tcW w:w="2788" w:type="dxa"/>
            <w:noWrap/>
            <w:hideMark/>
          </w:tcPr>
          <w:p w:rsidR="00226A27" w:rsidRPr="00226A27" w:rsidRDefault="00226A27" w:rsidP="00226A2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226A27">
              <w:rPr>
                <w:rFonts w:ascii="Times New Roman" w:hAnsi="Times New Roman"/>
                <w:kern w:val="2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879" w:type="dxa"/>
            <w:noWrap/>
            <w:hideMark/>
          </w:tcPr>
          <w:p w:rsidR="00226A27" w:rsidRPr="00226A27" w:rsidRDefault="00226A27" w:rsidP="00226A27">
            <w:pPr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О</w:t>
            </w:r>
            <w:r w:rsidRPr="00226A27">
              <w:rPr>
                <w:rFonts w:ascii="Times New Roman" w:hAnsi="Times New Roman"/>
                <w:kern w:val="2"/>
                <w:sz w:val="28"/>
                <w:szCs w:val="28"/>
              </w:rPr>
              <w:t>тсутствуют</w:t>
            </w:r>
          </w:p>
        </w:tc>
      </w:tr>
      <w:tr w:rsidR="00226A27" w:rsidRPr="00FD40F8" w:rsidTr="00226A27">
        <w:tc>
          <w:tcPr>
            <w:tcW w:w="2788" w:type="dxa"/>
            <w:noWrap/>
          </w:tcPr>
          <w:p w:rsidR="00226A27" w:rsidRPr="00226A27" w:rsidRDefault="00226A27" w:rsidP="00226A2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226A27">
              <w:rPr>
                <w:rFonts w:ascii="Times New Roman" w:hAnsi="Times New Roman"/>
                <w:kern w:val="2"/>
                <w:sz w:val="28"/>
                <w:szCs w:val="28"/>
              </w:rPr>
              <w:t>Цель муниципальной</w:t>
            </w:r>
          </w:p>
          <w:p w:rsidR="00226A27" w:rsidRPr="00226A27" w:rsidRDefault="00226A27" w:rsidP="00226A2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226A27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879" w:type="dxa"/>
            <w:noWrap/>
          </w:tcPr>
          <w:p w:rsidR="00226A27" w:rsidRPr="00226A27" w:rsidRDefault="00226A27" w:rsidP="00226A27">
            <w:pPr>
              <w:jc w:val="both"/>
              <w:rPr>
                <w:rFonts w:ascii="Times New Roman" w:hAnsi="Times New Roman"/>
                <w:kern w:val="2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Pr="00226A27">
              <w:rPr>
                <w:rFonts w:ascii="Times New Roman" w:hAnsi="Times New Roman"/>
                <w:kern w:val="2"/>
                <w:sz w:val="28"/>
                <w:szCs w:val="28"/>
              </w:rPr>
              <w:t xml:space="preserve">охранение и развитие культурного и исторического наследия </w:t>
            </w:r>
            <w:r w:rsidR="003B1300" w:rsidRPr="003B1300">
              <w:rPr>
                <w:rFonts w:ascii="Times New Roman" w:hAnsi="Times New Roman"/>
                <w:kern w:val="2"/>
                <w:sz w:val="28"/>
                <w:szCs w:val="28"/>
              </w:rPr>
              <w:t>Федосеевского сельского поселения</w:t>
            </w:r>
          </w:p>
        </w:tc>
      </w:tr>
      <w:tr w:rsidR="00226A27" w:rsidRPr="00FD40F8" w:rsidTr="00226A27">
        <w:tc>
          <w:tcPr>
            <w:tcW w:w="2788" w:type="dxa"/>
            <w:noWrap/>
          </w:tcPr>
          <w:p w:rsidR="00226A27" w:rsidRPr="00226A27" w:rsidRDefault="00226A27" w:rsidP="00226A2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226A27">
              <w:rPr>
                <w:rFonts w:ascii="Times New Roman" w:hAnsi="Times New Roman"/>
                <w:kern w:val="2"/>
                <w:sz w:val="28"/>
                <w:szCs w:val="28"/>
              </w:rPr>
              <w:t xml:space="preserve">Задачи </w:t>
            </w:r>
          </w:p>
          <w:p w:rsidR="00226A27" w:rsidRPr="00226A27" w:rsidRDefault="00226A27" w:rsidP="00226A2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226A27">
              <w:rPr>
                <w:rFonts w:ascii="Times New Roman" w:hAnsi="Times New Roman"/>
                <w:kern w:val="2"/>
                <w:sz w:val="28"/>
                <w:szCs w:val="28"/>
              </w:rPr>
              <w:t xml:space="preserve">муниципальной </w:t>
            </w:r>
          </w:p>
          <w:p w:rsidR="00226A27" w:rsidRPr="00226A27" w:rsidRDefault="00226A27" w:rsidP="00226A2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226A27">
              <w:rPr>
                <w:rFonts w:ascii="Times New Roman" w:hAnsi="Times New Roman"/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879" w:type="dxa"/>
            <w:noWrap/>
            <w:hideMark/>
          </w:tcPr>
          <w:p w:rsidR="00226A27" w:rsidRPr="00226A27" w:rsidRDefault="00226A27" w:rsidP="003B1300">
            <w:pPr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Pr="00226A27">
              <w:rPr>
                <w:rFonts w:ascii="Times New Roman" w:hAnsi="Times New Roman"/>
                <w:kern w:val="2"/>
                <w:sz w:val="28"/>
                <w:szCs w:val="28"/>
              </w:rPr>
              <w:t>оздание условий для увеличения количества посещений учреждени</w:t>
            </w:r>
            <w:r w:rsidR="003B1300">
              <w:rPr>
                <w:rFonts w:ascii="Times New Roman" w:hAnsi="Times New Roman"/>
                <w:kern w:val="2"/>
                <w:sz w:val="28"/>
                <w:szCs w:val="28"/>
              </w:rPr>
              <w:t>я</w:t>
            </w:r>
            <w:r w:rsidRPr="00226A27">
              <w:rPr>
                <w:rFonts w:ascii="Times New Roman" w:hAnsi="Times New Roman"/>
                <w:kern w:val="2"/>
                <w:sz w:val="28"/>
                <w:szCs w:val="28"/>
              </w:rPr>
              <w:t xml:space="preserve"> культуры и для сохранения и восстановления культурного и исторического наследия </w:t>
            </w:r>
            <w:r w:rsidR="003B1300" w:rsidRPr="003B1300">
              <w:rPr>
                <w:rFonts w:ascii="Times New Roman" w:hAnsi="Times New Roman"/>
                <w:kern w:val="2"/>
                <w:sz w:val="28"/>
                <w:szCs w:val="28"/>
              </w:rPr>
              <w:t>Федосеевского сельского поселения</w:t>
            </w:r>
          </w:p>
        </w:tc>
      </w:tr>
      <w:tr w:rsidR="00226A27" w:rsidRPr="00FD40F8" w:rsidTr="00226A27">
        <w:tc>
          <w:tcPr>
            <w:tcW w:w="2788" w:type="dxa"/>
            <w:noWrap/>
          </w:tcPr>
          <w:p w:rsidR="00226A27" w:rsidRPr="00226A27" w:rsidRDefault="00226A27" w:rsidP="00226A2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226A27">
              <w:rPr>
                <w:rFonts w:ascii="Times New Roman" w:hAnsi="Times New Roman"/>
                <w:kern w:val="2"/>
                <w:sz w:val="28"/>
                <w:szCs w:val="28"/>
              </w:rPr>
              <w:t xml:space="preserve">Целевые показатели муниципальной программы </w:t>
            </w:r>
          </w:p>
        </w:tc>
        <w:tc>
          <w:tcPr>
            <w:tcW w:w="6879" w:type="dxa"/>
            <w:noWrap/>
            <w:hideMark/>
          </w:tcPr>
          <w:p w:rsidR="00226A27" w:rsidRPr="00226A27" w:rsidRDefault="00226A27" w:rsidP="00226A27">
            <w:pPr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К</w:t>
            </w:r>
            <w:r w:rsidRPr="00226A27">
              <w:rPr>
                <w:rFonts w:ascii="Times New Roman" w:hAnsi="Times New Roman"/>
                <w:kern w:val="2"/>
                <w:sz w:val="28"/>
                <w:szCs w:val="28"/>
              </w:rPr>
              <w:t>оличество посещений учреждени</w:t>
            </w:r>
            <w:r w:rsidR="003B1300">
              <w:rPr>
                <w:rFonts w:ascii="Times New Roman" w:hAnsi="Times New Roman"/>
                <w:kern w:val="2"/>
                <w:sz w:val="28"/>
                <w:szCs w:val="28"/>
              </w:rPr>
              <w:t>я</w:t>
            </w:r>
            <w:r w:rsidRPr="00226A27">
              <w:rPr>
                <w:rFonts w:ascii="Times New Roman" w:hAnsi="Times New Roman"/>
                <w:kern w:val="2"/>
                <w:sz w:val="28"/>
                <w:szCs w:val="28"/>
              </w:rPr>
              <w:t xml:space="preserve"> культуры (культурно-досугов</w:t>
            </w:r>
            <w:r w:rsidR="003B1300">
              <w:rPr>
                <w:rFonts w:ascii="Times New Roman" w:hAnsi="Times New Roman"/>
                <w:kern w:val="2"/>
                <w:sz w:val="28"/>
                <w:szCs w:val="28"/>
              </w:rPr>
              <w:t xml:space="preserve">ого </w:t>
            </w:r>
            <w:r w:rsidRPr="00226A27">
              <w:rPr>
                <w:rFonts w:ascii="Times New Roman" w:hAnsi="Times New Roman"/>
                <w:kern w:val="2"/>
                <w:sz w:val="28"/>
                <w:szCs w:val="28"/>
              </w:rPr>
              <w:t>учреждени</w:t>
            </w:r>
            <w:r w:rsidR="003B1300">
              <w:rPr>
                <w:rFonts w:ascii="Times New Roman" w:hAnsi="Times New Roman"/>
                <w:kern w:val="2"/>
                <w:sz w:val="28"/>
                <w:szCs w:val="28"/>
              </w:rPr>
              <w:t xml:space="preserve">я </w:t>
            </w:r>
            <w:r w:rsidRPr="00226A27">
              <w:rPr>
                <w:rFonts w:ascii="Times New Roman" w:hAnsi="Times New Roman"/>
                <w:kern w:val="2"/>
                <w:sz w:val="28"/>
                <w:szCs w:val="28"/>
              </w:rPr>
              <w:t xml:space="preserve">на 1000 человек населения); </w:t>
            </w:r>
          </w:p>
          <w:p w:rsidR="00226A27" w:rsidRPr="00226A27" w:rsidRDefault="00226A27" w:rsidP="00226A27">
            <w:pPr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226A27">
              <w:rPr>
                <w:rFonts w:ascii="Times New Roman" w:hAnsi="Times New Roman"/>
                <w:kern w:val="2"/>
                <w:sz w:val="28"/>
                <w:szCs w:val="28"/>
              </w:rPr>
              <w:t>доля объектов культурного наследия муниципальной собственности, находящихся в удовлетворительном состоянии, в общем количестве объектов культурного наследия муниципальной собственности</w:t>
            </w:r>
          </w:p>
        </w:tc>
      </w:tr>
      <w:tr w:rsidR="00226A27" w:rsidRPr="00FD40F8" w:rsidTr="00226A27">
        <w:tc>
          <w:tcPr>
            <w:tcW w:w="2788" w:type="dxa"/>
            <w:noWrap/>
            <w:hideMark/>
          </w:tcPr>
          <w:p w:rsidR="00226A27" w:rsidRPr="00226A27" w:rsidRDefault="00226A27" w:rsidP="00226A2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226A27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6879" w:type="dxa"/>
            <w:noWrap/>
            <w:hideMark/>
          </w:tcPr>
          <w:p w:rsidR="00226A27" w:rsidRDefault="00226A27" w:rsidP="00226A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Pr="00226A27">
              <w:rPr>
                <w:rFonts w:ascii="Times New Roman" w:hAnsi="Times New Roman"/>
                <w:kern w:val="2"/>
                <w:sz w:val="28"/>
                <w:szCs w:val="28"/>
              </w:rPr>
              <w:t xml:space="preserve">рок реализации муниципальной программы: </w:t>
            </w:r>
          </w:p>
          <w:p w:rsidR="00226A27" w:rsidRPr="00226A27" w:rsidRDefault="00226A27" w:rsidP="00226A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226A27">
              <w:rPr>
                <w:rFonts w:ascii="Times New Roman" w:hAnsi="Times New Roman"/>
                <w:spacing w:val="-6"/>
                <w:kern w:val="2"/>
                <w:sz w:val="28"/>
                <w:szCs w:val="28"/>
              </w:rPr>
              <w:t>2019</w:t>
            </w:r>
            <w:r>
              <w:rPr>
                <w:rFonts w:ascii="Times New Roman" w:hAnsi="Times New Roman"/>
                <w:spacing w:val="-6"/>
                <w:kern w:val="2"/>
                <w:sz w:val="28"/>
                <w:szCs w:val="28"/>
              </w:rPr>
              <w:t>-</w:t>
            </w:r>
            <w:r w:rsidRPr="00226A27">
              <w:rPr>
                <w:rFonts w:ascii="Times New Roman" w:hAnsi="Times New Roman"/>
                <w:spacing w:val="-6"/>
                <w:kern w:val="2"/>
                <w:sz w:val="28"/>
                <w:szCs w:val="28"/>
              </w:rPr>
              <w:t>2030 годы, этапы реализации муниципальной</w:t>
            </w:r>
            <w:r w:rsidRPr="00226A27">
              <w:rPr>
                <w:rFonts w:ascii="Times New Roman" w:hAnsi="Times New Roman"/>
                <w:kern w:val="2"/>
                <w:sz w:val="28"/>
                <w:szCs w:val="28"/>
              </w:rPr>
              <w:t xml:space="preserve"> программы не предусмотрены</w:t>
            </w:r>
          </w:p>
        </w:tc>
      </w:tr>
      <w:tr w:rsidR="00226A27" w:rsidRPr="00FD40F8" w:rsidTr="00226A27">
        <w:tc>
          <w:tcPr>
            <w:tcW w:w="2788" w:type="dxa"/>
            <w:noWrap/>
          </w:tcPr>
          <w:p w:rsidR="00226A27" w:rsidRPr="00226A27" w:rsidRDefault="00226A27" w:rsidP="00226A2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226A27">
              <w:rPr>
                <w:rFonts w:ascii="Times New Roman" w:hAnsi="Times New Roman"/>
                <w:kern w:val="2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6879" w:type="dxa"/>
            <w:noWrap/>
          </w:tcPr>
          <w:p w:rsidR="00226A27" w:rsidRPr="00226A27" w:rsidRDefault="00226A27" w:rsidP="00226A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Ф</w:t>
            </w: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инансирование программных мероприятий осуществляется за счет средств федерального, областного </w:t>
            </w:r>
            <w:r w:rsidRPr="00226A27">
              <w:rPr>
                <w:rFonts w:ascii="Times New Roman" w:eastAsia="Calibri" w:hAnsi="Times New Roman"/>
                <w:spacing w:val="-4"/>
                <w:kern w:val="2"/>
                <w:sz w:val="28"/>
                <w:szCs w:val="28"/>
                <w:lang w:eastAsia="en-US"/>
              </w:rPr>
              <w:t xml:space="preserve">бюджетов, а также бюджета </w:t>
            </w:r>
            <w:r w:rsidR="003B1300">
              <w:rPr>
                <w:rFonts w:ascii="Times New Roman" w:eastAsia="Calibri" w:hAnsi="Times New Roman"/>
                <w:spacing w:val="-4"/>
                <w:kern w:val="2"/>
                <w:sz w:val="28"/>
                <w:szCs w:val="28"/>
                <w:lang w:eastAsia="en-US"/>
              </w:rPr>
              <w:t>сельского поселения</w:t>
            </w:r>
            <w:r w:rsidRPr="00226A27">
              <w:rPr>
                <w:rFonts w:ascii="Times New Roman" w:eastAsia="Calibri" w:hAnsi="Times New Roman"/>
                <w:spacing w:val="-4"/>
                <w:kern w:val="2"/>
                <w:sz w:val="28"/>
                <w:szCs w:val="28"/>
                <w:lang w:eastAsia="en-US"/>
              </w:rPr>
              <w:t xml:space="preserve"> и внебюджетных</w:t>
            </w: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муниципальной программой.</w:t>
            </w:r>
          </w:p>
          <w:p w:rsidR="00226A27" w:rsidRPr="00226A27" w:rsidRDefault="00226A27" w:rsidP="00226A27">
            <w:pPr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Общий объем финансирования муниципальной программы составляет </w:t>
            </w:r>
            <w:r w:rsidR="005C14C9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15383,6</w:t>
            </w:r>
            <w:r w:rsidRPr="00226A27">
              <w:rPr>
                <w:rFonts w:ascii="Times New Roman" w:eastAsia="Calibri" w:hAnsi="Times New Roman"/>
                <w:color w:val="FF0000"/>
                <w:kern w:val="2"/>
                <w:sz w:val="28"/>
                <w:szCs w:val="28"/>
                <w:lang w:eastAsia="en-US"/>
              </w:rPr>
              <w:t xml:space="preserve"> </w:t>
            </w: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тыс. рублей, о</w:t>
            </w:r>
            <w:r w:rsidRPr="00226A27">
              <w:rPr>
                <w:rFonts w:ascii="Times New Roman" w:hAnsi="Times New Roman"/>
                <w:kern w:val="2"/>
                <w:sz w:val="28"/>
                <w:szCs w:val="28"/>
              </w:rPr>
              <w:t xml:space="preserve">бъем средств федерального бюджета </w:t>
            </w:r>
            <w:r w:rsidRPr="00226A27">
              <w:rPr>
                <w:rFonts w:ascii="Times New Roman" w:hAnsi="Times New Roman"/>
                <w:sz w:val="28"/>
                <w:szCs w:val="28"/>
              </w:rPr>
              <w:t xml:space="preserve">на 2019-2030 годы   составляет </w:t>
            </w:r>
            <w:r w:rsidR="003B1300"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  <w:r w:rsidRPr="00226A27"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  <w:t xml:space="preserve"> </w:t>
            </w:r>
            <w:r w:rsidRPr="00226A27">
              <w:rPr>
                <w:rFonts w:ascii="Times New Roman" w:hAnsi="Times New Roman"/>
                <w:kern w:val="2"/>
                <w:sz w:val="28"/>
                <w:szCs w:val="28"/>
              </w:rPr>
              <w:t xml:space="preserve">тыс. руб., в том числе: </w:t>
            </w:r>
          </w:p>
          <w:p w:rsidR="00226A27" w:rsidRPr="00226A27" w:rsidRDefault="00955628" w:rsidP="00226A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2019 году – 0</w:t>
            </w:r>
            <w:r w:rsidR="00226A27"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0</w:t>
            </w:r>
            <w:r w:rsidR="00226A27"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26A27" w:rsidRPr="00226A27" w:rsidRDefault="00226A27" w:rsidP="00226A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955628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0</w:t>
            </w: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,</w:t>
            </w:r>
            <w:r w:rsidR="00955628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0</w:t>
            </w: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226A27" w:rsidRPr="00BD025D" w:rsidRDefault="00226A27" w:rsidP="00226A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Pr="00BD025D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226A27" w:rsidRPr="00BD025D" w:rsidRDefault="00226A27" w:rsidP="00226A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BD025D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226A27" w:rsidRPr="00BD025D" w:rsidRDefault="00226A27" w:rsidP="00226A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BD025D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2023 году – 0,0 тыс. рублей;</w:t>
            </w:r>
          </w:p>
          <w:p w:rsidR="00226A27" w:rsidRPr="00BD025D" w:rsidRDefault="00226A27" w:rsidP="00226A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BD025D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2024 году – 0,0 тыс. рублей;</w:t>
            </w:r>
          </w:p>
          <w:p w:rsidR="00226A27" w:rsidRPr="00BD025D" w:rsidRDefault="00226A27" w:rsidP="00226A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BD025D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2025 году – 0,0 тыс. рублей;</w:t>
            </w:r>
          </w:p>
          <w:p w:rsidR="00226A27" w:rsidRPr="00BD025D" w:rsidRDefault="00226A27" w:rsidP="00226A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BD025D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:rsidR="00226A27" w:rsidRPr="00BD025D" w:rsidRDefault="00226A27" w:rsidP="00226A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BD025D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226A27" w:rsidRPr="00BD025D" w:rsidRDefault="00226A27" w:rsidP="00226A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BD025D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226A27" w:rsidRPr="00BD025D" w:rsidRDefault="00226A27" w:rsidP="00226A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BD025D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226A27" w:rsidRPr="00226A27" w:rsidRDefault="00226A27" w:rsidP="00226A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BD025D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2030 году – 0,0</w:t>
            </w: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226A27" w:rsidRPr="00226A27" w:rsidRDefault="00226A27" w:rsidP="00226A27">
            <w:pPr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 w:rsidR="005C14C9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473,3</w:t>
            </w: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226A27" w:rsidRPr="00226A27" w:rsidRDefault="00226A27" w:rsidP="00226A27">
            <w:pPr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5C14C9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473,3</w:t>
            </w: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26A27" w:rsidRPr="00226A27" w:rsidRDefault="00226A27" w:rsidP="00226A27">
            <w:pPr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0871D1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0,0</w:t>
            </w: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26A27" w:rsidRPr="00226A27" w:rsidRDefault="00226A27" w:rsidP="00226A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226A27" w:rsidRPr="00226A27" w:rsidRDefault="00226A27" w:rsidP="00226A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226A27" w:rsidRPr="00226A27" w:rsidRDefault="00226A27" w:rsidP="00226A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2023 году – 0,0 тыс. рублей;</w:t>
            </w:r>
          </w:p>
          <w:p w:rsidR="00226A27" w:rsidRPr="00226A27" w:rsidRDefault="00226A27" w:rsidP="00226A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2024 году – 0,0 тыс. рублей;</w:t>
            </w:r>
          </w:p>
          <w:p w:rsidR="00226A27" w:rsidRPr="00226A27" w:rsidRDefault="00226A27" w:rsidP="00226A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2025 году – 0,0 тыс. рублей;</w:t>
            </w:r>
          </w:p>
          <w:p w:rsidR="00226A27" w:rsidRPr="00226A27" w:rsidRDefault="00226A27" w:rsidP="00226A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:rsidR="00226A27" w:rsidRPr="00226A27" w:rsidRDefault="00226A27" w:rsidP="00226A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226A27" w:rsidRPr="00226A27" w:rsidRDefault="00226A27" w:rsidP="00226A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226A27" w:rsidRPr="00226A27" w:rsidRDefault="00226A27" w:rsidP="00226A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226A27" w:rsidRPr="00226A27" w:rsidRDefault="00226A27" w:rsidP="00226A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2030 году – 0,0 тыс. рублей.</w:t>
            </w:r>
          </w:p>
          <w:p w:rsidR="00226A27" w:rsidRPr="00226A27" w:rsidRDefault="00226A27" w:rsidP="00226A27">
            <w:pPr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Объем средств бюджета </w:t>
            </w:r>
            <w:r w:rsidR="000871D1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сельского поселения</w:t>
            </w: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составляет </w:t>
            </w:r>
            <w:r w:rsidR="005C14C9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14910,3</w:t>
            </w:r>
            <w:r w:rsidRPr="00226A27">
              <w:rPr>
                <w:rFonts w:ascii="Times New Roman" w:eastAsia="Calibri" w:hAnsi="Times New Roman"/>
                <w:color w:val="FF0000"/>
                <w:kern w:val="2"/>
                <w:sz w:val="28"/>
                <w:szCs w:val="28"/>
                <w:lang w:eastAsia="en-US"/>
              </w:rPr>
              <w:t xml:space="preserve"> </w:t>
            </w: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226A27" w:rsidRPr="00226A27" w:rsidRDefault="00226A27" w:rsidP="00226A27">
            <w:pPr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5C14C9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1620,1</w:t>
            </w: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26A27" w:rsidRPr="00226A27" w:rsidRDefault="00226A27" w:rsidP="00226A27">
            <w:pPr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5C14C9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1112,2</w:t>
            </w: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26A27" w:rsidRPr="00226A27" w:rsidRDefault="00226A27" w:rsidP="00226A27">
            <w:pPr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5C14C9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1217,8</w:t>
            </w: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26A27" w:rsidRPr="00226A27" w:rsidRDefault="00226A27" w:rsidP="00226A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5C14C9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1217,8</w:t>
            </w: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26A27" w:rsidRPr="00226A27" w:rsidRDefault="00226A27" w:rsidP="00226A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5C14C9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1217,8</w:t>
            </w: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26A27" w:rsidRPr="00226A27" w:rsidRDefault="00226A27" w:rsidP="00226A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5C14C9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1217,8</w:t>
            </w: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26A27" w:rsidRPr="00226A27" w:rsidRDefault="00226A27" w:rsidP="00226A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5C14C9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1217,8</w:t>
            </w: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26A27" w:rsidRPr="00226A27" w:rsidRDefault="00226A27" w:rsidP="00226A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lastRenderedPageBreak/>
              <w:t xml:space="preserve">в 2026 году – </w:t>
            </w:r>
            <w:r w:rsidR="005C14C9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1217,8</w:t>
            </w: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26A27" w:rsidRPr="00226A27" w:rsidRDefault="00226A27" w:rsidP="00226A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5C14C9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1217,8</w:t>
            </w: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26A27" w:rsidRPr="00226A27" w:rsidRDefault="00226A27" w:rsidP="00226A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5C14C9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1217,8</w:t>
            </w: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226A27" w:rsidRPr="00226A27" w:rsidRDefault="00226A27" w:rsidP="00226A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5C14C9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1217,8</w:t>
            </w: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26A27" w:rsidRPr="00226A27" w:rsidRDefault="00226A27" w:rsidP="00226A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5C14C9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1217,8</w:t>
            </w: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226A27" w:rsidRPr="00226A27" w:rsidRDefault="00226A27" w:rsidP="00226A27">
            <w:pPr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Объем средств за счет внебюджетных источников составляет 0,0</w:t>
            </w:r>
            <w:r w:rsidRPr="00226A27">
              <w:rPr>
                <w:rFonts w:ascii="Times New Roman" w:eastAsia="Calibri" w:hAnsi="Times New Roman"/>
                <w:color w:val="FF0000"/>
                <w:kern w:val="2"/>
                <w:sz w:val="28"/>
                <w:szCs w:val="28"/>
                <w:lang w:eastAsia="en-US"/>
              </w:rPr>
              <w:t xml:space="preserve"> </w:t>
            </w: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тыс. рублей, из них:</w:t>
            </w:r>
          </w:p>
          <w:p w:rsidR="00226A27" w:rsidRPr="00226A27" w:rsidRDefault="00226A27" w:rsidP="00226A27">
            <w:pPr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2019 году – 0,0 тыс. рублей;</w:t>
            </w:r>
          </w:p>
          <w:p w:rsidR="00226A27" w:rsidRPr="00226A27" w:rsidRDefault="00226A27" w:rsidP="00226A2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2020 году – 0,0 тыс. рублей;</w:t>
            </w:r>
          </w:p>
          <w:p w:rsidR="00226A27" w:rsidRPr="00226A27" w:rsidRDefault="00226A27" w:rsidP="00226A2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226A27" w:rsidRPr="00226A27" w:rsidRDefault="00226A27" w:rsidP="00226A2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226A27" w:rsidRPr="00226A27" w:rsidRDefault="00226A27" w:rsidP="00226A2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2023 году – 0,0 тыс. рублей;</w:t>
            </w:r>
          </w:p>
          <w:p w:rsidR="00226A27" w:rsidRPr="00226A27" w:rsidRDefault="00226A27" w:rsidP="00226A2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2024 году – 0,0 тыс. рублей;</w:t>
            </w:r>
          </w:p>
          <w:p w:rsidR="00226A27" w:rsidRPr="00226A27" w:rsidRDefault="00226A27" w:rsidP="00226A2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2025 году – 0,0 тыс. рублей;</w:t>
            </w:r>
          </w:p>
          <w:p w:rsidR="00226A27" w:rsidRPr="00226A27" w:rsidRDefault="00226A27" w:rsidP="00226A27">
            <w:pPr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:rsidR="00226A27" w:rsidRPr="00226A27" w:rsidRDefault="00226A27" w:rsidP="00226A27">
            <w:pPr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226A27" w:rsidRPr="00226A27" w:rsidRDefault="00226A27" w:rsidP="00226A27">
            <w:pPr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226A27" w:rsidRPr="00226A27" w:rsidRDefault="00226A27" w:rsidP="00226A27">
            <w:pPr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226A27" w:rsidRPr="00226A27" w:rsidRDefault="00226A27" w:rsidP="000871D1">
            <w:pPr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2030 году – 0,0 тыс. рублей.</w:t>
            </w:r>
          </w:p>
        </w:tc>
      </w:tr>
      <w:tr w:rsidR="00226A27" w:rsidRPr="00BC09C4" w:rsidTr="00226A27">
        <w:tc>
          <w:tcPr>
            <w:tcW w:w="2788" w:type="dxa"/>
            <w:noWrap/>
          </w:tcPr>
          <w:p w:rsidR="00226A27" w:rsidRPr="00226A27" w:rsidRDefault="00226A27" w:rsidP="00226A2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226A27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 xml:space="preserve">Ожидаемые </w:t>
            </w:r>
          </w:p>
          <w:p w:rsidR="00226A27" w:rsidRPr="00226A27" w:rsidRDefault="00226A27" w:rsidP="00226A2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226A27">
              <w:rPr>
                <w:rFonts w:ascii="Times New Roman" w:hAnsi="Times New Roman"/>
                <w:kern w:val="2"/>
                <w:sz w:val="28"/>
                <w:szCs w:val="28"/>
              </w:rPr>
              <w:t>результаты реализации муниципальной программы</w:t>
            </w:r>
          </w:p>
        </w:tc>
        <w:tc>
          <w:tcPr>
            <w:tcW w:w="6879" w:type="dxa"/>
            <w:noWrap/>
            <w:hideMark/>
          </w:tcPr>
          <w:p w:rsidR="00226A27" w:rsidRPr="00226A27" w:rsidRDefault="00226A27" w:rsidP="00226A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У</w:t>
            </w:r>
            <w:r w:rsidRPr="00226A27">
              <w:rPr>
                <w:rFonts w:ascii="Times New Roman" w:hAnsi="Times New Roman"/>
                <w:kern w:val="2"/>
                <w:sz w:val="28"/>
                <w:szCs w:val="28"/>
              </w:rPr>
              <w:t>довлетворительное состояние объектов культурного наследия муниципальной собственности;</w:t>
            </w:r>
          </w:p>
          <w:p w:rsidR="00226A27" w:rsidRPr="00226A27" w:rsidRDefault="00226A27" w:rsidP="00226A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226A27">
              <w:rPr>
                <w:rFonts w:ascii="Times New Roman" w:hAnsi="Times New Roman"/>
                <w:kern w:val="2"/>
                <w:sz w:val="28"/>
                <w:szCs w:val="28"/>
              </w:rPr>
              <w:t xml:space="preserve">повышение доступности культурных ценностей для населения </w:t>
            </w:r>
            <w:r w:rsidR="000871D1" w:rsidRPr="003B1300">
              <w:rPr>
                <w:rFonts w:ascii="Times New Roman" w:hAnsi="Times New Roman"/>
                <w:kern w:val="2"/>
                <w:sz w:val="28"/>
                <w:szCs w:val="28"/>
              </w:rPr>
              <w:t>Федосеевского сельского поселения</w:t>
            </w:r>
          </w:p>
        </w:tc>
      </w:tr>
    </w:tbl>
    <w:p w:rsidR="000871D1" w:rsidRDefault="000871D1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p w:rsidR="000871D1" w:rsidRDefault="000871D1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p w:rsidR="00F36DF9" w:rsidRPr="00FD40F8" w:rsidRDefault="004E698B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ПАСПОРТ</w:t>
      </w:r>
    </w:p>
    <w:p w:rsidR="00F36DF9" w:rsidRPr="00FD40F8" w:rsidRDefault="00F36DF9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подпрограммы «Развитие культуры» </w:t>
      </w:r>
    </w:p>
    <w:tbl>
      <w:tblPr>
        <w:tblStyle w:val="afff1"/>
        <w:tblW w:w="498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/>
      </w:tblPr>
      <w:tblGrid>
        <w:gridCol w:w="2660"/>
        <w:gridCol w:w="7167"/>
      </w:tblGrid>
      <w:tr w:rsidR="00226A27" w:rsidRPr="00FD40F8" w:rsidTr="00E41E3F">
        <w:tc>
          <w:tcPr>
            <w:tcW w:w="2660" w:type="dxa"/>
            <w:noWrap/>
            <w:hideMark/>
          </w:tcPr>
          <w:p w:rsidR="00226A27" w:rsidRPr="00226A27" w:rsidRDefault="00226A27" w:rsidP="00226A27">
            <w:pPr>
              <w:rPr>
                <w:rFonts w:ascii="Times New Roman" w:hAnsi="Times New Roman"/>
                <w:sz w:val="28"/>
                <w:szCs w:val="28"/>
              </w:rPr>
            </w:pPr>
            <w:r w:rsidRPr="00226A27">
              <w:rPr>
                <w:rFonts w:ascii="Times New Roman" w:hAnsi="Times New Roman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7167" w:type="dxa"/>
            <w:noWrap/>
            <w:hideMark/>
          </w:tcPr>
          <w:p w:rsidR="00226A27" w:rsidRPr="00226A27" w:rsidRDefault="00226A27" w:rsidP="00E41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26A27">
              <w:rPr>
                <w:rFonts w:ascii="Times New Roman" w:hAnsi="Times New Roman"/>
                <w:sz w:val="28"/>
                <w:szCs w:val="28"/>
              </w:rPr>
              <w:t>одпрограмма «Развитие культуры» (далее – подпрограмма 1)</w:t>
            </w:r>
          </w:p>
        </w:tc>
      </w:tr>
      <w:tr w:rsidR="000871D1" w:rsidRPr="00FD40F8" w:rsidTr="00E41E3F">
        <w:tc>
          <w:tcPr>
            <w:tcW w:w="2660" w:type="dxa"/>
            <w:noWrap/>
            <w:hideMark/>
          </w:tcPr>
          <w:p w:rsidR="000871D1" w:rsidRPr="00226A27" w:rsidRDefault="000871D1" w:rsidP="00226A27">
            <w:pPr>
              <w:rPr>
                <w:rFonts w:ascii="Times New Roman" w:hAnsi="Times New Roman"/>
                <w:sz w:val="28"/>
                <w:szCs w:val="28"/>
              </w:rPr>
            </w:pPr>
            <w:r w:rsidRPr="00226A27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  <w:p w:rsidR="000871D1" w:rsidRPr="00226A27" w:rsidRDefault="000871D1" w:rsidP="00226A27">
            <w:pPr>
              <w:rPr>
                <w:rFonts w:ascii="Times New Roman" w:hAnsi="Times New Roman"/>
                <w:sz w:val="28"/>
                <w:szCs w:val="28"/>
              </w:rPr>
            </w:pPr>
            <w:r w:rsidRPr="00226A27">
              <w:rPr>
                <w:rFonts w:ascii="Times New Roman" w:hAnsi="Times New Roman"/>
                <w:sz w:val="28"/>
                <w:szCs w:val="28"/>
              </w:rPr>
              <w:t>подпрограммы 1</w:t>
            </w:r>
          </w:p>
        </w:tc>
        <w:tc>
          <w:tcPr>
            <w:tcW w:w="7167" w:type="dxa"/>
            <w:noWrap/>
            <w:hideMark/>
          </w:tcPr>
          <w:p w:rsidR="000871D1" w:rsidRPr="00226A27" w:rsidRDefault="000871D1" w:rsidP="008751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Муниципальное бюджетное учреждение культуры «Федосеевский сельский Дом культуры»</w:t>
            </w:r>
            <w:r w:rsidRPr="00226A27">
              <w:rPr>
                <w:rFonts w:ascii="Times New Roman" w:hAnsi="Times New Roman"/>
                <w:kern w:val="2"/>
                <w:sz w:val="28"/>
                <w:szCs w:val="28"/>
              </w:rPr>
              <w:t xml:space="preserve"> (далее –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МБУК «Федосеевский СДК»</w:t>
            </w:r>
            <w:r w:rsidRPr="00226A27">
              <w:rPr>
                <w:rFonts w:ascii="Times New Roman" w:hAnsi="Times New Roman"/>
                <w:kern w:val="2"/>
                <w:sz w:val="28"/>
                <w:szCs w:val="28"/>
              </w:rPr>
              <w:t>)</w:t>
            </w:r>
          </w:p>
        </w:tc>
      </w:tr>
      <w:tr w:rsidR="000871D1" w:rsidRPr="00FD40F8" w:rsidTr="00E41E3F">
        <w:tc>
          <w:tcPr>
            <w:tcW w:w="2660" w:type="dxa"/>
            <w:noWrap/>
          </w:tcPr>
          <w:p w:rsidR="000871D1" w:rsidRPr="00226A27" w:rsidRDefault="000871D1" w:rsidP="00226A27">
            <w:pPr>
              <w:rPr>
                <w:rFonts w:ascii="Times New Roman" w:hAnsi="Times New Roman"/>
                <w:sz w:val="28"/>
                <w:szCs w:val="28"/>
              </w:rPr>
            </w:pPr>
            <w:r w:rsidRPr="00226A27">
              <w:rPr>
                <w:rFonts w:ascii="Times New Roman" w:hAnsi="Times New Roman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7167" w:type="dxa"/>
            <w:noWrap/>
            <w:hideMark/>
          </w:tcPr>
          <w:p w:rsidR="000871D1" w:rsidRPr="00226A27" w:rsidRDefault="000871D1" w:rsidP="008751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Администрация Федосеевского сельского поселения, Муниципальное бюджетное учреждение культуры «Федосеевский сельский Дом культуры»</w:t>
            </w:r>
          </w:p>
        </w:tc>
      </w:tr>
      <w:tr w:rsidR="00226A27" w:rsidRPr="00FD40F8" w:rsidTr="00E41E3F">
        <w:tc>
          <w:tcPr>
            <w:tcW w:w="2660" w:type="dxa"/>
            <w:noWrap/>
            <w:hideMark/>
          </w:tcPr>
          <w:p w:rsidR="00226A27" w:rsidRPr="00226A27" w:rsidRDefault="00226A27" w:rsidP="00226A27">
            <w:pPr>
              <w:rPr>
                <w:rFonts w:ascii="Times New Roman" w:hAnsi="Times New Roman"/>
                <w:sz w:val="28"/>
                <w:szCs w:val="28"/>
              </w:rPr>
            </w:pPr>
            <w:r w:rsidRPr="00226A27">
              <w:rPr>
                <w:rFonts w:ascii="Times New Roman" w:hAnsi="Times New Roman"/>
                <w:sz w:val="28"/>
                <w:szCs w:val="28"/>
              </w:rPr>
              <w:t>Программно-целевые инструменты</w:t>
            </w:r>
          </w:p>
          <w:p w:rsidR="00226A27" w:rsidRPr="00226A27" w:rsidRDefault="00226A27" w:rsidP="00226A27">
            <w:pPr>
              <w:rPr>
                <w:rFonts w:ascii="Times New Roman" w:hAnsi="Times New Roman"/>
                <w:sz w:val="28"/>
                <w:szCs w:val="28"/>
              </w:rPr>
            </w:pPr>
            <w:r w:rsidRPr="00226A27">
              <w:rPr>
                <w:rFonts w:ascii="Times New Roman" w:hAnsi="Times New Roman"/>
                <w:sz w:val="28"/>
                <w:szCs w:val="28"/>
              </w:rPr>
              <w:t>подпрограммы 1</w:t>
            </w:r>
          </w:p>
        </w:tc>
        <w:tc>
          <w:tcPr>
            <w:tcW w:w="7167" w:type="dxa"/>
            <w:noWrap/>
            <w:hideMark/>
          </w:tcPr>
          <w:p w:rsidR="00226A27" w:rsidRPr="00226A27" w:rsidRDefault="00E41E3F" w:rsidP="00E41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226A27" w:rsidRPr="00226A27">
              <w:rPr>
                <w:rFonts w:ascii="Times New Roman" w:hAnsi="Times New Roman"/>
                <w:sz w:val="28"/>
                <w:szCs w:val="28"/>
              </w:rPr>
              <w:t xml:space="preserve">тсутствуют </w:t>
            </w:r>
          </w:p>
        </w:tc>
      </w:tr>
      <w:tr w:rsidR="00226A27" w:rsidRPr="00FD40F8" w:rsidTr="00E41E3F">
        <w:tc>
          <w:tcPr>
            <w:tcW w:w="2660" w:type="dxa"/>
            <w:noWrap/>
          </w:tcPr>
          <w:p w:rsidR="00226A27" w:rsidRPr="00226A27" w:rsidRDefault="00226A27" w:rsidP="00226A27">
            <w:pPr>
              <w:rPr>
                <w:rFonts w:ascii="Times New Roman" w:hAnsi="Times New Roman"/>
                <w:sz w:val="28"/>
                <w:szCs w:val="28"/>
              </w:rPr>
            </w:pPr>
            <w:r w:rsidRPr="00226A27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</w:p>
          <w:p w:rsidR="00226A27" w:rsidRPr="00226A27" w:rsidRDefault="00226A27" w:rsidP="00226A27">
            <w:pPr>
              <w:rPr>
                <w:rFonts w:ascii="Times New Roman" w:hAnsi="Times New Roman"/>
                <w:sz w:val="28"/>
                <w:szCs w:val="28"/>
              </w:rPr>
            </w:pPr>
            <w:r w:rsidRPr="00226A27">
              <w:rPr>
                <w:rFonts w:ascii="Times New Roman" w:hAnsi="Times New Roman"/>
                <w:sz w:val="28"/>
                <w:szCs w:val="28"/>
              </w:rPr>
              <w:t>подпрограммы 1</w:t>
            </w:r>
          </w:p>
        </w:tc>
        <w:tc>
          <w:tcPr>
            <w:tcW w:w="7167" w:type="dxa"/>
            <w:noWrap/>
          </w:tcPr>
          <w:p w:rsidR="00226A27" w:rsidRPr="00226A27" w:rsidRDefault="00E41E3F" w:rsidP="000871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226A27" w:rsidRPr="00226A27">
              <w:rPr>
                <w:rFonts w:ascii="Times New Roman" w:hAnsi="Times New Roman"/>
                <w:sz w:val="28"/>
                <w:szCs w:val="28"/>
              </w:rPr>
              <w:t>величение количества посещений учреждени</w:t>
            </w:r>
            <w:r w:rsidR="000871D1">
              <w:rPr>
                <w:rFonts w:ascii="Times New Roman" w:hAnsi="Times New Roman"/>
                <w:sz w:val="28"/>
                <w:szCs w:val="28"/>
              </w:rPr>
              <w:t>я</w:t>
            </w:r>
            <w:r w:rsidR="00226A27" w:rsidRPr="00226A27">
              <w:rPr>
                <w:rFonts w:ascii="Times New Roman" w:hAnsi="Times New Roman"/>
                <w:sz w:val="28"/>
                <w:szCs w:val="28"/>
              </w:rPr>
              <w:t xml:space="preserve"> культуры, сохранение и восстановление культурного и исторического наследия </w:t>
            </w:r>
            <w:r w:rsidR="000871D1">
              <w:rPr>
                <w:rFonts w:ascii="Times New Roman" w:hAnsi="Times New Roman"/>
                <w:sz w:val="28"/>
                <w:szCs w:val="28"/>
              </w:rPr>
              <w:t>Федосеевского сельского поселения</w:t>
            </w:r>
          </w:p>
        </w:tc>
      </w:tr>
      <w:tr w:rsidR="00226A27" w:rsidRPr="00FD40F8" w:rsidTr="00E41E3F">
        <w:trPr>
          <w:trHeight w:val="1499"/>
        </w:trPr>
        <w:tc>
          <w:tcPr>
            <w:tcW w:w="2660" w:type="dxa"/>
            <w:noWrap/>
          </w:tcPr>
          <w:p w:rsidR="00226A27" w:rsidRPr="00226A27" w:rsidRDefault="00226A27" w:rsidP="00226A27">
            <w:pPr>
              <w:rPr>
                <w:rFonts w:ascii="Times New Roman" w:hAnsi="Times New Roman"/>
                <w:sz w:val="28"/>
                <w:szCs w:val="28"/>
              </w:rPr>
            </w:pPr>
            <w:r w:rsidRPr="00226A27">
              <w:rPr>
                <w:rFonts w:ascii="Times New Roman" w:hAnsi="Times New Roman"/>
                <w:sz w:val="28"/>
                <w:szCs w:val="28"/>
              </w:rPr>
              <w:t>Задачи подпрограммы 1</w:t>
            </w:r>
          </w:p>
        </w:tc>
        <w:tc>
          <w:tcPr>
            <w:tcW w:w="7167" w:type="dxa"/>
            <w:noWrap/>
            <w:hideMark/>
          </w:tcPr>
          <w:p w:rsidR="00226A27" w:rsidRPr="00226A27" w:rsidRDefault="00E41E3F" w:rsidP="00E41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226A27" w:rsidRPr="00226A27">
              <w:rPr>
                <w:rFonts w:ascii="Times New Roman" w:hAnsi="Times New Roman"/>
                <w:sz w:val="28"/>
                <w:szCs w:val="28"/>
              </w:rPr>
              <w:t xml:space="preserve">оздание условий для сохранения культурно-исторического наследия </w:t>
            </w:r>
            <w:r w:rsidR="000871D1">
              <w:rPr>
                <w:rFonts w:ascii="Times New Roman" w:hAnsi="Times New Roman"/>
                <w:sz w:val="28"/>
                <w:szCs w:val="28"/>
              </w:rPr>
              <w:t>Федосеевского сельского поселения</w:t>
            </w:r>
            <w:r w:rsidR="00226A27" w:rsidRPr="00226A27">
              <w:rPr>
                <w:rFonts w:ascii="Times New Roman" w:hAnsi="Times New Roman"/>
                <w:sz w:val="28"/>
                <w:szCs w:val="28"/>
              </w:rPr>
              <w:t xml:space="preserve">, а также исторической среды населенных пунктов в </w:t>
            </w:r>
            <w:r w:rsidR="000871D1">
              <w:rPr>
                <w:rFonts w:ascii="Times New Roman" w:hAnsi="Times New Roman"/>
                <w:sz w:val="28"/>
                <w:szCs w:val="28"/>
              </w:rPr>
              <w:t>Федосеевском сельском поселении</w:t>
            </w:r>
            <w:r w:rsidR="00226A27" w:rsidRPr="00226A2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26A27" w:rsidRPr="00226A27" w:rsidRDefault="00226A27" w:rsidP="000871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A27">
              <w:rPr>
                <w:rFonts w:ascii="Times New Roman" w:hAnsi="Times New Roman"/>
                <w:sz w:val="28"/>
                <w:szCs w:val="28"/>
              </w:rPr>
              <w:lastRenderedPageBreak/>
              <w:t>повышение привлекательности учреждени</w:t>
            </w:r>
            <w:r w:rsidR="000871D1">
              <w:rPr>
                <w:rFonts w:ascii="Times New Roman" w:hAnsi="Times New Roman"/>
                <w:sz w:val="28"/>
                <w:szCs w:val="28"/>
              </w:rPr>
              <w:t>я</w:t>
            </w:r>
            <w:r w:rsidRPr="00226A27">
              <w:rPr>
                <w:rFonts w:ascii="Times New Roman" w:hAnsi="Times New Roman"/>
                <w:sz w:val="28"/>
                <w:szCs w:val="28"/>
              </w:rPr>
              <w:t xml:space="preserve"> культуры </w:t>
            </w:r>
            <w:r w:rsidR="000871D1">
              <w:rPr>
                <w:rFonts w:ascii="Times New Roman" w:hAnsi="Times New Roman"/>
                <w:sz w:val="28"/>
                <w:szCs w:val="28"/>
              </w:rPr>
              <w:t>Федосеевского сельского поселения</w:t>
            </w:r>
            <w:r w:rsidR="000871D1" w:rsidRPr="00226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6A27">
              <w:rPr>
                <w:rFonts w:ascii="Times New Roman" w:hAnsi="Times New Roman"/>
                <w:sz w:val="28"/>
                <w:szCs w:val="28"/>
              </w:rPr>
              <w:t>для жителей и гостей, а также повышение доступности и качества услуг учреждени</w:t>
            </w:r>
            <w:r w:rsidR="000871D1">
              <w:rPr>
                <w:rFonts w:ascii="Times New Roman" w:hAnsi="Times New Roman"/>
                <w:sz w:val="28"/>
                <w:szCs w:val="28"/>
              </w:rPr>
              <w:t>я</w:t>
            </w:r>
            <w:r w:rsidRPr="00226A27">
              <w:rPr>
                <w:rFonts w:ascii="Times New Roman" w:hAnsi="Times New Roman"/>
                <w:sz w:val="28"/>
                <w:szCs w:val="28"/>
              </w:rPr>
              <w:t xml:space="preserve"> культуры и искусства для населения независимо от уровня доходов, социального статуса и места проживания</w:t>
            </w:r>
          </w:p>
        </w:tc>
      </w:tr>
      <w:tr w:rsidR="00226A27" w:rsidRPr="00FD40F8" w:rsidTr="00E41E3F">
        <w:tc>
          <w:tcPr>
            <w:tcW w:w="2660" w:type="dxa"/>
            <w:noWrap/>
          </w:tcPr>
          <w:p w:rsidR="00226A27" w:rsidRPr="00226A27" w:rsidRDefault="00226A27" w:rsidP="00226A27">
            <w:pPr>
              <w:rPr>
                <w:rFonts w:ascii="Times New Roman" w:hAnsi="Times New Roman"/>
                <w:sz w:val="28"/>
                <w:szCs w:val="28"/>
              </w:rPr>
            </w:pPr>
            <w:r w:rsidRPr="00226A27">
              <w:rPr>
                <w:rFonts w:ascii="Times New Roman" w:hAnsi="Times New Roman"/>
                <w:sz w:val="28"/>
                <w:szCs w:val="28"/>
              </w:rPr>
              <w:lastRenderedPageBreak/>
              <w:t>Целевые показатели подпрограммы 1</w:t>
            </w:r>
          </w:p>
          <w:p w:rsidR="00226A27" w:rsidRPr="00226A27" w:rsidRDefault="00226A27" w:rsidP="00226A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7" w:type="dxa"/>
            <w:noWrap/>
            <w:hideMark/>
          </w:tcPr>
          <w:p w:rsidR="00226A27" w:rsidRPr="00226A27" w:rsidRDefault="00FD4E8D" w:rsidP="00E41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226A27" w:rsidRPr="00226A27">
              <w:rPr>
                <w:rFonts w:ascii="Times New Roman" w:hAnsi="Times New Roman"/>
                <w:sz w:val="28"/>
                <w:szCs w:val="28"/>
              </w:rPr>
              <w:t>емп роста численности участников культурно-досуговых мероприятий;</w:t>
            </w:r>
          </w:p>
          <w:p w:rsidR="00226A27" w:rsidRPr="00226A27" w:rsidRDefault="00226A27" w:rsidP="00E41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A27">
              <w:rPr>
                <w:rFonts w:ascii="Times New Roman" w:hAnsi="Times New Roman"/>
                <w:sz w:val="28"/>
                <w:szCs w:val="28"/>
              </w:rPr>
              <w:t>количество посещений культурно-досуговых учреждений;</w:t>
            </w:r>
          </w:p>
          <w:p w:rsidR="00226A27" w:rsidRPr="00226A27" w:rsidRDefault="00226A27" w:rsidP="00E41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A27">
              <w:rPr>
                <w:rFonts w:ascii="Times New Roman" w:hAnsi="Times New Roman"/>
                <w:sz w:val="28"/>
                <w:szCs w:val="28"/>
              </w:rPr>
              <w:t>удельный вес населения, участвующего в культурно-досуговых формированиях;</w:t>
            </w:r>
          </w:p>
          <w:p w:rsidR="00226A27" w:rsidRPr="00226A27" w:rsidRDefault="00226A27" w:rsidP="00E41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A27">
              <w:rPr>
                <w:rFonts w:ascii="Times New Roman" w:hAnsi="Times New Roman"/>
                <w:sz w:val="28"/>
                <w:szCs w:val="28"/>
              </w:rPr>
              <w:t>соотношение средней заработной платы работников сферы культуры к средней заработной плате по Ростовской области</w:t>
            </w:r>
          </w:p>
        </w:tc>
      </w:tr>
      <w:tr w:rsidR="00226A27" w:rsidRPr="00FD40F8" w:rsidTr="00E41E3F">
        <w:tc>
          <w:tcPr>
            <w:tcW w:w="2660" w:type="dxa"/>
            <w:noWrap/>
            <w:hideMark/>
          </w:tcPr>
          <w:p w:rsidR="00226A27" w:rsidRPr="00226A27" w:rsidRDefault="00226A27" w:rsidP="00226A27">
            <w:pPr>
              <w:rPr>
                <w:rFonts w:ascii="Times New Roman" w:hAnsi="Times New Roman"/>
                <w:sz w:val="28"/>
                <w:szCs w:val="28"/>
              </w:rPr>
            </w:pPr>
            <w:r w:rsidRPr="00226A27">
              <w:rPr>
                <w:rFonts w:ascii="Times New Roman" w:hAnsi="Times New Roman"/>
                <w:sz w:val="28"/>
                <w:szCs w:val="28"/>
              </w:rPr>
              <w:t>Этапы и сроки реализации подпрограммы 1</w:t>
            </w:r>
          </w:p>
        </w:tc>
        <w:tc>
          <w:tcPr>
            <w:tcW w:w="7167" w:type="dxa"/>
            <w:noWrap/>
          </w:tcPr>
          <w:p w:rsidR="00226A27" w:rsidRPr="00226A27" w:rsidRDefault="00E41E3F" w:rsidP="00E41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226A27" w:rsidRPr="00226A27">
              <w:rPr>
                <w:rFonts w:ascii="Times New Roman" w:hAnsi="Times New Roman"/>
                <w:sz w:val="28"/>
                <w:szCs w:val="28"/>
              </w:rPr>
              <w:t>рок реализации подпрограммы 1: 2019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26A27" w:rsidRPr="00226A27">
              <w:rPr>
                <w:rFonts w:ascii="Times New Roman" w:hAnsi="Times New Roman"/>
                <w:sz w:val="28"/>
                <w:szCs w:val="28"/>
              </w:rPr>
              <w:t xml:space="preserve">2030 годы, </w:t>
            </w:r>
          </w:p>
          <w:p w:rsidR="00226A27" w:rsidRPr="00226A27" w:rsidRDefault="00226A27" w:rsidP="00E41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A27">
              <w:rPr>
                <w:rFonts w:ascii="Times New Roman" w:hAnsi="Times New Roman"/>
                <w:sz w:val="28"/>
                <w:szCs w:val="28"/>
              </w:rPr>
              <w:t>этапы реализации подпрограммы 1 не предусмотрены</w:t>
            </w:r>
          </w:p>
        </w:tc>
      </w:tr>
      <w:tr w:rsidR="00226A27" w:rsidRPr="00FD40F8" w:rsidTr="00E41E3F">
        <w:tc>
          <w:tcPr>
            <w:tcW w:w="2660" w:type="dxa"/>
            <w:noWrap/>
          </w:tcPr>
          <w:p w:rsidR="00226A27" w:rsidRPr="00226A27" w:rsidRDefault="00226A27" w:rsidP="00226A27">
            <w:pPr>
              <w:rPr>
                <w:rFonts w:ascii="Times New Roman" w:hAnsi="Times New Roman"/>
                <w:sz w:val="28"/>
                <w:szCs w:val="28"/>
              </w:rPr>
            </w:pPr>
            <w:r w:rsidRPr="00226A27">
              <w:rPr>
                <w:rFonts w:ascii="Times New Roman" w:hAnsi="Times New Roman"/>
                <w:sz w:val="28"/>
                <w:szCs w:val="28"/>
              </w:rPr>
              <w:t xml:space="preserve">Ресурсное </w:t>
            </w:r>
          </w:p>
          <w:p w:rsidR="00226A27" w:rsidRPr="00226A27" w:rsidRDefault="00226A27" w:rsidP="00226A27">
            <w:pPr>
              <w:rPr>
                <w:rFonts w:ascii="Times New Roman" w:hAnsi="Times New Roman"/>
                <w:sz w:val="28"/>
                <w:szCs w:val="28"/>
              </w:rPr>
            </w:pPr>
            <w:r w:rsidRPr="00226A27">
              <w:rPr>
                <w:rFonts w:ascii="Times New Roman" w:hAnsi="Times New Roman"/>
                <w:sz w:val="28"/>
                <w:szCs w:val="28"/>
              </w:rPr>
              <w:t>обеспечение подпрограммы 1</w:t>
            </w:r>
          </w:p>
          <w:p w:rsidR="00226A27" w:rsidRPr="00226A27" w:rsidRDefault="00226A27" w:rsidP="00226A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7" w:type="dxa"/>
            <w:noWrap/>
          </w:tcPr>
          <w:p w:rsidR="00226A27" w:rsidRPr="00226A27" w:rsidRDefault="00E41E3F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Ф</w:t>
            </w:r>
            <w:r w:rsidR="00226A27" w:rsidRPr="00226A27">
              <w:rPr>
                <w:rFonts w:ascii="Times New Roman" w:eastAsia="Calibri" w:hAnsi="Times New Roman"/>
                <w:sz w:val="28"/>
                <w:szCs w:val="28"/>
              </w:rPr>
              <w:t xml:space="preserve">инансирование программных мероприятий осуществляется за счет средств федерального, областного бюджетов, а также бюджета </w:t>
            </w:r>
            <w:r w:rsidR="000871D1">
              <w:rPr>
                <w:rFonts w:ascii="Times New Roman" w:eastAsia="Calibri" w:hAnsi="Times New Roman"/>
                <w:sz w:val="28"/>
                <w:szCs w:val="28"/>
              </w:rPr>
              <w:t>сельского поселения</w:t>
            </w:r>
            <w:r w:rsidR="00226A27" w:rsidRPr="00226A27">
              <w:rPr>
                <w:rFonts w:ascii="Times New Roman" w:eastAsia="Calibri" w:hAnsi="Times New Roman"/>
                <w:sz w:val="28"/>
                <w:szCs w:val="28"/>
              </w:rPr>
              <w:t xml:space="preserve"> и внебюджетных источников в объемах, предусмотренных муниципальной программой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226A27" w:rsidRPr="00226A27" w:rsidRDefault="00226A27" w:rsidP="00E41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 xml:space="preserve">Общий объем финансирования подпрограммы 1 составляет </w:t>
            </w:r>
            <w:r w:rsidR="005C14C9" w:rsidRPr="005C14C9">
              <w:rPr>
                <w:rFonts w:ascii="Times New Roman" w:eastAsia="Calibri" w:hAnsi="Times New Roman"/>
                <w:sz w:val="28"/>
                <w:szCs w:val="28"/>
              </w:rPr>
              <w:t>15383,6</w:t>
            </w:r>
            <w:r w:rsidRPr="00226A27">
              <w:rPr>
                <w:rFonts w:ascii="Times New Roman" w:eastAsia="Calibri" w:hAnsi="Times New Roman"/>
                <w:sz w:val="28"/>
                <w:szCs w:val="28"/>
              </w:rPr>
              <w:t xml:space="preserve"> тыс. рублей, о</w:t>
            </w:r>
            <w:r w:rsidRPr="00226A27">
              <w:rPr>
                <w:rFonts w:ascii="Times New Roman" w:hAnsi="Times New Roman"/>
                <w:sz w:val="28"/>
                <w:szCs w:val="28"/>
              </w:rPr>
              <w:t xml:space="preserve">бъем средств федерального бюджета на 2019-2030 годы составляет </w:t>
            </w:r>
            <w:r w:rsidR="000871D1">
              <w:rPr>
                <w:rFonts w:ascii="Times New Roman" w:hAnsi="Times New Roman"/>
                <w:sz w:val="28"/>
                <w:szCs w:val="28"/>
              </w:rPr>
              <w:t>0,0</w:t>
            </w:r>
            <w:r w:rsidRPr="00226A27">
              <w:rPr>
                <w:rFonts w:ascii="Times New Roman" w:hAnsi="Times New Roman"/>
                <w:sz w:val="28"/>
                <w:szCs w:val="28"/>
              </w:rPr>
              <w:t xml:space="preserve"> тыс. руб., в том числе: 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 xml:space="preserve">в 2019 году – </w:t>
            </w:r>
            <w:r w:rsidR="000871D1">
              <w:rPr>
                <w:rFonts w:ascii="Times New Roman" w:eastAsia="Calibri" w:hAnsi="Times New Roman"/>
                <w:sz w:val="28"/>
                <w:szCs w:val="28"/>
              </w:rPr>
              <w:t>0,0</w:t>
            </w:r>
            <w:r w:rsidRPr="00226A27">
              <w:rPr>
                <w:rFonts w:ascii="Times New Roman" w:eastAsia="Calibri" w:hAnsi="Times New Roman"/>
                <w:sz w:val="28"/>
                <w:szCs w:val="28"/>
              </w:rPr>
              <w:t xml:space="preserve"> тыс. рублей;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 xml:space="preserve">в 2020 году – </w:t>
            </w:r>
            <w:r w:rsidR="000871D1">
              <w:rPr>
                <w:rFonts w:ascii="Times New Roman" w:eastAsia="Calibri" w:hAnsi="Times New Roman"/>
                <w:sz w:val="28"/>
                <w:szCs w:val="28"/>
              </w:rPr>
              <w:t>0,0</w:t>
            </w:r>
            <w:r w:rsidRPr="00226A27">
              <w:rPr>
                <w:rFonts w:ascii="Times New Roman" w:eastAsia="Calibri" w:hAnsi="Times New Roman"/>
                <w:sz w:val="28"/>
                <w:szCs w:val="28"/>
              </w:rPr>
              <w:t xml:space="preserve"> тыс. рублей; 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>в 2021 году – 0,0 тыс. рублей;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>в 2022 году – 0,0 тыс. рублей;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>в 2023 году – 0,0 тыс. рублей;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>в 2024 году – 0,0 тыс. рублей;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>в 2025 году – 0,0 тыс. рублей;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>в 2026 году – 0,0 тыс. рублей;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>в 2027 году – 0,0 тыс. рублей;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>в 2028 году – 0,0 тыс. рублей;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>в 2029 году – 0,0 тыс. рублей;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>в 2030 году – 0,0 тыс. рублей.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 xml:space="preserve">Объем средств областного бюджета, необходимый для финансирования подпрограммы 1, составляет </w:t>
            </w:r>
            <w:r w:rsidR="005C14C9">
              <w:rPr>
                <w:rFonts w:ascii="Times New Roman" w:eastAsia="Calibri" w:hAnsi="Times New Roman"/>
                <w:sz w:val="28"/>
                <w:szCs w:val="28"/>
              </w:rPr>
              <w:t>473,3</w:t>
            </w:r>
            <w:r w:rsidRPr="00226A27">
              <w:rPr>
                <w:rFonts w:ascii="Times New Roman" w:eastAsia="Calibri" w:hAnsi="Times New Roman"/>
                <w:sz w:val="28"/>
                <w:szCs w:val="28"/>
              </w:rPr>
              <w:t xml:space="preserve"> тыс. рублей, в том числе: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 xml:space="preserve">в 2019 году – </w:t>
            </w:r>
            <w:r w:rsidR="005C14C9">
              <w:rPr>
                <w:rFonts w:ascii="Times New Roman" w:eastAsia="Calibri" w:hAnsi="Times New Roman"/>
                <w:sz w:val="28"/>
                <w:szCs w:val="28"/>
              </w:rPr>
              <w:t>473,3</w:t>
            </w:r>
            <w:r w:rsidRPr="00226A27">
              <w:rPr>
                <w:rFonts w:ascii="Times New Roman" w:eastAsia="Calibri" w:hAnsi="Times New Roman"/>
                <w:sz w:val="28"/>
                <w:szCs w:val="28"/>
              </w:rPr>
              <w:t xml:space="preserve"> тыс. рублей;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 xml:space="preserve">в 2020 году – </w:t>
            </w:r>
            <w:r w:rsidR="000871D1">
              <w:rPr>
                <w:rFonts w:ascii="Times New Roman" w:eastAsia="Calibri" w:hAnsi="Times New Roman"/>
                <w:sz w:val="28"/>
                <w:szCs w:val="28"/>
              </w:rPr>
              <w:t>0,0</w:t>
            </w:r>
            <w:r w:rsidRPr="00226A27">
              <w:rPr>
                <w:rFonts w:ascii="Times New Roman" w:eastAsia="Calibri" w:hAnsi="Times New Roman"/>
                <w:sz w:val="28"/>
                <w:szCs w:val="28"/>
              </w:rPr>
              <w:t xml:space="preserve"> тыс. рублей;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>в 2021 году – 0,0 тыс. рублей;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>в 2022 году – 0,0 тыс. рублей;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>в 2023 году – 0,0 тыс. рублей;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>в 2024 году – 0,0 тыс. рублей;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в 2025 году – 0,0 тыс. рублей;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>в 2026 году – 0,0 тыс. рублей;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>в 2027 году – 0,0 тыс. рублей;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>в 2028 году – 0,0 тыс. рублей;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>в 2029 году – 0,0 тыс. рублей;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>в 2030 году – 0,0 тыс. рублей.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 xml:space="preserve">Объем средств бюджета </w:t>
            </w:r>
            <w:r w:rsidR="000871D1">
              <w:rPr>
                <w:rFonts w:ascii="Times New Roman" w:eastAsia="Calibri" w:hAnsi="Times New Roman"/>
                <w:sz w:val="28"/>
                <w:szCs w:val="28"/>
              </w:rPr>
              <w:t>сельского поселения</w:t>
            </w:r>
            <w:r w:rsidRPr="00226A27">
              <w:rPr>
                <w:rFonts w:ascii="Times New Roman" w:eastAsia="Calibri" w:hAnsi="Times New Roman"/>
                <w:sz w:val="28"/>
                <w:szCs w:val="28"/>
              </w:rPr>
              <w:t xml:space="preserve"> составляет </w:t>
            </w:r>
            <w:r w:rsidR="005C14C9">
              <w:rPr>
                <w:rFonts w:ascii="Times New Roman" w:eastAsia="Calibri" w:hAnsi="Times New Roman"/>
                <w:sz w:val="28"/>
                <w:szCs w:val="28"/>
              </w:rPr>
              <w:t>14910,3</w:t>
            </w:r>
            <w:r w:rsidRPr="00226A27">
              <w:rPr>
                <w:rFonts w:ascii="Times New Roman" w:eastAsia="Calibri" w:hAnsi="Times New Roman"/>
                <w:sz w:val="28"/>
                <w:szCs w:val="28"/>
              </w:rPr>
              <w:t xml:space="preserve"> тыс. рублей, в том числе: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 xml:space="preserve">в 2019 году – </w:t>
            </w:r>
            <w:r w:rsidR="005C14C9">
              <w:rPr>
                <w:rFonts w:ascii="Times New Roman" w:eastAsia="Calibri" w:hAnsi="Times New Roman"/>
                <w:sz w:val="28"/>
                <w:szCs w:val="28"/>
              </w:rPr>
              <w:t>1620,1</w:t>
            </w:r>
            <w:r w:rsidRPr="00226A27">
              <w:rPr>
                <w:rFonts w:ascii="Times New Roman" w:eastAsia="Calibri" w:hAnsi="Times New Roman"/>
                <w:sz w:val="28"/>
                <w:szCs w:val="28"/>
              </w:rPr>
              <w:t xml:space="preserve"> тыс. рублей;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 xml:space="preserve">в 2020 году – </w:t>
            </w:r>
            <w:r w:rsidR="00D21DFA">
              <w:rPr>
                <w:rFonts w:ascii="Times New Roman" w:eastAsia="Calibri" w:hAnsi="Times New Roman"/>
                <w:sz w:val="28"/>
                <w:szCs w:val="28"/>
              </w:rPr>
              <w:t>1112,2</w:t>
            </w:r>
            <w:r w:rsidRPr="00226A27">
              <w:rPr>
                <w:rFonts w:ascii="Times New Roman" w:eastAsia="Calibri" w:hAnsi="Times New Roman"/>
                <w:sz w:val="28"/>
                <w:szCs w:val="28"/>
              </w:rPr>
              <w:t xml:space="preserve"> тыс. рублей;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 xml:space="preserve">в 2021 году – </w:t>
            </w:r>
            <w:r w:rsidR="00D21DFA">
              <w:rPr>
                <w:rFonts w:ascii="Times New Roman" w:eastAsia="Calibri" w:hAnsi="Times New Roman"/>
                <w:sz w:val="28"/>
                <w:szCs w:val="28"/>
              </w:rPr>
              <w:t>1217</w:t>
            </w:r>
            <w:r w:rsidRPr="00226A27"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="00D21DFA">
              <w:rPr>
                <w:rFonts w:ascii="Times New Roman" w:eastAsia="Calibri" w:hAnsi="Times New Roman"/>
                <w:sz w:val="28"/>
                <w:szCs w:val="28"/>
              </w:rPr>
              <w:t>8</w:t>
            </w:r>
            <w:r w:rsidRPr="00226A27">
              <w:rPr>
                <w:rFonts w:ascii="Times New Roman" w:eastAsia="Calibri" w:hAnsi="Times New Roman"/>
                <w:sz w:val="28"/>
                <w:szCs w:val="28"/>
              </w:rPr>
              <w:t xml:space="preserve"> тыс. рублей;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 xml:space="preserve">в 2022 году – </w:t>
            </w:r>
            <w:r w:rsidR="00D21DFA">
              <w:rPr>
                <w:rFonts w:ascii="Times New Roman" w:eastAsia="Calibri" w:hAnsi="Times New Roman"/>
                <w:sz w:val="28"/>
                <w:szCs w:val="28"/>
              </w:rPr>
              <w:t>1217,8</w:t>
            </w:r>
            <w:r w:rsidRPr="00226A27">
              <w:rPr>
                <w:rFonts w:ascii="Times New Roman" w:eastAsia="Calibri" w:hAnsi="Times New Roman"/>
                <w:sz w:val="28"/>
                <w:szCs w:val="28"/>
              </w:rPr>
              <w:t xml:space="preserve"> тыс. рублей;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 xml:space="preserve">в 2023 году – </w:t>
            </w:r>
            <w:r w:rsidR="00D21DFA">
              <w:rPr>
                <w:rFonts w:ascii="Times New Roman" w:eastAsia="Calibri" w:hAnsi="Times New Roman"/>
                <w:sz w:val="28"/>
                <w:szCs w:val="28"/>
              </w:rPr>
              <w:t>1217,8</w:t>
            </w:r>
            <w:r w:rsidRPr="00226A27">
              <w:rPr>
                <w:rFonts w:ascii="Times New Roman" w:eastAsia="Calibri" w:hAnsi="Times New Roman"/>
                <w:sz w:val="28"/>
                <w:szCs w:val="28"/>
              </w:rPr>
              <w:t xml:space="preserve"> тыс. рублей;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>в 2024 году – 1</w:t>
            </w:r>
            <w:r w:rsidR="00D21DFA">
              <w:rPr>
                <w:rFonts w:ascii="Times New Roman" w:eastAsia="Calibri" w:hAnsi="Times New Roman"/>
                <w:sz w:val="28"/>
                <w:szCs w:val="28"/>
              </w:rPr>
              <w:t>217,8</w:t>
            </w:r>
            <w:r w:rsidRPr="00226A27">
              <w:rPr>
                <w:rFonts w:ascii="Times New Roman" w:eastAsia="Calibri" w:hAnsi="Times New Roman"/>
                <w:sz w:val="28"/>
                <w:szCs w:val="28"/>
              </w:rPr>
              <w:t xml:space="preserve"> тыс. рублей;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>в 2025 году – 1</w:t>
            </w:r>
            <w:r w:rsidR="00D21DFA">
              <w:rPr>
                <w:rFonts w:ascii="Times New Roman" w:eastAsia="Calibri" w:hAnsi="Times New Roman"/>
                <w:sz w:val="28"/>
                <w:szCs w:val="28"/>
              </w:rPr>
              <w:t>217,8</w:t>
            </w:r>
            <w:r w:rsidRPr="00226A27">
              <w:rPr>
                <w:rFonts w:ascii="Times New Roman" w:eastAsia="Calibri" w:hAnsi="Times New Roman"/>
                <w:sz w:val="28"/>
                <w:szCs w:val="28"/>
              </w:rPr>
              <w:t xml:space="preserve"> тыс. рублей;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>в 2026 году – 1</w:t>
            </w:r>
            <w:r w:rsidR="00D21DFA">
              <w:rPr>
                <w:rFonts w:ascii="Times New Roman" w:eastAsia="Calibri" w:hAnsi="Times New Roman"/>
                <w:sz w:val="28"/>
                <w:szCs w:val="28"/>
              </w:rPr>
              <w:t>217,8</w:t>
            </w:r>
            <w:r w:rsidRPr="00226A27">
              <w:rPr>
                <w:rFonts w:ascii="Times New Roman" w:eastAsia="Calibri" w:hAnsi="Times New Roman"/>
                <w:sz w:val="28"/>
                <w:szCs w:val="28"/>
              </w:rPr>
              <w:t xml:space="preserve"> тыс. рублей;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>в 2027 году – 1</w:t>
            </w:r>
            <w:r w:rsidR="00D21DFA">
              <w:rPr>
                <w:rFonts w:ascii="Times New Roman" w:eastAsia="Calibri" w:hAnsi="Times New Roman"/>
                <w:sz w:val="28"/>
                <w:szCs w:val="28"/>
              </w:rPr>
              <w:t>217,8</w:t>
            </w:r>
            <w:r w:rsidRPr="00226A27">
              <w:rPr>
                <w:rFonts w:ascii="Times New Roman" w:eastAsia="Calibri" w:hAnsi="Times New Roman"/>
                <w:sz w:val="28"/>
                <w:szCs w:val="28"/>
              </w:rPr>
              <w:t xml:space="preserve"> тыс. рублей;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>в 2028 году – 1</w:t>
            </w:r>
            <w:r w:rsidR="00D21DFA">
              <w:rPr>
                <w:rFonts w:ascii="Times New Roman" w:eastAsia="Calibri" w:hAnsi="Times New Roman"/>
                <w:sz w:val="28"/>
                <w:szCs w:val="28"/>
              </w:rPr>
              <w:t>217,8</w:t>
            </w:r>
            <w:r w:rsidRPr="00226A27">
              <w:rPr>
                <w:rFonts w:ascii="Times New Roman" w:eastAsia="Calibri" w:hAnsi="Times New Roman"/>
                <w:sz w:val="28"/>
                <w:szCs w:val="28"/>
              </w:rPr>
              <w:t xml:space="preserve"> тыс. рублей;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>в 2029 году – 1</w:t>
            </w:r>
            <w:r w:rsidR="00D21DFA">
              <w:rPr>
                <w:rFonts w:ascii="Times New Roman" w:eastAsia="Calibri" w:hAnsi="Times New Roman"/>
                <w:sz w:val="28"/>
                <w:szCs w:val="28"/>
              </w:rPr>
              <w:t>217,8</w:t>
            </w:r>
            <w:r w:rsidRPr="00226A27">
              <w:rPr>
                <w:rFonts w:ascii="Times New Roman" w:eastAsia="Calibri" w:hAnsi="Times New Roman"/>
                <w:sz w:val="28"/>
                <w:szCs w:val="28"/>
              </w:rPr>
              <w:t xml:space="preserve"> тыс. рублей;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>в 2030 году – 1</w:t>
            </w:r>
            <w:r w:rsidR="00D21DFA">
              <w:rPr>
                <w:rFonts w:ascii="Times New Roman" w:eastAsia="Calibri" w:hAnsi="Times New Roman"/>
                <w:sz w:val="28"/>
                <w:szCs w:val="28"/>
              </w:rPr>
              <w:t>217,8</w:t>
            </w:r>
            <w:r w:rsidRPr="00226A27">
              <w:rPr>
                <w:rFonts w:ascii="Times New Roman" w:eastAsia="Calibri" w:hAnsi="Times New Roman"/>
                <w:sz w:val="28"/>
                <w:szCs w:val="28"/>
              </w:rPr>
              <w:t xml:space="preserve"> тыс. рублей.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>Объем средств за счет внебюджетных источников составляет 0,0 тыс. рублей, из них: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>в 2019 году – 0,0 тыс. рублей;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>в 2020 году – 0,0 тыс. рублей;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>в 2021 году – 0,0 тыс. рублей;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>в 2022 году – 0,0 тыс. рублей;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>в 2023 году – 0,0 тыс. рублей;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>в 2024 году – 0,0 тыс. рублей;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>в 2025 году – 0,0 тыс. рублей;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>в 2026 году – 0,0 тыс. рублей;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>в 2027 году – 0,0 тыс. рублей;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>в 2028 году – 0,0 тыс. рублей;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>в 2029 году – 0,0 тыс. рублей;</w:t>
            </w:r>
          </w:p>
          <w:p w:rsidR="00226A27" w:rsidRPr="00226A27" w:rsidRDefault="00226A27" w:rsidP="000871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>в 2030 году – 0,0 тыс. рублей.</w:t>
            </w:r>
          </w:p>
        </w:tc>
      </w:tr>
      <w:tr w:rsidR="00226A27" w:rsidRPr="00FD40F8" w:rsidTr="00E41E3F">
        <w:tc>
          <w:tcPr>
            <w:tcW w:w="2660" w:type="dxa"/>
            <w:noWrap/>
          </w:tcPr>
          <w:p w:rsidR="00226A27" w:rsidRPr="00226A27" w:rsidRDefault="00226A27" w:rsidP="00226A27">
            <w:pPr>
              <w:rPr>
                <w:rFonts w:ascii="Times New Roman" w:hAnsi="Times New Roman"/>
                <w:sz w:val="28"/>
                <w:szCs w:val="28"/>
              </w:rPr>
            </w:pPr>
            <w:r w:rsidRPr="00226A27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7167" w:type="dxa"/>
            <w:noWrap/>
            <w:hideMark/>
          </w:tcPr>
          <w:p w:rsidR="00226A27" w:rsidRPr="00226A27" w:rsidRDefault="00E41E3F" w:rsidP="00E41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226A27" w:rsidRPr="00226A27">
              <w:rPr>
                <w:rFonts w:ascii="Times New Roman" w:hAnsi="Times New Roman"/>
                <w:sz w:val="28"/>
                <w:szCs w:val="28"/>
              </w:rPr>
              <w:t>оздание условий для доступности участия  населения в культурной жизни, а также вовлеченности детей, молодежи, лиц пожилого возраста и людей с ограниченными возможностями в активную социокультурную деятельность;</w:t>
            </w:r>
          </w:p>
          <w:p w:rsidR="00226A27" w:rsidRPr="00226A27" w:rsidRDefault="00226A27" w:rsidP="00E41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A27">
              <w:rPr>
                <w:rFonts w:ascii="Times New Roman" w:hAnsi="Times New Roman"/>
                <w:sz w:val="28"/>
                <w:szCs w:val="28"/>
              </w:rPr>
              <w:t>улучшение материально-технического состояния зданий учреждений культуры;</w:t>
            </w:r>
          </w:p>
          <w:p w:rsidR="00226A27" w:rsidRPr="00226A27" w:rsidRDefault="00226A27" w:rsidP="00E41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A27">
              <w:rPr>
                <w:rFonts w:ascii="Times New Roman" w:hAnsi="Times New Roman"/>
                <w:sz w:val="28"/>
                <w:szCs w:val="28"/>
              </w:rPr>
              <w:t>создание условий для удовлетворения потребностей населения в культурно-досуговой деятельности;</w:t>
            </w:r>
          </w:p>
          <w:p w:rsidR="00226A27" w:rsidRPr="00226A27" w:rsidRDefault="00226A27" w:rsidP="00E41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A27">
              <w:rPr>
                <w:rFonts w:ascii="Times New Roman" w:hAnsi="Times New Roman"/>
                <w:sz w:val="28"/>
                <w:szCs w:val="28"/>
              </w:rPr>
              <w:t>повышение творческого потенциала самодеятельных коллективов народного творчества</w:t>
            </w:r>
          </w:p>
        </w:tc>
      </w:tr>
    </w:tbl>
    <w:p w:rsidR="00F36DF9" w:rsidRPr="00FD40F8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36DF9" w:rsidRPr="00FD40F8" w:rsidRDefault="00596B24" w:rsidP="00F36DF9">
      <w:pPr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ПАСПОРТ</w:t>
      </w:r>
    </w:p>
    <w:p w:rsidR="00F36DF9" w:rsidRPr="00FD40F8" w:rsidRDefault="00F36DF9" w:rsidP="00F36DF9">
      <w:pPr>
        <w:jc w:val="center"/>
        <w:rPr>
          <w:bCs/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 xml:space="preserve">подпрограммы «Обеспечение реализации </w:t>
      </w:r>
      <w:r w:rsidR="00A53A11">
        <w:rPr>
          <w:kern w:val="2"/>
          <w:sz w:val="28"/>
          <w:szCs w:val="28"/>
        </w:rPr>
        <w:t>муниципальной</w:t>
      </w:r>
      <w:r w:rsidRPr="00FD40F8">
        <w:rPr>
          <w:kern w:val="2"/>
          <w:sz w:val="28"/>
          <w:szCs w:val="28"/>
        </w:rPr>
        <w:t xml:space="preserve"> программы </w:t>
      </w:r>
      <w:r w:rsidR="008009E5">
        <w:rPr>
          <w:sz w:val="28"/>
          <w:szCs w:val="28"/>
        </w:rPr>
        <w:t>Федосеевского сельского поселения</w:t>
      </w:r>
      <w:r w:rsidR="008009E5" w:rsidRPr="00FD40F8">
        <w:rPr>
          <w:kern w:val="2"/>
          <w:sz w:val="28"/>
          <w:szCs w:val="28"/>
        </w:rPr>
        <w:t xml:space="preserve"> </w:t>
      </w:r>
      <w:r w:rsidRPr="00FD40F8">
        <w:rPr>
          <w:kern w:val="2"/>
          <w:sz w:val="28"/>
          <w:szCs w:val="28"/>
        </w:rPr>
        <w:t xml:space="preserve">«Развитие культуры </w:t>
      </w:r>
      <w:r w:rsidR="008009E5">
        <w:rPr>
          <w:sz w:val="28"/>
          <w:szCs w:val="28"/>
        </w:rPr>
        <w:t>Федосеевского сельского поселения</w:t>
      </w:r>
      <w:r w:rsidRPr="00FD40F8">
        <w:rPr>
          <w:kern w:val="2"/>
          <w:sz w:val="28"/>
          <w:szCs w:val="28"/>
        </w:rPr>
        <w:t>»</w:t>
      </w:r>
    </w:p>
    <w:p w:rsidR="00F36DF9" w:rsidRPr="00FD40F8" w:rsidRDefault="00F36DF9" w:rsidP="00F36DF9">
      <w:pPr>
        <w:jc w:val="center"/>
        <w:rPr>
          <w:bCs/>
          <w:kern w:val="2"/>
          <w:sz w:val="28"/>
          <w:szCs w:val="28"/>
        </w:rPr>
      </w:pPr>
    </w:p>
    <w:tbl>
      <w:tblPr>
        <w:tblStyle w:val="af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/>
      </w:tblPr>
      <w:tblGrid>
        <w:gridCol w:w="2681"/>
        <w:gridCol w:w="7174"/>
      </w:tblGrid>
      <w:tr w:rsidR="00E41E3F" w:rsidRPr="00FD40F8" w:rsidTr="000871D1">
        <w:tc>
          <w:tcPr>
            <w:tcW w:w="2681" w:type="dxa"/>
            <w:hideMark/>
          </w:tcPr>
          <w:p w:rsidR="00E41E3F" w:rsidRPr="00E41E3F" w:rsidRDefault="00E41E3F" w:rsidP="00E41E3F">
            <w:pPr>
              <w:rPr>
                <w:rFonts w:ascii="Times New Roman" w:hAnsi="Times New Roman"/>
                <w:sz w:val="28"/>
                <w:szCs w:val="28"/>
              </w:rPr>
            </w:pPr>
            <w:r w:rsidRPr="00E41E3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E41E3F" w:rsidRPr="00E41E3F" w:rsidRDefault="00E41E3F" w:rsidP="00E41E3F">
            <w:pPr>
              <w:rPr>
                <w:rFonts w:ascii="Times New Roman" w:hAnsi="Times New Roman"/>
                <w:sz w:val="28"/>
                <w:szCs w:val="28"/>
              </w:rPr>
            </w:pPr>
            <w:r w:rsidRPr="00E41E3F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174" w:type="dxa"/>
            <w:hideMark/>
          </w:tcPr>
          <w:p w:rsidR="00E41E3F" w:rsidRPr="00E41E3F" w:rsidRDefault="00E41E3F" w:rsidP="00FD4E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E3F">
              <w:rPr>
                <w:rFonts w:ascii="Times New Roman" w:hAnsi="Times New Roman"/>
                <w:sz w:val="28"/>
                <w:szCs w:val="28"/>
              </w:rPr>
              <w:t xml:space="preserve">Подпрограмма «Обеспечение реализации муниципальной программы </w:t>
            </w:r>
            <w:r w:rsidR="008009E5">
              <w:rPr>
                <w:rFonts w:ascii="Times New Roman" w:hAnsi="Times New Roman"/>
                <w:sz w:val="28"/>
                <w:szCs w:val="28"/>
              </w:rPr>
              <w:t>Федосеевского сельского поселения</w:t>
            </w:r>
            <w:r w:rsidR="008009E5" w:rsidRPr="00E41E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1E3F">
              <w:rPr>
                <w:rFonts w:ascii="Times New Roman" w:hAnsi="Times New Roman"/>
                <w:sz w:val="28"/>
                <w:szCs w:val="28"/>
              </w:rPr>
              <w:t>«Развитие культуры</w:t>
            </w:r>
            <w:r w:rsidR="008009E5">
              <w:rPr>
                <w:rFonts w:ascii="Times New Roman" w:hAnsi="Times New Roman"/>
                <w:sz w:val="28"/>
                <w:szCs w:val="28"/>
              </w:rPr>
              <w:t xml:space="preserve"> Федосеевского сельского поселения</w:t>
            </w:r>
            <w:r w:rsidRPr="00E41E3F">
              <w:rPr>
                <w:rFonts w:ascii="Times New Roman" w:hAnsi="Times New Roman"/>
                <w:sz w:val="28"/>
                <w:szCs w:val="28"/>
              </w:rPr>
              <w:t>» (далее также – подпрограмма 2)</w:t>
            </w:r>
          </w:p>
        </w:tc>
      </w:tr>
      <w:tr w:rsidR="000871D1" w:rsidRPr="00FD40F8" w:rsidTr="000871D1">
        <w:tc>
          <w:tcPr>
            <w:tcW w:w="2681" w:type="dxa"/>
            <w:hideMark/>
          </w:tcPr>
          <w:p w:rsidR="000871D1" w:rsidRPr="00E41E3F" w:rsidRDefault="000871D1" w:rsidP="00E41E3F">
            <w:pPr>
              <w:rPr>
                <w:rFonts w:ascii="Times New Roman" w:hAnsi="Times New Roman"/>
                <w:sz w:val="28"/>
                <w:szCs w:val="28"/>
              </w:rPr>
            </w:pPr>
            <w:r w:rsidRPr="00E41E3F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0871D1" w:rsidRPr="00E41E3F" w:rsidRDefault="000871D1" w:rsidP="00E41E3F">
            <w:pPr>
              <w:rPr>
                <w:rFonts w:ascii="Times New Roman" w:hAnsi="Times New Roman"/>
                <w:sz w:val="28"/>
                <w:szCs w:val="28"/>
              </w:rPr>
            </w:pPr>
            <w:r w:rsidRPr="00E41E3F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  <w:p w:rsidR="000871D1" w:rsidRPr="00E41E3F" w:rsidRDefault="000871D1" w:rsidP="00E41E3F">
            <w:pPr>
              <w:rPr>
                <w:rFonts w:ascii="Times New Roman" w:hAnsi="Times New Roman"/>
                <w:sz w:val="28"/>
                <w:szCs w:val="28"/>
              </w:rPr>
            </w:pPr>
            <w:r w:rsidRPr="00E41E3F">
              <w:rPr>
                <w:rFonts w:ascii="Times New Roman" w:hAnsi="Times New Roman"/>
                <w:sz w:val="28"/>
                <w:szCs w:val="28"/>
              </w:rPr>
              <w:t>подпрограммы 2</w:t>
            </w:r>
          </w:p>
        </w:tc>
        <w:tc>
          <w:tcPr>
            <w:tcW w:w="7174" w:type="dxa"/>
            <w:hideMark/>
          </w:tcPr>
          <w:p w:rsidR="000871D1" w:rsidRPr="00226A27" w:rsidRDefault="000871D1" w:rsidP="008751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Муниципальное бюджетное учреждение культуры «Федосеевский сельский Дом культуры»</w:t>
            </w:r>
            <w:r w:rsidRPr="00226A27">
              <w:rPr>
                <w:rFonts w:ascii="Times New Roman" w:hAnsi="Times New Roman"/>
                <w:kern w:val="2"/>
                <w:sz w:val="28"/>
                <w:szCs w:val="28"/>
              </w:rPr>
              <w:t xml:space="preserve"> (далее –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МБУК «Федосеевский СДК»</w:t>
            </w:r>
            <w:r w:rsidRPr="00226A27">
              <w:rPr>
                <w:rFonts w:ascii="Times New Roman" w:hAnsi="Times New Roman"/>
                <w:kern w:val="2"/>
                <w:sz w:val="28"/>
                <w:szCs w:val="28"/>
              </w:rPr>
              <w:t>)</w:t>
            </w:r>
          </w:p>
        </w:tc>
      </w:tr>
      <w:tr w:rsidR="00E41E3F" w:rsidRPr="00FD40F8" w:rsidTr="000871D1">
        <w:tc>
          <w:tcPr>
            <w:tcW w:w="2681" w:type="dxa"/>
            <w:hideMark/>
          </w:tcPr>
          <w:p w:rsidR="00E41E3F" w:rsidRPr="00E41E3F" w:rsidRDefault="00E41E3F" w:rsidP="00E41E3F">
            <w:pPr>
              <w:rPr>
                <w:rFonts w:ascii="Times New Roman" w:hAnsi="Times New Roman"/>
                <w:sz w:val="28"/>
                <w:szCs w:val="28"/>
              </w:rPr>
            </w:pPr>
            <w:r w:rsidRPr="00E41E3F">
              <w:rPr>
                <w:rFonts w:ascii="Times New Roman" w:hAnsi="Times New Roman"/>
                <w:sz w:val="28"/>
                <w:szCs w:val="28"/>
              </w:rPr>
              <w:t>Соисполнители</w:t>
            </w:r>
          </w:p>
          <w:p w:rsidR="00E41E3F" w:rsidRPr="00E41E3F" w:rsidRDefault="00E41E3F" w:rsidP="00E41E3F">
            <w:pPr>
              <w:rPr>
                <w:rFonts w:ascii="Times New Roman" w:hAnsi="Times New Roman"/>
                <w:sz w:val="28"/>
                <w:szCs w:val="28"/>
              </w:rPr>
            </w:pPr>
            <w:r w:rsidRPr="00E41E3F">
              <w:rPr>
                <w:rFonts w:ascii="Times New Roman" w:hAnsi="Times New Roman"/>
                <w:sz w:val="28"/>
                <w:szCs w:val="28"/>
              </w:rPr>
              <w:t>подпрограммы 2</w:t>
            </w:r>
          </w:p>
        </w:tc>
        <w:tc>
          <w:tcPr>
            <w:tcW w:w="7174" w:type="dxa"/>
            <w:hideMark/>
          </w:tcPr>
          <w:p w:rsidR="00E41E3F" w:rsidRPr="00E41E3F" w:rsidRDefault="00E41E3F" w:rsidP="001B01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41E3F">
              <w:rPr>
                <w:rFonts w:ascii="Times New Roman" w:hAnsi="Times New Roman"/>
                <w:sz w:val="28"/>
                <w:szCs w:val="28"/>
              </w:rPr>
              <w:t>тсутствуют</w:t>
            </w:r>
          </w:p>
        </w:tc>
      </w:tr>
      <w:tr w:rsidR="000871D1" w:rsidRPr="00FD40F8" w:rsidTr="000871D1">
        <w:tc>
          <w:tcPr>
            <w:tcW w:w="2681" w:type="dxa"/>
            <w:hideMark/>
          </w:tcPr>
          <w:p w:rsidR="000871D1" w:rsidRPr="00E41E3F" w:rsidRDefault="000871D1" w:rsidP="00E41E3F">
            <w:pPr>
              <w:rPr>
                <w:rFonts w:ascii="Times New Roman" w:hAnsi="Times New Roman"/>
                <w:sz w:val="28"/>
                <w:szCs w:val="28"/>
              </w:rPr>
            </w:pPr>
            <w:r w:rsidRPr="00E41E3F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  <w:p w:rsidR="000871D1" w:rsidRPr="00E41E3F" w:rsidRDefault="000871D1" w:rsidP="00E41E3F">
            <w:pPr>
              <w:rPr>
                <w:rFonts w:ascii="Times New Roman" w:hAnsi="Times New Roman"/>
                <w:sz w:val="28"/>
                <w:szCs w:val="28"/>
              </w:rPr>
            </w:pPr>
            <w:r w:rsidRPr="00E41E3F">
              <w:rPr>
                <w:rFonts w:ascii="Times New Roman" w:hAnsi="Times New Roman"/>
                <w:sz w:val="28"/>
                <w:szCs w:val="28"/>
              </w:rPr>
              <w:t>подпрограммы 2</w:t>
            </w:r>
          </w:p>
        </w:tc>
        <w:tc>
          <w:tcPr>
            <w:tcW w:w="7174" w:type="dxa"/>
            <w:hideMark/>
          </w:tcPr>
          <w:p w:rsidR="000871D1" w:rsidRPr="00226A27" w:rsidRDefault="000871D1" w:rsidP="008751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Администрация Федосеевского сельского поселения, Муниципальное бюджетное учреждение культуры «Федосеевский сельский Дом культуры»</w:t>
            </w:r>
          </w:p>
        </w:tc>
      </w:tr>
      <w:tr w:rsidR="00E41E3F" w:rsidRPr="00FD40F8" w:rsidTr="000871D1">
        <w:tc>
          <w:tcPr>
            <w:tcW w:w="2681" w:type="dxa"/>
            <w:hideMark/>
          </w:tcPr>
          <w:p w:rsidR="00E41E3F" w:rsidRPr="00E41E3F" w:rsidRDefault="00E41E3F" w:rsidP="00E41E3F">
            <w:pPr>
              <w:rPr>
                <w:rFonts w:ascii="Times New Roman" w:hAnsi="Times New Roman"/>
                <w:sz w:val="28"/>
                <w:szCs w:val="28"/>
              </w:rPr>
            </w:pPr>
            <w:r w:rsidRPr="00E41E3F">
              <w:rPr>
                <w:rFonts w:ascii="Times New Roman" w:hAnsi="Times New Roman"/>
                <w:sz w:val="28"/>
                <w:szCs w:val="28"/>
              </w:rPr>
              <w:t>Программно-целевые</w:t>
            </w:r>
            <w:r w:rsidR="00A36C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1E3F">
              <w:rPr>
                <w:rFonts w:ascii="Times New Roman" w:hAnsi="Times New Roman"/>
                <w:sz w:val="28"/>
                <w:szCs w:val="28"/>
              </w:rPr>
              <w:t>инструменты</w:t>
            </w:r>
          </w:p>
          <w:p w:rsidR="00E41E3F" w:rsidRPr="00E41E3F" w:rsidRDefault="00E41E3F" w:rsidP="00E41E3F">
            <w:pPr>
              <w:rPr>
                <w:rFonts w:ascii="Times New Roman" w:hAnsi="Times New Roman"/>
                <w:sz w:val="28"/>
                <w:szCs w:val="28"/>
              </w:rPr>
            </w:pPr>
            <w:r w:rsidRPr="00E41E3F">
              <w:rPr>
                <w:rFonts w:ascii="Times New Roman" w:hAnsi="Times New Roman"/>
                <w:sz w:val="28"/>
                <w:szCs w:val="28"/>
              </w:rPr>
              <w:t>подпрограммы 2</w:t>
            </w:r>
          </w:p>
        </w:tc>
        <w:tc>
          <w:tcPr>
            <w:tcW w:w="7174" w:type="dxa"/>
            <w:hideMark/>
          </w:tcPr>
          <w:p w:rsidR="00E41E3F" w:rsidRPr="00E41E3F" w:rsidRDefault="00E41E3F" w:rsidP="001B01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E3F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E41E3F" w:rsidRPr="00FD40F8" w:rsidTr="000871D1">
        <w:tc>
          <w:tcPr>
            <w:tcW w:w="2681" w:type="dxa"/>
          </w:tcPr>
          <w:p w:rsidR="00E41E3F" w:rsidRPr="00E41E3F" w:rsidRDefault="00E41E3F" w:rsidP="00E41E3F">
            <w:pPr>
              <w:rPr>
                <w:rFonts w:ascii="Times New Roman" w:hAnsi="Times New Roman"/>
                <w:sz w:val="28"/>
                <w:szCs w:val="28"/>
              </w:rPr>
            </w:pPr>
            <w:r w:rsidRPr="00E41E3F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</w:p>
          <w:p w:rsidR="00E41E3F" w:rsidRPr="00E41E3F" w:rsidRDefault="00E41E3F" w:rsidP="00E41E3F">
            <w:pPr>
              <w:rPr>
                <w:rFonts w:ascii="Times New Roman" w:hAnsi="Times New Roman"/>
                <w:sz w:val="28"/>
                <w:szCs w:val="28"/>
              </w:rPr>
            </w:pPr>
            <w:r w:rsidRPr="00E41E3F">
              <w:rPr>
                <w:rFonts w:ascii="Times New Roman" w:hAnsi="Times New Roman"/>
                <w:sz w:val="28"/>
                <w:szCs w:val="28"/>
              </w:rPr>
              <w:t>подпрограммы 2</w:t>
            </w:r>
          </w:p>
        </w:tc>
        <w:tc>
          <w:tcPr>
            <w:tcW w:w="7174" w:type="dxa"/>
            <w:hideMark/>
          </w:tcPr>
          <w:p w:rsidR="00E41E3F" w:rsidRPr="00E41E3F" w:rsidRDefault="00E41E3F" w:rsidP="001B01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E3F">
              <w:rPr>
                <w:rFonts w:ascii="Times New Roman" w:hAnsi="Times New Roman"/>
                <w:sz w:val="28"/>
                <w:szCs w:val="28"/>
              </w:rPr>
              <w:t xml:space="preserve">Создание условий для реализации муниципальной программы </w:t>
            </w:r>
            <w:r w:rsidR="008A14F4">
              <w:rPr>
                <w:rFonts w:ascii="Times New Roman" w:hAnsi="Times New Roman"/>
                <w:sz w:val="28"/>
                <w:szCs w:val="28"/>
              </w:rPr>
              <w:t>Федосеевского сельского поселения</w:t>
            </w:r>
            <w:r w:rsidR="008A14F4" w:rsidRPr="00E41E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1E3F">
              <w:rPr>
                <w:rFonts w:ascii="Times New Roman" w:hAnsi="Times New Roman"/>
                <w:sz w:val="28"/>
                <w:szCs w:val="28"/>
              </w:rPr>
              <w:t xml:space="preserve">«Развитие культуры </w:t>
            </w:r>
            <w:r w:rsidR="008A14F4">
              <w:rPr>
                <w:rFonts w:ascii="Times New Roman" w:hAnsi="Times New Roman"/>
                <w:sz w:val="28"/>
                <w:szCs w:val="28"/>
              </w:rPr>
              <w:t>на территории Федосеевского сельского поселения</w:t>
            </w:r>
            <w:r w:rsidRPr="00E41E3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41E3F" w:rsidRPr="00FD40F8" w:rsidTr="000871D1">
        <w:tc>
          <w:tcPr>
            <w:tcW w:w="2681" w:type="dxa"/>
          </w:tcPr>
          <w:p w:rsidR="00E41E3F" w:rsidRPr="00E41E3F" w:rsidRDefault="00E41E3F" w:rsidP="00E41E3F">
            <w:pPr>
              <w:rPr>
                <w:rFonts w:ascii="Times New Roman" w:hAnsi="Times New Roman"/>
                <w:sz w:val="28"/>
                <w:szCs w:val="28"/>
              </w:rPr>
            </w:pPr>
            <w:r w:rsidRPr="00E41E3F">
              <w:rPr>
                <w:rFonts w:ascii="Times New Roman" w:hAnsi="Times New Roman"/>
                <w:sz w:val="28"/>
                <w:szCs w:val="28"/>
              </w:rPr>
              <w:t>Задачи подпрограммы 2</w:t>
            </w:r>
          </w:p>
        </w:tc>
        <w:tc>
          <w:tcPr>
            <w:tcW w:w="7174" w:type="dxa"/>
            <w:hideMark/>
          </w:tcPr>
          <w:p w:rsidR="00E41E3F" w:rsidRPr="00E41E3F" w:rsidRDefault="00E41E3F" w:rsidP="00FD4E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E3F">
              <w:rPr>
                <w:rFonts w:ascii="Times New Roman" w:hAnsi="Times New Roman"/>
                <w:sz w:val="28"/>
                <w:szCs w:val="28"/>
              </w:rPr>
              <w:t xml:space="preserve">Достижение запланированных результатов, целевого и эффективного расходования финансовых ресурсов, выделяемых на реализацию муниципальной программы </w:t>
            </w:r>
            <w:r w:rsidR="008A14F4">
              <w:rPr>
                <w:rFonts w:ascii="Times New Roman" w:hAnsi="Times New Roman"/>
                <w:sz w:val="28"/>
                <w:szCs w:val="28"/>
              </w:rPr>
              <w:t>Федосеевского сельского поселения</w:t>
            </w:r>
            <w:r w:rsidR="008A14F4" w:rsidRPr="00E41E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1E3F">
              <w:rPr>
                <w:rFonts w:ascii="Times New Roman" w:hAnsi="Times New Roman"/>
                <w:sz w:val="28"/>
                <w:szCs w:val="28"/>
              </w:rPr>
              <w:t xml:space="preserve">«Развитие культуры </w:t>
            </w:r>
            <w:r w:rsidR="008A14F4">
              <w:rPr>
                <w:rFonts w:ascii="Times New Roman" w:hAnsi="Times New Roman"/>
                <w:sz w:val="28"/>
                <w:szCs w:val="28"/>
              </w:rPr>
              <w:t>Федосеевского сельского поселения</w:t>
            </w:r>
            <w:r w:rsidRPr="00E41E3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41E3F" w:rsidRPr="00FD40F8" w:rsidTr="000871D1">
        <w:tc>
          <w:tcPr>
            <w:tcW w:w="2681" w:type="dxa"/>
          </w:tcPr>
          <w:p w:rsidR="00E41E3F" w:rsidRPr="00E41E3F" w:rsidRDefault="00E41E3F" w:rsidP="00E41E3F">
            <w:pPr>
              <w:rPr>
                <w:rFonts w:ascii="Times New Roman" w:hAnsi="Times New Roman"/>
                <w:sz w:val="28"/>
                <w:szCs w:val="28"/>
              </w:rPr>
            </w:pPr>
            <w:r w:rsidRPr="00E41E3F">
              <w:rPr>
                <w:rFonts w:ascii="Times New Roman" w:hAnsi="Times New Roman"/>
                <w:sz w:val="28"/>
                <w:szCs w:val="28"/>
              </w:rPr>
              <w:t xml:space="preserve">Целевые показатели </w:t>
            </w:r>
          </w:p>
          <w:p w:rsidR="00E41E3F" w:rsidRPr="00E41E3F" w:rsidRDefault="00E41E3F" w:rsidP="00E41E3F">
            <w:pPr>
              <w:rPr>
                <w:rFonts w:ascii="Times New Roman" w:hAnsi="Times New Roman"/>
                <w:sz w:val="28"/>
                <w:szCs w:val="28"/>
              </w:rPr>
            </w:pPr>
            <w:r w:rsidRPr="00E41E3F">
              <w:rPr>
                <w:rFonts w:ascii="Times New Roman" w:hAnsi="Times New Roman"/>
                <w:sz w:val="28"/>
                <w:szCs w:val="28"/>
              </w:rPr>
              <w:t>подпрограммы 2</w:t>
            </w:r>
          </w:p>
        </w:tc>
        <w:tc>
          <w:tcPr>
            <w:tcW w:w="7174" w:type="dxa"/>
            <w:hideMark/>
          </w:tcPr>
          <w:p w:rsidR="00E41E3F" w:rsidRPr="00E41E3F" w:rsidRDefault="00E41E3F" w:rsidP="001B01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E3F">
              <w:rPr>
                <w:rFonts w:ascii="Times New Roman" w:hAnsi="Times New Roman"/>
                <w:sz w:val="28"/>
                <w:szCs w:val="28"/>
              </w:rPr>
              <w:t>Уровень освоения бюджетных средств, выделенных на реализацию муниципальной программы</w:t>
            </w:r>
          </w:p>
        </w:tc>
      </w:tr>
      <w:tr w:rsidR="00E41E3F" w:rsidRPr="00FD40F8" w:rsidTr="000871D1">
        <w:tc>
          <w:tcPr>
            <w:tcW w:w="2681" w:type="dxa"/>
            <w:hideMark/>
          </w:tcPr>
          <w:p w:rsidR="00E41E3F" w:rsidRPr="00E41E3F" w:rsidRDefault="00E41E3F" w:rsidP="00E41E3F">
            <w:pPr>
              <w:rPr>
                <w:rFonts w:ascii="Times New Roman" w:hAnsi="Times New Roman"/>
                <w:sz w:val="28"/>
                <w:szCs w:val="28"/>
              </w:rPr>
            </w:pPr>
            <w:r w:rsidRPr="00E41E3F">
              <w:rPr>
                <w:rFonts w:ascii="Times New Roman" w:hAnsi="Times New Roman"/>
                <w:sz w:val="28"/>
                <w:szCs w:val="28"/>
              </w:rPr>
              <w:t>Этапы и сроки</w:t>
            </w:r>
          </w:p>
          <w:p w:rsidR="00E41E3F" w:rsidRPr="00E41E3F" w:rsidRDefault="00E41E3F" w:rsidP="00E41E3F">
            <w:pPr>
              <w:rPr>
                <w:rFonts w:ascii="Times New Roman" w:hAnsi="Times New Roman"/>
                <w:sz w:val="28"/>
                <w:szCs w:val="28"/>
              </w:rPr>
            </w:pPr>
            <w:r w:rsidRPr="00E41E3F">
              <w:rPr>
                <w:rFonts w:ascii="Times New Roman" w:hAnsi="Times New Roman"/>
                <w:sz w:val="28"/>
                <w:szCs w:val="28"/>
              </w:rPr>
              <w:t>реализации подпрограммы 2</w:t>
            </w:r>
          </w:p>
        </w:tc>
        <w:tc>
          <w:tcPr>
            <w:tcW w:w="7174" w:type="dxa"/>
            <w:hideMark/>
          </w:tcPr>
          <w:p w:rsidR="00E41E3F" w:rsidRPr="00E41E3F" w:rsidRDefault="00E41E3F" w:rsidP="001B01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E41E3F">
              <w:rPr>
                <w:rFonts w:ascii="Times New Roman" w:hAnsi="Times New Roman"/>
                <w:sz w:val="28"/>
                <w:szCs w:val="28"/>
              </w:rPr>
              <w:t>рок реализации подпрограммы 2: 2019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41E3F">
              <w:rPr>
                <w:rFonts w:ascii="Times New Roman" w:hAnsi="Times New Roman"/>
                <w:sz w:val="28"/>
                <w:szCs w:val="28"/>
              </w:rPr>
              <w:t>2030 годы,</w:t>
            </w:r>
          </w:p>
          <w:p w:rsidR="00E41E3F" w:rsidRPr="00E41E3F" w:rsidRDefault="00E41E3F" w:rsidP="001B01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E3F">
              <w:rPr>
                <w:rFonts w:ascii="Times New Roman" w:hAnsi="Times New Roman"/>
                <w:sz w:val="28"/>
                <w:szCs w:val="28"/>
              </w:rPr>
              <w:t>этапы реализации подпрограммы 2 не предусмотрены</w:t>
            </w:r>
          </w:p>
        </w:tc>
      </w:tr>
      <w:tr w:rsidR="00E41E3F" w:rsidRPr="00FD40F8" w:rsidTr="000871D1">
        <w:tc>
          <w:tcPr>
            <w:tcW w:w="2681" w:type="dxa"/>
          </w:tcPr>
          <w:p w:rsidR="00E41E3F" w:rsidRPr="00E41E3F" w:rsidRDefault="00E41E3F" w:rsidP="00E41E3F">
            <w:pPr>
              <w:rPr>
                <w:rFonts w:ascii="Times New Roman" w:hAnsi="Times New Roman"/>
                <w:sz w:val="28"/>
                <w:szCs w:val="28"/>
              </w:rPr>
            </w:pPr>
            <w:r w:rsidRPr="00E41E3F">
              <w:rPr>
                <w:rFonts w:ascii="Times New Roman" w:hAnsi="Times New Roman"/>
                <w:sz w:val="28"/>
                <w:szCs w:val="28"/>
              </w:rPr>
              <w:t>Ресурсное</w:t>
            </w:r>
          </w:p>
          <w:p w:rsidR="00E41E3F" w:rsidRPr="00E41E3F" w:rsidRDefault="00E41E3F" w:rsidP="00E41E3F">
            <w:pPr>
              <w:rPr>
                <w:rFonts w:ascii="Times New Roman" w:hAnsi="Times New Roman"/>
                <w:sz w:val="28"/>
                <w:szCs w:val="28"/>
              </w:rPr>
            </w:pPr>
            <w:r w:rsidRPr="00E41E3F">
              <w:rPr>
                <w:rFonts w:ascii="Times New Roman" w:hAnsi="Times New Roman"/>
                <w:sz w:val="28"/>
                <w:szCs w:val="28"/>
              </w:rPr>
              <w:t>обеспечение подпрограммы 2</w:t>
            </w:r>
          </w:p>
        </w:tc>
        <w:tc>
          <w:tcPr>
            <w:tcW w:w="7174" w:type="dxa"/>
          </w:tcPr>
          <w:p w:rsidR="00E41E3F" w:rsidRPr="00E41E3F" w:rsidRDefault="00E41E3F" w:rsidP="001B01B9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Ф</w:t>
            </w:r>
            <w:r w:rsidRPr="00E41E3F">
              <w:rPr>
                <w:rFonts w:ascii="Times New Roman" w:eastAsia="Calibri" w:hAnsi="Times New Roman"/>
                <w:sz w:val="28"/>
                <w:szCs w:val="28"/>
              </w:rPr>
              <w:t xml:space="preserve">инансирование программных мероприятий осуществляется за счет бюджета </w:t>
            </w:r>
            <w:r w:rsidR="008A14F4">
              <w:rPr>
                <w:rFonts w:ascii="Times New Roman" w:eastAsia="Calibri" w:hAnsi="Times New Roman"/>
                <w:sz w:val="28"/>
                <w:szCs w:val="28"/>
              </w:rPr>
              <w:t>сельского поселения</w:t>
            </w:r>
            <w:r w:rsidRPr="00E41E3F">
              <w:rPr>
                <w:rFonts w:ascii="Times New Roman" w:eastAsia="Calibri" w:hAnsi="Times New Roman"/>
                <w:sz w:val="28"/>
                <w:szCs w:val="28"/>
              </w:rPr>
              <w:t xml:space="preserve"> в объемах, предусмотренных муниципальной программой.</w:t>
            </w:r>
          </w:p>
          <w:p w:rsidR="00E41E3F" w:rsidRPr="00E41E3F" w:rsidRDefault="00E41E3F" w:rsidP="001B01B9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41E3F">
              <w:rPr>
                <w:rFonts w:ascii="Times New Roman" w:eastAsia="Calibri" w:hAnsi="Times New Roman"/>
                <w:sz w:val="28"/>
                <w:szCs w:val="28"/>
              </w:rPr>
              <w:t xml:space="preserve">Общий объем финансирования подпрограммы 2 составляет </w:t>
            </w:r>
            <w:r w:rsidR="008A14F4">
              <w:rPr>
                <w:rFonts w:ascii="Times New Roman" w:eastAsia="Calibri" w:hAnsi="Times New Roman"/>
                <w:sz w:val="28"/>
                <w:szCs w:val="28"/>
              </w:rPr>
              <w:t>0,0</w:t>
            </w:r>
            <w:r w:rsidRPr="00E41E3F">
              <w:rPr>
                <w:rFonts w:ascii="Times New Roman" w:eastAsia="Calibri" w:hAnsi="Times New Roman"/>
                <w:sz w:val="28"/>
                <w:szCs w:val="28"/>
              </w:rPr>
              <w:t xml:space="preserve"> тыс. рублей, в том числе:</w:t>
            </w:r>
          </w:p>
          <w:p w:rsidR="00E41E3F" w:rsidRPr="00E41E3F" w:rsidRDefault="00E41E3F" w:rsidP="001B01B9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41E3F">
              <w:rPr>
                <w:rFonts w:ascii="Times New Roman" w:eastAsia="Calibri" w:hAnsi="Times New Roman"/>
                <w:sz w:val="28"/>
                <w:szCs w:val="28"/>
              </w:rPr>
              <w:t xml:space="preserve">в 2019 году – </w:t>
            </w:r>
            <w:r w:rsidR="008A14F4">
              <w:rPr>
                <w:rFonts w:ascii="Times New Roman" w:eastAsia="Calibri" w:hAnsi="Times New Roman"/>
                <w:sz w:val="28"/>
                <w:szCs w:val="28"/>
              </w:rPr>
              <w:t>0,0</w:t>
            </w:r>
            <w:r w:rsidRPr="00E41E3F">
              <w:rPr>
                <w:rFonts w:ascii="Times New Roman" w:eastAsia="Calibri" w:hAnsi="Times New Roman"/>
                <w:sz w:val="28"/>
                <w:szCs w:val="28"/>
              </w:rPr>
              <w:t xml:space="preserve"> тыс. рублей.</w:t>
            </w:r>
          </w:p>
          <w:p w:rsidR="00E41E3F" w:rsidRPr="00E41E3F" w:rsidRDefault="00E41E3F" w:rsidP="001B01B9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41E3F">
              <w:rPr>
                <w:rFonts w:ascii="Times New Roman" w:eastAsia="Calibri" w:hAnsi="Times New Roman"/>
                <w:sz w:val="28"/>
                <w:szCs w:val="28"/>
              </w:rPr>
              <w:t>в 2020 году –</w:t>
            </w:r>
            <w:r w:rsidR="008A14F4">
              <w:rPr>
                <w:rFonts w:ascii="Times New Roman" w:eastAsia="Calibri" w:hAnsi="Times New Roman"/>
                <w:sz w:val="28"/>
                <w:szCs w:val="28"/>
              </w:rPr>
              <w:t xml:space="preserve"> 0,0</w:t>
            </w:r>
            <w:r w:rsidRPr="00E41E3F">
              <w:rPr>
                <w:rFonts w:ascii="Times New Roman" w:eastAsia="Calibri" w:hAnsi="Times New Roman"/>
                <w:sz w:val="28"/>
                <w:szCs w:val="28"/>
              </w:rPr>
              <w:t xml:space="preserve"> тыс. рублей;</w:t>
            </w:r>
          </w:p>
          <w:p w:rsidR="00E41E3F" w:rsidRPr="00E41E3F" w:rsidRDefault="00E41E3F" w:rsidP="001B01B9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41E3F">
              <w:rPr>
                <w:rFonts w:ascii="Times New Roman" w:eastAsia="Calibri" w:hAnsi="Times New Roman"/>
                <w:sz w:val="28"/>
                <w:szCs w:val="28"/>
              </w:rPr>
              <w:t xml:space="preserve">в 2021 году – </w:t>
            </w:r>
            <w:r w:rsidR="008A14F4">
              <w:rPr>
                <w:rFonts w:ascii="Times New Roman" w:eastAsia="Calibri" w:hAnsi="Times New Roman"/>
                <w:sz w:val="28"/>
                <w:szCs w:val="28"/>
              </w:rPr>
              <w:t>0,0</w:t>
            </w:r>
            <w:r w:rsidRPr="00E41E3F">
              <w:rPr>
                <w:rFonts w:ascii="Times New Roman" w:eastAsia="Calibri" w:hAnsi="Times New Roman"/>
                <w:sz w:val="28"/>
                <w:szCs w:val="28"/>
              </w:rPr>
              <w:t xml:space="preserve"> тыс. рублей;</w:t>
            </w:r>
          </w:p>
          <w:p w:rsidR="00E41E3F" w:rsidRPr="00E41E3F" w:rsidRDefault="00E41E3F" w:rsidP="001B01B9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41E3F">
              <w:rPr>
                <w:rFonts w:ascii="Times New Roman" w:eastAsia="Calibri" w:hAnsi="Times New Roman"/>
                <w:sz w:val="28"/>
                <w:szCs w:val="28"/>
              </w:rPr>
              <w:t xml:space="preserve">в 2022 году – </w:t>
            </w:r>
            <w:r w:rsidR="008A14F4">
              <w:rPr>
                <w:rFonts w:ascii="Times New Roman" w:eastAsia="Calibri" w:hAnsi="Times New Roman"/>
                <w:sz w:val="28"/>
                <w:szCs w:val="28"/>
              </w:rPr>
              <w:t>0,0</w:t>
            </w:r>
            <w:r w:rsidRPr="00E41E3F">
              <w:rPr>
                <w:rFonts w:ascii="Times New Roman" w:eastAsia="Calibri" w:hAnsi="Times New Roman"/>
                <w:sz w:val="28"/>
                <w:szCs w:val="28"/>
              </w:rPr>
              <w:t xml:space="preserve"> тыс. рублей;</w:t>
            </w:r>
          </w:p>
          <w:p w:rsidR="00E41E3F" w:rsidRPr="00E41E3F" w:rsidRDefault="00E41E3F" w:rsidP="001B01B9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41E3F">
              <w:rPr>
                <w:rFonts w:ascii="Times New Roman" w:eastAsia="Calibri" w:hAnsi="Times New Roman"/>
                <w:sz w:val="28"/>
                <w:szCs w:val="28"/>
              </w:rPr>
              <w:t xml:space="preserve">в 2023 году – </w:t>
            </w:r>
            <w:r w:rsidR="008A14F4">
              <w:rPr>
                <w:rFonts w:ascii="Times New Roman" w:eastAsia="Calibri" w:hAnsi="Times New Roman"/>
                <w:sz w:val="28"/>
                <w:szCs w:val="28"/>
              </w:rPr>
              <w:t>0,0</w:t>
            </w:r>
            <w:r w:rsidRPr="00E41E3F">
              <w:rPr>
                <w:rFonts w:ascii="Times New Roman" w:eastAsia="Calibri" w:hAnsi="Times New Roman"/>
                <w:sz w:val="28"/>
                <w:szCs w:val="28"/>
              </w:rPr>
              <w:t xml:space="preserve"> тыс. рублей;</w:t>
            </w:r>
          </w:p>
          <w:p w:rsidR="00E41E3F" w:rsidRPr="00E41E3F" w:rsidRDefault="00E41E3F" w:rsidP="001B01B9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41E3F">
              <w:rPr>
                <w:rFonts w:ascii="Times New Roman" w:eastAsia="Calibri" w:hAnsi="Times New Roman"/>
                <w:sz w:val="28"/>
                <w:szCs w:val="28"/>
              </w:rPr>
              <w:t xml:space="preserve">в 2024 году – </w:t>
            </w:r>
            <w:r w:rsidR="008A14F4">
              <w:rPr>
                <w:rFonts w:ascii="Times New Roman" w:eastAsia="Calibri" w:hAnsi="Times New Roman"/>
                <w:sz w:val="28"/>
                <w:szCs w:val="28"/>
              </w:rPr>
              <w:t>0,0</w:t>
            </w:r>
            <w:r w:rsidRPr="00E41E3F">
              <w:rPr>
                <w:rFonts w:ascii="Times New Roman" w:eastAsia="Calibri" w:hAnsi="Times New Roman"/>
                <w:sz w:val="28"/>
                <w:szCs w:val="28"/>
              </w:rPr>
              <w:t xml:space="preserve"> тыс. рублей;</w:t>
            </w:r>
          </w:p>
          <w:p w:rsidR="00E41E3F" w:rsidRPr="00E41E3F" w:rsidRDefault="00E41E3F" w:rsidP="001B01B9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41E3F">
              <w:rPr>
                <w:rFonts w:ascii="Times New Roman" w:eastAsia="Calibri" w:hAnsi="Times New Roman"/>
                <w:sz w:val="28"/>
                <w:szCs w:val="28"/>
              </w:rPr>
              <w:t xml:space="preserve">в 2025 году – </w:t>
            </w:r>
            <w:r w:rsidR="008A14F4">
              <w:rPr>
                <w:rFonts w:ascii="Times New Roman" w:eastAsia="Calibri" w:hAnsi="Times New Roman"/>
                <w:sz w:val="28"/>
                <w:szCs w:val="28"/>
              </w:rPr>
              <w:t>0,0</w:t>
            </w:r>
            <w:r w:rsidRPr="00E41E3F">
              <w:rPr>
                <w:rFonts w:ascii="Times New Roman" w:eastAsia="Calibri" w:hAnsi="Times New Roman"/>
                <w:sz w:val="28"/>
                <w:szCs w:val="28"/>
              </w:rPr>
              <w:t xml:space="preserve"> тыс. рублей;</w:t>
            </w:r>
          </w:p>
          <w:p w:rsidR="00E41E3F" w:rsidRPr="00E41E3F" w:rsidRDefault="00E41E3F" w:rsidP="001B01B9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41E3F">
              <w:rPr>
                <w:rFonts w:ascii="Times New Roman" w:eastAsia="Calibri" w:hAnsi="Times New Roman"/>
                <w:sz w:val="28"/>
                <w:szCs w:val="28"/>
              </w:rPr>
              <w:t xml:space="preserve">в 2026 году – </w:t>
            </w:r>
            <w:r w:rsidR="008A14F4">
              <w:rPr>
                <w:rFonts w:ascii="Times New Roman" w:eastAsia="Calibri" w:hAnsi="Times New Roman"/>
                <w:sz w:val="28"/>
                <w:szCs w:val="28"/>
              </w:rPr>
              <w:t>0,0</w:t>
            </w:r>
            <w:r w:rsidRPr="00E41E3F">
              <w:rPr>
                <w:rFonts w:ascii="Times New Roman" w:eastAsia="Calibri" w:hAnsi="Times New Roman"/>
                <w:sz w:val="28"/>
                <w:szCs w:val="28"/>
              </w:rPr>
              <w:t xml:space="preserve"> тыс. рублей;</w:t>
            </w:r>
          </w:p>
          <w:p w:rsidR="00E41E3F" w:rsidRPr="00E41E3F" w:rsidRDefault="00E41E3F" w:rsidP="001B01B9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41E3F">
              <w:rPr>
                <w:rFonts w:ascii="Times New Roman" w:eastAsia="Calibri" w:hAnsi="Times New Roman"/>
                <w:sz w:val="28"/>
                <w:szCs w:val="28"/>
              </w:rPr>
              <w:t xml:space="preserve">в 2027 году – </w:t>
            </w:r>
            <w:r w:rsidR="008A14F4">
              <w:rPr>
                <w:rFonts w:ascii="Times New Roman" w:eastAsia="Calibri" w:hAnsi="Times New Roman"/>
                <w:sz w:val="28"/>
                <w:szCs w:val="28"/>
              </w:rPr>
              <w:t>0,0</w:t>
            </w:r>
            <w:r w:rsidRPr="00E41E3F">
              <w:rPr>
                <w:rFonts w:ascii="Times New Roman" w:eastAsia="Calibri" w:hAnsi="Times New Roman"/>
                <w:sz w:val="28"/>
                <w:szCs w:val="28"/>
              </w:rPr>
              <w:t xml:space="preserve"> тыс. рублей;</w:t>
            </w:r>
          </w:p>
          <w:p w:rsidR="00E41E3F" w:rsidRPr="00E41E3F" w:rsidRDefault="00E41E3F" w:rsidP="001B01B9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41E3F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в 2028 году – </w:t>
            </w:r>
            <w:r w:rsidR="008A14F4">
              <w:rPr>
                <w:rFonts w:ascii="Times New Roman" w:eastAsia="Calibri" w:hAnsi="Times New Roman"/>
                <w:sz w:val="28"/>
                <w:szCs w:val="28"/>
              </w:rPr>
              <w:t>0,0</w:t>
            </w:r>
            <w:r w:rsidRPr="00E41E3F">
              <w:rPr>
                <w:rFonts w:ascii="Times New Roman" w:eastAsia="Calibri" w:hAnsi="Times New Roman"/>
                <w:sz w:val="28"/>
                <w:szCs w:val="28"/>
              </w:rPr>
              <w:t xml:space="preserve"> тыс. рублей;</w:t>
            </w:r>
          </w:p>
          <w:p w:rsidR="00E41E3F" w:rsidRPr="00E41E3F" w:rsidRDefault="00E41E3F" w:rsidP="001B01B9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41E3F">
              <w:rPr>
                <w:rFonts w:ascii="Times New Roman" w:eastAsia="Calibri" w:hAnsi="Times New Roman"/>
                <w:sz w:val="28"/>
                <w:szCs w:val="28"/>
              </w:rPr>
              <w:t xml:space="preserve">в 2029 году – </w:t>
            </w:r>
            <w:r w:rsidR="008A14F4">
              <w:rPr>
                <w:rFonts w:ascii="Times New Roman" w:eastAsia="Calibri" w:hAnsi="Times New Roman"/>
                <w:sz w:val="28"/>
                <w:szCs w:val="28"/>
              </w:rPr>
              <w:t>0,0</w:t>
            </w:r>
            <w:r w:rsidRPr="00E41E3F">
              <w:rPr>
                <w:rFonts w:ascii="Times New Roman" w:eastAsia="Calibri" w:hAnsi="Times New Roman"/>
                <w:sz w:val="28"/>
                <w:szCs w:val="28"/>
              </w:rPr>
              <w:t xml:space="preserve"> тыс. рублей;</w:t>
            </w:r>
          </w:p>
          <w:p w:rsidR="00E41E3F" w:rsidRPr="00E41E3F" w:rsidRDefault="00E41E3F" w:rsidP="008A14F4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41E3F">
              <w:rPr>
                <w:rFonts w:ascii="Times New Roman" w:eastAsia="Calibri" w:hAnsi="Times New Roman"/>
                <w:sz w:val="28"/>
                <w:szCs w:val="28"/>
              </w:rPr>
              <w:t xml:space="preserve">в 2030 году – </w:t>
            </w:r>
            <w:r w:rsidR="008A14F4">
              <w:rPr>
                <w:rFonts w:ascii="Times New Roman" w:eastAsia="Calibri" w:hAnsi="Times New Roman"/>
                <w:sz w:val="28"/>
                <w:szCs w:val="28"/>
              </w:rPr>
              <w:t>0,0</w:t>
            </w:r>
            <w:r w:rsidRPr="00E41E3F">
              <w:rPr>
                <w:rFonts w:ascii="Times New Roman" w:eastAsia="Calibri" w:hAnsi="Times New Roman"/>
                <w:sz w:val="28"/>
                <w:szCs w:val="28"/>
              </w:rPr>
              <w:t xml:space="preserve"> тыс. рублей.</w:t>
            </w:r>
          </w:p>
        </w:tc>
      </w:tr>
      <w:tr w:rsidR="00E41E3F" w:rsidRPr="00FD40F8" w:rsidTr="000871D1">
        <w:tc>
          <w:tcPr>
            <w:tcW w:w="2681" w:type="dxa"/>
            <w:hideMark/>
          </w:tcPr>
          <w:p w:rsidR="00E41E3F" w:rsidRPr="00E41E3F" w:rsidRDefault="00E41E3F" w:rsidP="00E41E3F">
            <w:pPr>
              <w:rPr>
                <w:rFonts w:ascii="Times New Roman" w:hAnsi="Times New Roman"/>
                <w:sz w:val="28"/>
                <w:szCs w:val="28"/>
              </w:rPr>
            </w:pPr>
            <w:r w:rsidRPr="00E41E3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результаты реализации </w:t>
            </w:r>
          </w:p>
          <w:p w:rsidR="00E41E3F" w:rsidRPr="00E41E3F" w:rsidRDefault="00E41E3F" w:rsidP="00E41E3F">
            <w:pPr>
              <w:rPr>
                <w:rFonts w:ascii="Times New Roman" w:hAnsi="Times New Roman"/>
                <w:sz w:val="28"/>
                <w:szCs w:val="28"/>
              </w:rPr>
            </w:pPr>
            <w:r w:rsidRPr="00E41E3F">
              <w:rPr>
                <w:rFonts w:ascii="Times New Roman" w:hAnsi="Times New Roman"/>
                <w:sz w:val="28"/>
                <w:szCs w:val="28"/>
              </w:rPr>
              <w:t>подпрограммы 2</w:t>
            </w:r>
          </w:p>
        </w:tc>
        <w:tc>
          <w:tcPr>
            <w:tcW w:w="7174" w:type="dxa"/>
            <w:hideMark/>
          </w:tcPr>
          <w:p w:rsidR="00E41E3F" w:rsidRPr="00E41E3F" w:rsidRDefault="001B01B9" w:rsidP="00FD4E8D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E41E3F" w:rsidRPr="00E41E3F">
              <w:rPr>
                <w:rFonts w:ascii="Times New Roman" w:hAnsi="Times New Roman"/>
                <w:sz w:val="28"/>
                <w:szCs w:val="28"/>
              </w:rPr>
              <w:t xml:space="preserve">беспечение достижения целей, решение задач и выполнение целевых показателей муниципальной программы </w:t>
            </w:r>
            <w:r w:rsidR="008A14F4">
              <w:rPr>
                <w:rFonts w:ascii="Times New Roman" w:hAnsi="Times New Roman"/>
                <w:sz w:val="28"/>
                <w:szCs w:val="28"/>
              </w:rPr>
              <w:t>Федосеевского сельского поселения</w:t>
            </w:r>
            <w:r w:rsidR="00E41E3F" w:rsidRPr="00E41E3F">
              <w:rPr>
                <w:rFonts w:ascii="Times New Roman" w:hAnsi="Times New Roman"/>
                <w:sz w:val="28"/>
                <w:szCs w:val="28"/>
              </w:rPr>
              <w:t xml:space="preserve"> «Развитие культуры </w:t>
            </w:r>
            <w:r w:rsidR="008A14F4">
              <w:rPr>
                <w:rFonts w:ascii="Times New Roman" w:hAnsi="Times New Roman"/>
                <w:sz w:val="28"/>
                <w:szCs w:val="28"/>
              </w:rPr>
              <w:t>Федосеевского сельского поселения</w:t>
            </w:r>
            <w:r w:rsidR="00E41E3F" w:rsidRPr="00E41E3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F36DF9" w:rsidRDefault="00F36DF9" w:rsidP="00545679">
      <w:pPr>
        <w:spacing w:line="223" w:lineRule="auto"/>
        <w:jc w:val="center"/>
        <w:rPr>
          <w:kern w:val="2"/>
          <w:sz w:val="28"/>
          <w:szCs w:val="28"/>
        </w:rPr>
      </w:pPr>
    </w:p>
    <w:p w:rsidR="00F36DF9" w:rsidRPr="00364313" w:rsidRDefault="00F36DF9" w:rsidP="00545679">
      <w:pPr>
        <w:spacing w:line="223" w:lineRule="auto"/>
        <w:jc w:val="center"/>
        <w:rPr>
          <w:kern w:val="2"/>
          <w:sz w:val="28"/>
          <w:szCs w:val="28"/>
        </w:rPr>
      </w:pPr>
      <w:r w:rsidRPr="00364313">
        <w:rPr>
          <w:kern w:val="2"/>
          <w:sz w:val="28"/>
          <w:szCs w:val="28"/>
        </w:rPr>
        <w:t xml:space="preserve">Приоритеты и цели в сфере культуры </w:t>
      </w:r>
    </w:p>
    <w:p w:rsidR="00F36DF9" w:rsidRPr="00387F60" w:rsidRDefault="00F36DF9" w:rsidP="00545679">
      <w:pPr>
        <w:autoSpaceDE w:val="0"/>
        <w:autoSpaceDN w:val="0"/>
        <w:adjustRightInd w:val="0"/>
        <w:spacing w:line="223" w:lineRule="auto"/>
        <w:jc w:val="both"/>
        <w:rPr>
          <w:kern w:val="2"/>
          <w:sz w:val="28"/>
          <w:szCs w:val="28"/>
          <w:highlight w:val="yellow"/>
        </w:rPr>
      </w:pPr>
    </w:p>
    <w:p w:rsidR="00F36DF9" w:rsidRPr="001B01B9" w:rsidRDefault="00F36DF9" w:rsidP="001B01B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B01B9">
        <w:rPr>
          <w:kern w:val="2"/>
          <w:sz w:val="28"/>
          <w:szCs w:val="28"/>
        </w:rPr>
        <w:t>Приоритетные направления развития сфер</w:t>
      </w:r>
      <w:r w:rsidR="00492593" w:rsidRPr="001B01B9">
        <w:rPr>
          <w:kern w:val="2"/>
          <w:sz w:val="28"/>
          <w:szCs w:val="28"/>
        </w:rPr>
        <w:t>ы</w:t>
      </w:r>
      <w:r w:rsidRPr="001B01B9">
        <w:rPr>
          <w:kern w:val="2"/>
          <w:sz w:val="28"/>
          <w:szCs w:val="28"/>
        </w:rPr>
        <w:t xml:space="preserve"> культуры определены Стратегией государственной культурной политики на период до 2030 года, Стратегией социально-экономического развития Ростовской области на период до 2030 года</w:t>
      </w:r>
      <w:r w:rsidR="00492593" w:rsidRPr="001B01B9">
        <w:rPr>
          <w:kern w:val="2"/>
          <w:sz w:val="28"/>
          <w:szCs w:val="28"/>
        </w:rPr>
        <w:t>, Стратегией социально-экономического развития Заветинского района до 2030 года</w:t>
      </w:r>
      <w:r w:rsidR="008A14F4">
        <w:rPr>
          <w:kern w:val="2"/>
          <w:sz w:val="28"/>
          <w:szCs w:val="28"/>
        </w:rPr>
        <w:t xml:space="preserve">, </w:t>
      </w:r>
      <w:r w:rsidR="008A14F4" w:rsidRPr="001B01B9">
        <w:rPr>
          <w:kern w:val="2"/>
          <w:sz w:val="28"/>
          <w:szCs w:val="28"/>
        </w:rPr>
        <w:t xml:space="preserve">Стратегией социально-экономического развития </w:t>
      </w:r>
      <w:r w:rsidR="008A14F4">
        <w:rPr>
          <w:kern w:val="2"/>
          <w:sz w:val="28"/>
          <w:szCs w:val="28"/>
        </w:rPr>
        <w:t>Федосеевского сельского поселения</w:t>
      </w:r>
      <w:r w:rsidR="008A14F4" w:rsidRPr="001B01B9">
        <w:rPr>
          <w:kern w:val="2"/>
          <w:sz w:val="28"/>
          <w:szCs w:val="28"/>
        </w:rPr>
        <w:t xml:space="preserve"> до 2030 года </w:t>
      </w:r>
      <w:r w:rsidRPr="001B01B9">
        <w:rPr>
          <w:kern w:val="2"/>
          <w:sz w:val="28"/>
          <w:szCs w:val="28"/>
        </w:rPr>
        <w:t xml:space="preserve">(далее – стратегические документы). </w:t>
      </w:r>
    </w:p>
    <w:p w:rsidR="00F36DF9" w:rsidRPr="001B01B9" w:rsidRDefault="00F36DF9" w:rsidP="001B01B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B01B9">
        <w:rPr>
          <w:kern w:val="2"/>
          <w:sz w:val="28"/>
          <w:szCs w:val="28"/>
        </w:rPr>
        <w:t xml:space="preserve">Исходя из приоритетных направлений развития сферы культуры, определенных стратегическими документами, в рамках реализации </w:t>
      </w:r>
      <w:r w:rsidR="00452998" w:rsidRPr="001B01B9">
        <w:rPr>
          <w:kern w:val="2"/>
          <w:sz w:val="28"/>
          <w:szCs w:val="28"/>
        </w:rPr>
        <w:t>муниципальной</w:t>
      </w:r>
      <w:r w:rsidRPr="001B01B9">
        <w:rPr>
          <w:kern w:val="2"/>
          <w:sz w:val="28"/>
          <w:szCs w:val="28"/>
        </w:rPr>
        <w:t xml:space="preserve"> программы планируется выполнение мероприятий с учетом усиления эффективности охраны и сохранения объектов культурного наследия,  культурно-досуговой деятельности, поддержки муниципальн</w:t>
      </w:r>
      <w:r w:rsidR="008A14F4">
        <w:rPr>
          <w:kern w:val="2"/>
          <w:sz w:val="28"/>
          <w:szCs w:val="28"/>
        </w:rPr>
        <w:t>ого</w:t>
      </w:r>
      <w:r w:rsidRPr="001B01B9">
        <w:rPr>
          <w:kern w:val="2"/>
          <w:sz w:val="28"/>
          <w:szCs w:val="28"/>
        </w:rPr>
        <w:t xml:space="preserve"> учреждени</w:t>
      </w:r>
      <w:r w:rsidR="008A14F4">
        <w:rPr>
          <w:kern w:val="2"/>
          <w:sz w:val="28"/>
          <w:szCs w:val="28"/>
        </w:rPr>
        <w:t>я</w:t>
      </w:r>
      <w:r w:rsidRPr="001B01B9">
        <w:rPr>
          <w:kern w:val="2"/>
          <w:sz w:val="28"/>
          <w:szCs w:val="28"/>
        </w:rPr>
        <w:t xml:space="preserve"> культуры.</w:t>
      </w:r>
    </w:p>
    <w:p w:rsidR="00F36DF9" w:rsidRPr="001B01B9" w:rsidRDefault="00F36DF9" w:rsidP="001B01B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B01B9">
        <w:rPr>
          <w:kern w:val="2"/>
          <w:sz w:val="28"/>
          <w:szCs w:val="28"/>
        </w:rPr>
        <w:t xml:space="preserve">Стратегические цели развития отрасли культуры </w:t>
      </w:r>
      <w:r w:rsidR="008A14F4">
        <w:rPr>
          <w:kern w:val="2"/>
          <w:sz w:val="28"/>
          <w:szCs w:val="28"/>
        </w:rPr>
        <w:t>Федосеевского сельского поселения</w:t>
      </w:r>
      <w:r w:rsidRPr="001B01B9">
        <w:rPr>
          <w:kern w:val="2"/>
          <w:sz w:val="28"/>
          <w:szCs w:val="28"/>
        </w:rPr>
        <w:t xml:space="preserve"> включают в себя:</w:t>
      </w:r>
    </w:p>
    <w:p w:rsidR="00F36DF9" w:rsidRPr="001B01B9" w:rsidRDefault="00F36DF9" w:rsidP="001B01B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B01B9">
        <w:rPr>
          <w:kern w:val="2"/>
          <w:sz w:val="28"/>
          <w:szCs w:val="28"/>
        </w:rPr>
        <w:t xml:space="preserve">сохранение исторического и культурного наследия </w:t>
      </w:r>
      <w:r w:rsidR="0047450A">
        <w:rPr>
          <w:kern w:val="2"/>
          <w:sz w:val="28"/>
          <w:szCs w:val="28"/>
        </w:rPr>
        <w:t>Федосеевского сельского поселения</w:t>
      </w:r>
      <w:r w:rsidRPr="001B01B9">
        <w:rPr>
          <w:kern w:val="2"/>
          <w:sz w:val="28"/>
          <w:szCs w:val="28"/>
        </w:rPr>
        <w:t>;</w:t>
      </w:r>
    </w:p>
    <w:p w:rsidR="00F36DF9" w:rsidRPr="001B01B9" w:rsidRDefault="00F36DF9" w:rsidP="001B01B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B01B9">
        <w:rPr>
          <w:kern w:val="2"/>
          <w:sz w:val="28"/>
          <w:szCs w:val="28"/>
        </w:rPr>
        <w:t>формирование единого культурного пространства, создание условий для</w:t>
      </w:r>
      <w:r w:rsidR="001B01B9">
        <w:rPr>
          <w:kern w:val="2"/>
          <w:sz w:val="28"/>
          <w:szCs w:val="28"/>
        </w:rPr>
        <w:t xml:space="preserve"> </w:t>
      </w:r>
      <w:r w:rsidRPr="001B01B9">
        <w:rPr>
          <w:kern w:val="2"/>
          <w:sz w:val="28"/>
          <w:szCs w:val="28"/>
        </w:rPr>
        <w:t>доступа всех категорий населения к культурным ценностям и информационным ресурсам;</w:t>
      </w:r>
    </w:p>
    <w:p w:rsidR="00F36DF9" w:rsidRPr="001B01B9" w:rsidRDefault="00F36DF9" w:rsidP="001B01B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B01B9">
        <w:rPr>
          <w:kern w:val="2"/>
          <w:sz w:val="28"/>
          <w:szCs w:val="28"/>
        </w:rPr>
        <w:t>создание условий для сохранения и развития культурного потенциала в</w:t>
      </w:r>
      <w:r w:rsidR="001B01B9">
        <w:rPr>
          <w:kern w:val="2"/>
          <w:sz w:val="28"/>
          <w:szCs w:val="28"/>
        </w:rPr>
        <w:t xml:space="preserve"> </w:t>
      </w:r>
      <w:r w:rsidR="0047450A">
        <w:rPr>
          <w:kern w:val="2"/>
          <w:sz w:val="28"/>
          <w:szCs w:val="28"/>
        </w:rPr>
        <w:t>Федосеевском сельском поселении</w:t>
      </w:r>
      <w:r w:rsidRPr="001B01B9">
        <w:rPr>
          <w:kern w:val="2"/>
          <w:sz w:val="28"/>
          <w:szCs w:val="28"/>
        </w:rPr>
        <w:t>;</w:t>
      </w:r>
    </w:p>
    <w:p w:rsidR="00F36DF9" w:rsidRPr="001B01B9" w:rsidRDefault="00F36DF9" w:rsidP="001B01B9">
      <w:pPr>
        <w:ind w:firstLine="709"/>
        <w:jc w:val="both"/>
        <w:rPr>
          <w:kern w:val="2"/>
          <w:sz w:val="28"/>
          <w:szCs w:val="28"/>
        </w:rPr>
      </w:pPr>
      <w:r w:rsidRPr="001B01B9">
        <w:rPr>
          <w:kern w:val="2"/>
          <w:sz w:val="28"/>
          <w:szCs w:val="28"/>
        </w:rPr>
        <w:t>Для реализации указанных целей необходимо обеспечить:</w:t>
      </w:r>
    </w:p>
    <w:p w:rsidR="00F36DF9" w:rsidRPr="001B01B9" w:rsidRDefault="00F36DF9" w:rsidP="001B01B9">
      <w:pPr>
        <w:ind w:firstLine="709"/>
        <w:jc w:val="both"/>
        <w:rPr>
          <w:kern w:val="2"/>
          <w:sz w:val="28"/>
          <w:szCs w:val="28"/>
        </w:rPr>
      </w:pPr>
      <w:r w:rsidRPr="001B01B9">
        <w:rPr>
          <w:kern w:val="2"/>
          <w:sz w:val="28"/>
          <w:szCs w:val="28"/>
        </w:rPr>
        <w:t xml:space="preserve">охрану и сохранение объектов культурного наследия </w:t>
      </w:r>
      <w:r w:rsidR="0047450A">
        <w:rPr>
          <w:kern w:val="2"/>
          <w:sz w:val="28"/>
          <w:szCs w:val="28"/>
        </w:rPr>
        <w:t>Федосеевского сельского поселения</w:t>
      </w:r>
      <w:r w:rsidRPr="001B01B9">
        <w:rPr>
          <w:kern w:val="2"/>
          <w:sz w:val="28"/>
          <w:szCs w:val="28"/>
        </w:rPr>
        <w:t>;</w:t>
      </w:r>
    </w:p>
    <w:p w:rsidR="00F36DF9" w:rsidRPr="001B01B9" w:rsidRDefault="00F36DF9" w:rsidP="001B01B9">
      <w:pPr>
        <w:ind w:firstLine="709"/>
        <w:jc w:val="both"/>
        <w:rPr>
          <w:kern w:val="2"/>
          <w:sz w:val="28"/>
          <w:szCs w:val="28"/>
        </w:rPr>
      </w:pPr>
      <w:r w:rsidRPr="001B01B9">
        <w:rPr>
          <w:kern w:val="2"/>
          <w:sz w:val="28"/>
          <w:szCs w:val="28"/>
        </w:rPr>
        <w:t>развитие музыкального и хореографического искусства;</w:t>
      </w:r>
    </w:p>
    <w:p w:rsidR="00F36DF9" w:rsidRPr="001B01B9" w:rsidRDefault="00F36DF9" w:rsidP="001B01B9">
      <w:pPr>
        <w:ind w:firstLine="709"/>
        <w:jc w:val="both"/>
        <w:rPr>
          <w:kern w:val="2"/>
          <w:sz w:val="28"/>
          <w:szCs w:val="28"/>
        </w:rPr>
      </w:pPr>
      <w:r w:rsidRPr="001B01B9">
        <w:rPr>
          <w:kern w:val="2"/>
          <w:sz w:val="28"/>
          <w:szCs w:val="28"/>
        </w:rPr>
        <w:t>развитие культурно-досуговой деятельности;</w:t>
      </w:r>
    </w:p>
    <w:p w:rsidR="00F36DF9" w:rsidRPr="001B01B9" w:rsidRDefault="00F36DF9" w:rsidP="001B01B9">
      <w:pPr>
        <w:ind w:firstLine="709"/>
        <w:jc w:val="both"/>
        <w:rPr>
          <w:kern w:val="2"/>
          <w:sz w:val="28"/>
          <w:szCs w:val="28"/>
        </w:rPr>
      </w:pPr>
      <w:r w:rsidRPr="001B01B9">
        <w:rPr>
          <w:kern w:val="2"/>
          <w:sz w:val="28"/>
          <w:szCs w:val="28"/>
        </w:rPr>
        <w:t>улучшение материально-технической базы учреждени</w:t>
      </w:r>
      <w:r w:rsidR="0047450A">
        <w:rPr>
          <w:kern w:val="2"/>
          <w:sz w:val="28"/>
          <w:szCs w:val="28"/>
        </w:rPr>
        <w:t>я</w:t>
      </w:r>
      <w:r w:rsidRPr="001B01B9">
        <w:rPr>
          <w:kern w:val="2"/>
          <w:sz w:val="28"/>
          <w:szCs w:val="28"/>
        </w:rPr>
        <w:t xml:space="preserve"> культуры;</w:t>
      </w:r>
    </w:p>
    <w:p w:rsidR="00F36DF9" w:rsidRPr="001B01B9" w:rsidRDefault="00F36DF9" w:rsidP="001B01B9">
      <w:pPr>
        <w:ind w:firstLine="709"/>
        <w:jc w:val="both"/>
        <w:rPr>
          <w:kern w:val="2"/>
          <w:sz w:val="28"/>
          <w:szCs w:val="28"/>
        </w:rPr>
      </w:pPr>
      <w:r w:rsidRPr="001B01B9">
        <w:rPr>
          <w:kern w:val="2"/>
          <w:sz w:val="28"/>
          <w:szCs w:val="28"/>
        </w:rPr>
        <w:t>повышение качества кадрового обеспечения в отрасли культуры.</w:t>
      </w:r>
    </w:p>
    <w:p w:rsidR="00F36DF9" w:rsidRPr="001B01B9" w:rsidRDefault="00F36DF9" w:rsidP="001B01B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B01B9">
        <w:rPr>
          <w:kern w:val="2"/>
          <w:sz w:val="28"/>
          <w:szCs w:val="28"/>
        </w:rPr>
        <w:t xml:space="preserve">Сведения о показателях </w:t>
      </w:r>
      <w:r w:rsidR="006E2A8A" w:rsidRPr="001B01B9">
        <w:rPr>
          <w:kern w:val="2"/>
          <w:sz w:val="28"/>
          <w:szCs w:val="28"/>
        </w:rPr>
        <w:t>муниципальной</w:t>
      </w:r>
      <w:r w:rsidRPr="001B01B9">
        <w:rPr>
          <w:kern w:val="2"/>
          <w:sz w:val="28"/>
          <w:szCs w:val="28"/>
        </w:rPr>
        <w:t xml:space="preserve"> программы </w:t>
      </w:r>
      <w:r w:rsidR="0047450A">
        <w:rPr>
          <w:kern w:val="2"/>
          <w:sz w:val="28"/>
          <w:szCs w:val="28"/>
        </w:rPr>
        <w:t>Федосеевского сельского поселения</w:t>
      </w:r>
      <w:r w:rsidR="0047450A" w:rsidRPr="001B01B9">
        <w:rPr>
          <w:sz w:val="28"/>
          <w:szCs w:val="28"/>
        </w:rPr>
        <w:t xml:space="preserve"> </w:t>
      </w:r>
      <w:r w:rsidRPr="001B01B9">
        <w:rPr>
          <w:sz w:val="28"/>
          <w:szCs w:val="28"/>
        </w:rPr>
        <w:t xml:space="preserve">«Развитие культуры </w:t>
      </w:r>
      <w:r w:rsidR="0047450A">
        <w:rPr>
          <w:kern w:val="2"/>
          <w:sz w:val="28"/>
          <w:szCs w:val="28"/>
        </w:rPr>
        <w:t>Федосеевского сельского поселения</w:t>
      </w:r>
      <w:r w:rsidRPr="001B01B9">
        <w:rPr>
          <w:sz w:val="28"/>
          <w:szCs w:val="28"/>
        </w:rPr>
        <w:t>»</w:t>
      </w:r>
      <w:r w:rsidRPr="001B01B9">
        <w:rPr>
          <w:kern w:val="2"/>
          <w:sz w:val="28"/>
          <w:szCs w:val="28"/>
        </w:rPr>
        <w:t xml:space="preserve">, подпрограмм </w:t>
      </w:r>
      <w:r w:rsidR="006E2A8A" w:rsidRPr="001B01B9">
        <w:rPr>
          <w:kern w:val="2"/>
          <w:sz w:val="28"/>
          <w:szCs w:val="28"/>
        </w:rPr>
        <w:t>муниципальной</w:t>
      </w:r>
      <w:r w:rsidRPr="001B01B9">
        <w:rPr>
          <w:kern w:val="2"/>
          <w:sz w:val="28"/>
          <w:szCs w:val="28"/>
        </w:rPr>
        <w:t xml:space="preserve"> программы </w:t>
      </w:r>
      <w:r w:rsidR="0047450A">
        <w:rPr>
          <w:kern w:val="2"/>
          <w:sz w:val="28"/>
          <w:szCs w:val="28"/>
        </w:rPr>
        <w:t>Федосеевского сельского поселения</w:t>
      </w:r>
      <w:r w:rsidRPr="001B01B9">
        <w:rPr>
          <w:sz w:val="28"/>
          <w:szCs w:val="28"/>
        </w:rPr>
        <w:t xml:space="preserve"> «Развитие культуры </w:t>
      </w:r>
      <w:r w:rsidR="0047450A">
        <w:rPr>
          <w:kern w:val="2"/>
          <w:sz w:val="28"/>
          <w:szCs w:val="28"/>
        </w:rPr>
        <w:t>Федосеевского сельского поселения</w:t>
      </w:r>
      <w:r w:rsidRPr="001B01B9">
        <w:rPr>
          <w:sz w:val="28"/>
          <w:szCs w:val="28"/>
        </w:rPr>
        <w:t xml:space="preserve">» </w:t>
      </w:r>
      <w:r w:rsidRPr="001B01B9">
        <w:rPr>
          <w:kern w:val="2"/>
          <w:sz w:val="28"/>
          <w:szCs w:val="28"/>
        </w:rPr>
        <w:t xml:space="preserve">и их значениях приведены в приложении № 1 к </w:t>
      </w:r>
      <w:r w:rsidR="00414450" w:rsidRPr="001B01B9">
        <w:rPr>
          <w:kern w:val="2"/>
          <w:sz w:val="28"/>
          <w:szCs w:val="28"/>
        </w:rPr>
        <w:t>муниципальной</w:t>
      </w:r>
      <w:r w:rsidRPr="001B01B9">
        <w:rPr>
          <w:kern w:val="2"/>
          <w:sz w:val="28"/>
          <w:szCs w:val="28"/>
        </w:rPr>
        <w:t xml:space="preserve"> программе.</w:t>
      </w:r>
    </w:p>
    <w:p w:rsidR="00F36DF9" w:rsidRPr="001B01B9" w:rsidRDefault="00F36DF9" w:rsidP="001B01B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B01B9">
        <w:rPr>
          <w:kern w:val="2"/>
          <w:sz w:val="28"/>
          <w:szCs w:val="28"/>
        </w:rPr>
        <w:t xml:space="preserve">Перечень подпрограмм, основных мероприятий </w:t>
      </w:r>
      <w:r w:rsidR="00C772E6" w:rsidRPr="001B01B9">
        <w:rPr>
          <w:kern w:val="2"/>
          <w:sz w:val="28"/>
          <w:szCs w:val="28"/>
        </w:rPr>
        <w:t>муниципальной</w:t>
      </w:r>
      <w:r w:rsidRPr="001B01B9">
        <w:rPr>
          <w:kern w:val="2"/>
          <w:sz w:val="28"/>
          <w:szCs w:val="28"/>
        </w:rPr>
        <w:t xml:space="preserve"> программы </w:t>
      </w:r>
      <w:r w:rsidR="0047450A">
        <w:rPr>
          <w:kern w:val="2"/>
          <w:sz w:val="28"/>
          <w:szCs w:val="28"/>
        </w:rPr>
        <w:t>Федосеевского сельского поселения</w:t>
      </w:r>
      <w:r w:rsidR="0047450A" w:rsidRPr="001B01B9">
        <w:rPr>
          <w:sz w:val="28"/>
          <w:szCs w:val="28"/>
        </w:rPr>
        <w:t xml:space="preserve"> </w:t>
      </w:r>
      <w:r w:rsidRPr="001B01B9">
        <w:rPr>
          <w:sz w:val="28"/>
          <w:szCs w:val="28"/>
        </w:rPr>
        <w:t xml:space="preserve">«Развитие культуры </w:t>
      </w:r>
      <w:r w:rsidR="0047450A">
        <w:rPr>
          <w:kern w:val="2"/>
          <w:sz w:val="28"/>
          <w:szCs w:val="28"/>
        </w:rPr>
        <w:t>Федосеевского сельского поселения</w:t>
      </w:r>
      <w:r w:rsidRPr="001B01B9">
        <w:rPr>
          <w:sz w:val="28"/>
          <w:szCs w:val="28"/>
        </w:rPr>
        <w:t>»</w:t>
      </w:r>
      <w:r w:rsidR="00C772E6" w:rsidRPr="001B01B9">
        <w:rPr>
          <w:sz w:val="28"/>
          <w:szCs w:val="28"/>
        </w:rPr>
        <w:t xml:space="preserve"> </w:t>
      </w:r>
      <w:r w:rsidRPr="001B01B9">
        <w:rPr>
          <w:kern w:val="2"/>
          <w:sz w:val="28"/>
          <w:szCs w:val="28"/>
        </w:rPr>
        <w:t>приведен в</w:t>
      </w:r>
      <w:r w:rsidR="001B01B9">
        <w:rPr>
          <w:kern w:val="2"/>
          <w:sz w:val="28"/>
          <w:szCs w:val="28"/>
        </w:rPr>
        <w:t xml:space="preserve"> </w:t>
      </w:r>
      <w:r w:rsidRPr="001B01B9">
        <w:rPr>
          <w:kern w:val="2"/>
          <w:sz w:val="28"/>
          <w:szCs w:val="28"/>
        </w:rPr>
        <w:t xml:space="preserve">приложении № 2 к </w:t>
      </w:r>
      <w:r w:rsidR="00C772E6" w:rsidRPr="001B01B9">
        <w:rPr>
          <w:kern w:val="2"/>
          <w:sz w:val="28"/>
          <w:szCs w:val="28"/>
        </w:rPr>
        <w:t>муниципальной</w:t>
      </w:r>
      <w:r w:rsidRPr="001B01B9">
        <w:rPr>
          <w:kern w:val="2"/>
          <w:sz w:val="28"/>
          <w:szCs w:val="28"/>
        </w:rPr>
        <w:t xml:space="preserve"> программе.</w:t>
      </w:r>
    </w:p>
    <w:p w:rsidR="00F36DF9" w:rsidRPr="001B01B9" w:rsidRDefault="00F36DF9" w:rsidP="001B01B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B01B9">
        <w:rPr>
          <w:kern w:val="2"/>
          <w:sz w:val="28"/>
          <w:szCs w:val="28"/>
        </w:rPr>
        <w:lastRenderedPageBreak/>
        <w:t xml:space="preserve">Расходы </w:t>
      </w:r>
      <w:r w:rsidR="00F75F14" w:rsidRPr="001B01B9">
        <w:rPr>
          <w:kern w:val="2"/>
          <w:sz w:val="28"/>
          <w:szCs w:val="28"/>
        </w:rPr>
        <w:t>местного</w:t>
      </w:r>
      <w:r w:rsidRPr="001B01B9">
        <w:rPr>
          <w:kern w:val="2"/>
          <w:sz w:val="28"/>
          <w:szCs w:val="28"/>
        </w:rPr>
        <w:t xml:space="preserve"> бюджета на реализацию </w:t>
      </w:r>
      <w:r w:rsidR="00A0140D" w:rsidRPr="001B01B9">
        <w:rPr>
          <w:kern w:val="2"/>
          <w:sz w:val="28"/>
          <w:szCs w:val="28"/>
        </w:rPr>
        <w:t>муниципальной</w:t>
      </w:r>
      <w:r w:rsidRPr="001B01B9">
        <w:rPr>
          <w:kern w:val="2"/>
          <w:sz w:val="28"/>
          <w:szCs w:val="28"/>
        </w:rPr>
        <w:t xml:space="preserve"> программы </w:t>
      </w:r>
      <w:r w:rsidR="0047450A">
        <w:rPr>
          <w:kern w:val="2"/>
          <w:sz w:val="28"/>
          <w:szCs w:val="28"/>
        </w:rPr>
        <w:t>Федосеевского сельского поселения</w:t>
      </w:r>
      <w:r w:rsidR="0047450A" w:rsidRPr="001B01B9">
        <w:rPr>
          <w:sz w:val="28"/>
          <w:szCs w:val="28"/>
        </w:rPr>
        <w:t xml:space="preserve"> </w:t>
      </w:r>
      <w:r w:rsidRPr="001B01B9">
        <w:rPr>
          <w:sz w:val="28"/>
          <w:szCs w:val="28"/>
        </w:rPr>
        <w:t xml:space="preserve">«Развитие культуры </w:t>
      </w:r>
      <w:r w:rsidR="0047450A">
        <w:rPr>
          <w:kern w:val="2"/>
          <w:sz w:val="28"/>
          <w:szCs w:val="28"/>
        </w:rPr>
        <w:t>Федосеевского сельского поселения</w:t>
      </w:r>
      <w:r w:rsidRPr="001B01B9">
        <w:rPr>
          <w:sz w:val="28"/>
          <w:szCs w:val="28"/>
        </w:rPr>
        <w:t xml:space="preserve">» </w:t>
      </w:r>
      <w:r w:rsidRPr="001B01B9">
        <w:rPr>
          <w:kern w:val="2"/>
          <w:sz w:val="28"/>
          <w:szCs w:val="28"/>
        </w:rPr>
        <w:t>приведены в приложении №</w:t>
      </w:r>
      <w:r w:rsidR="00545679" w:rsidRPr="001B01B9">
        <w:rPr>
          <w:kern w:val="2"/>
          <w:sz w:val="28"/>
          <w:szCs w:val="28"/>
        </w:rPr>
        <w:t> </w:t>
      </w:r>
      <w:r w:rsidR="00986A75" w:rsidRPr="001B01B9">
        <w:rPr>
          <w:kern w:val="2"/>
          <w:sz w:val="28"/>
          <w:szCs w:val="28"/>
        </w:rPr>
        <w:t>3</w:t>
      </w:r>
      <w:r w:rsidRPr="001B01B9">
        <w:rPr>
          <w:kern w:val="2"/>
          <w:sz w:val="28"/>
          <w:szCs w:val="28"/>
        </w:rPr>
        <w:t xml:space="preserve"> к </w:t>
      </w:r>
      <w:r w:rsidR="00A0140D" w:rsidRPr="001B01B9">
        <w:rPr>
          <w:kern w:val="2"/>
          <w:sz w:val="28"/>
          <w:szCs w:val="28"/>
        </w:rPr>
        <w:t>муниципальной</w:t>
      </w:r>
      <w:r w:rsidRPr="001B01B9">
        <w:rPr>
          <w:kern w:val="2"/>
          <w:sz w:val="28"/>
          <w:szCs w:val="28"/>
        </w:rPr>
        <w:t xml:space="preserve"> программе.</w:t>
      </w:r>
    </w:p>
    <w:p w:rsidR="00F36DF9" w:rsidRPr="001B01B9" w:rsidRDefault="00F36DF9" w:rsidP="001B01B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B01B9">
        <w:rPr>
          <w:kern w:val="2"/>
          <w:sz w:val="28"/>
          <w:szCs w:val="28"/>
        </w:rPr>
        <w:t xml:space="preserve">Расходы на реализацию </w:t>
      </w:r>
      <w:r w:rsidR="00A0140D" w:rsidRPr="001B01B9">
        <w:rPr>
          <w:kern w:val="2"/>
          <w:sz w:val="28"/>
          <w:szCs w:val="28"/>
        </w:rPr>
        <w:t>муниципальной</w:t>
      </w:r>
      <w:r w:rsidRPr="001B01B9">
        <w:rPr>
          <w:kern w:val="2"/>
          <w:sz w:val="28"/>
          <w:szCs w:val="28"/>
        </w:rPr>
        <w:t xml:space="preserve"> программы </w:t>
      </w:r>
      <w:r w:rsidR="0047450A">
        <w:rPr>
          <w:kern w:val="2"/>
          <w:sz w:val="28"/>
          <w:szCs w:val="28"/>
        </w:rPr>
        <w:t>Федосеевского сельского поселения</w:t>
      </w:r>
      <w:r w:rsidR="0047450A" w:rsidRPr="001B01B9">
        <w:rPr>
          <w:sz w:val="28"/>
          <w:szCs w:val="28"/>
        </w:rPr>
        <w:t xml:space="preserve"> </w:t>
      </w:r>
      <w:r w:rsidRPr="001B01B9">
        <w:rPr>
          <w:sz w:val="28"/>
          <w:szCs w:val="28"/>
        </w:rPr>
        <w:t xml:space="preserve">«Развитие культуры </w:t>
      </w:r>
      <w:r w:rsidR="0047450A">
        <w:rPr>
          <w:kern w:val="2"/>
          <w:sz w:val="28"/>
          <w:szCs w:val="28"/>
        </w:rPr>
        <w:t>Федосеевского сельского поселения</w:t>
      </w:r>
      <w:r w:rsidRPr="001B01B9">
        <w:rPr>
          <w:sz w:val="28"/>
          <w:szCs w:val="28"/>
        </w:rPr>
        <w:t xml:space="preserve">» </w:t>
      </w:r>
      <w:r w:rsidRPr="001B01B9">
        <w:rPr>
          <w:kern w:val="2"/>
          <w:sz w:val="28"/>
          <w:szCs w:val="28"/>
        </w:rPr>
        <w:t xml:space="preserve">приведены в приложении № </w:t>
      </w:r>
      <w:r w:rsidR="00986A75" w:rsidRPr="001B01B9">
        <w:rPr>
          <w:kern w:val="2"/>
          <w:sz w:val="28"/>
          <w:szCs w:val="28"/>
        </w:rPr>
        <w:t>4</w:t>
      </w:r>
      <w:r w:rsidRPr="001B01B9">
        <w:rPr>
          <w:kern w:val="2"/>
          <w:sz w:val="28"/>
          <w:szCs w:val="28"/>
        </w:rPr>
        <w:t xml:space="preserve"> к </w:t>
      </w:r>
      <w:r w:rsidR="00A0140D" w:rsidRPr="001B01B9">
        <w:rPr>
          <w:kern w:val="2"/>
          <w:sz w:val="28"/>
          <w:szCs w:val="28"/>
        </w:rPr>
        <w:t>мун</w:t>
      </w:r>
      <w:r w:rsidR="00BB3C90" w:rsidRPr="001B01B9">
        <w:rPr>
          <w:kern w:val="2"/>
          <w:sz w:val="28"/>
          <w:szCs w:val="28"/>
        </w:rPr>
        <w:t>и</w:t>
      </w:r>
      <w:r w:rsidR="00A0140D" w:rsidRPr="001B01B9">
        <w:rPr>
          <w:kern w:val="2"/>
          <w:sz w:val="28"/>
          <w:szCs w:val="28"/>
        </w:rPr>
        <w:t>ципальной</w:t>
      </w:r>
      <w:r w:rsidRPr="001B01B9">
        <w:rPr>
          <w:kern w:val="2"/>
          <w:sz w:val="28"/>
          <w:szCs w:val="28"/>
        </w:rPr>
        <w:t xml:space="preserve"> программе.</w:t>
      </w:r>
    </w:p>
    <w:p w:rsidR="001B01B9" w:rsidRDefault="001B01B9" w:rsidP="00F36DF9">
      <w:pPr>
        <w:autoSpaceDE w:val="0"/>
        <w:autoSpaceDN w:val="0"/>
        <w:adjustRightInd w:val="0"/>
        <w:jc w:val="center"/>
        <w:outlineLvl w:val="0"/>
        <w:rPr>
          <w:kern w:val="2"/>
          <w:sz w:val="16"/>
          <w:szCs w:val="16"/>
        </w:rPr>
      </w:pPr>
    </w:p>
    <w:p w:rsidR="00A36C45" w:rsidRPr="00A36C45" w:rsidRDefault="00A36C45" w:rsidP="00A36C45"/>
    <w:p w:rsidR="00A36C45" w:rsidRDefault="00A36C45" w:rsidP="00A36C45">
      <w:pPr>
        <w:ind w:left="709"/>
        <w:rPr>
          <w:sz w:val="28"/>
          <w:szCs w:val="28"/>
        </w:rPr>
      </w:pPr>
    </w:p>
    <w:p w:rsidR="0047450A" w:rsidRDefault="0047450A" w:rsidP="00A36C45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</w:p>
    <w:p w:rsidR="00F36DF9" w:rsidRPr="00A36C45" w:rsidRDefault="0047450A" w:rsidP="00A36C45">
      <w:pPr>
        <w:ind w:left="709"/>
        <w:sectPr w:rsidR="00F36DF9" w:rsidRPr="00A36C45" w:rsidSect="007F414A">
          <w:footerReference w:type="default" r:id="rId8"/>
          <w:pgSz w:w="11907" w:h="16840"/>
          <w:pgMar w:top="567" w:right="567" w:bottom="567" w:left="1701" w:header="340" w:footer="340" w:gutter="0"/>
          <w:cols w:space="720"/>
          <w:titlePg/>
          <w:docGrid w:linePitch="272"/>
        </w:sectPr>
      </w:pPr>
      <w:r>
        <w:rPr>
          <w:sz w:val="28"/>
          <w:szCs w:val="28"/>
        </w:rPr>
        <w:t>по общим вопросам</w:t>
      </w:r>
      <w:r w:rsidR="00A36C45" w:rsidRPr="00A36C45">
        <w:rPr>
          <w:sz w:val="28"/>
          <w:szCs w:val="28"/>
        </w:rPr>
        <w:tab/>
      </w:r>
      <w:r w:rsidR="00A36C45" w:rsidRPr="00A36C45">
        <w:rPr>
          <w:sz w:val="28"/>
          <w:szCs w:val="28"/>
        </w:rPr>
        <w:tab/>
      </w:r>
      <w:r w:rsidR="00A36C45" w:rsidRPr="00A36C45">
        <w:rPr>
          <w:sz w:val="28"/>
          <w:szCs w:val="28"/>
        </w:rPr>
        <w:tab/>
      </w:r>
      <w:r w:rsidR="00A36C45" w:rsidRPr="00A36C45">
        <w:rPr>
          <w:sz w:val="28"/>
          <w:szCs w:val="28"/>
        </w:rPr>
        <w:tab/>
      </w:r>
      <w:r w:rsidR="00A36C45" w:rsidRPr="00A36C45">
        <w:rPr>
          <w:sz w:val="28"/>
          <w:szCs w:val="28"/>
        </w:rPr>
        <w:tab/>
      </w:r>
      <w:r w:rsidR="00A36C45" w:rsidRPr="00A36C45">
        <w:rPr>
          <w:sz w:val="28"/>
          <w:szCs w:val="28"/>
        </w:rPr>
        <w:tab/>
      </w:r>
      <w:r>
        <w:rPr>
          <w:sz w:val="28"/>
          <w:szCs w:val="28"/>
        </w:rPr>
        <w:t>Л.В.Бардыкова</w:t>
      </w:r>
    </w:p>
    <w:p w:rsidR="00F36DF9" w:rsidRPr="00FD40F8" w:rsidRDefault="00F36DF9" w:rsidP="00C25280">
      <w:pPr>
        <w:tabs>
          <w:tab w:val="left" w:pos="9610"/>
        </w:tabs>
        <w:autoSpaceDE w:val="0"/>
        <w:autoSpaceDN w:val="0"/>
        <w:adjustRightInd w:val="0"/>
        <w:ind w:left="8364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1</w:t>
      </w:r>
    </w:p>
    <w:p w:rsidR="00F36DF9" w:rsidRPr="00FD40F8" w:rsidRDefault="00F36DF9" w:rsidP="00C25280">
      <w:pPr>
        <w:tabs>
          <w:tab w:val="left" w:pos="9610"/>
        </w:tabs>
        <w:autoSpaceDE w:val="0"/>
        <w:autoSpaceDN w:val="0"/>
        <w:adjustRightInd w:val="0"/>
        <w:ind w:left="8364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 w:rsidR="00546606">
        <w:rPr>
          <w:kern w:val="2"/>
          <w:sz w:val="28"/>
          <w:szCs w:val="28"/>
        </w:rPr>
        <w:t>муниципальной</w:t>
      </w:r>
      <w:r w:rsidRPr="00FD40F8">
        <w:rPr>
          <w:kern w:val="2"/>
          <w:sz w:val="28"/>
          <w:szCs w:val="28"/>
        </w:rPr>
        <w:t xml:space="preserve"> программе</w:t>
      </w:r>
      <w:r w:rsidR="00064A42">
        <w:rPr>
          <w:kern w:val="2"/>
          <w:sz w:val="28"/>
          <w:szCs w:val="28"/>
        </w:rPr>
        <w:t xml:space="preserve"> </w:t>
      </w:r>
      <w:r w:rsidR="00063A1A">
        <w:rPr>
          <w:kern w:val="2"/>
          <w:sz w:val="28"/>
          <w:szCs w:val="28"/>
        </w:rPr>
        <w:t>Федосеевского сельского поселения</w:t>
      </w:r>
      <w:r w:rsidR="00063A1A" w:rsidRPr="00FD40F8">
        <w:rPr>
          <w:kern w:val="2"/>
          <w:sz w:val="28"/>
          <w:szCs w:val="28"/>
        </w:rPr>
        <w:t xml:space="preserve"> </w:t>
      </w:r>
      <w:r w:rsidRPr="00FD40F8">
        <w:rPr>
          <w:kern w:val="2"/>
          <w:sz w:val="28"/>
          <w:szCs w:val="28"/>
        </w:rPr>
        <w:t xml:space="preserve">«Развитие культуры </w:t>
      </w:r>
      <w:r w:rsidR="00063A1A">
        <w:rPr>
          <w:kern w:val="2"/>
          <w:sz w:val="28"/>
          <w:szCs w:val="28"/>
        </w:rPr>
        <w:t>Федосеевского сельского поселения</w:t>
      </w:r>
      <w:r w:rsidRPr="00FD40F8">
        <w:rPr>
          <w:kern w:val="2"/>
          <w:sz w:val="28"/>
          <w:szCs w:val="28"/>
        </w:rPr>
        <w:t>»</w:t>
      </w:r>
    </w:p>
    <w:p w:rsidR="00F36DF9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064A42" w:rsidRPr="00FD40F8" w:rsidRDefault="00064A42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36DF9" w:rsidRPr="00FD40F8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СВЕДЕНИЯ</w:t>
      </w:r>
    </w:p>
    <w:p w:rsidR="00064A42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о показателях </w:t>
      </w:r>
      <w:r w:rsidR="00546606">
        <w:rPr>
          <w:kern w:val="2"/>
          <w:sz w:val="28"/>
          <w:szCs w:val="28"/>
        </w:rPr>
        <w:t>муниципальной</w:t>
      </w:r>
      <w:r w:rsidRPr="00FD40F8">
        <w:rPr>
          <w:kern w:val="2"/>
          <w:sz w:val="28"/>
          <w:szCs w:val="28"/>
        </w:rPr>
        <w:t xml:space="preserve"> программы </w:t>
      </w:r>
      <w:r w:rsidR="00063A1A">
        <w:rPr>
          <w:kern w:val="2"/>
          <w:sz w:val="28"/>
          <w:szCs w:val="28"/>
        </w:rPr>
        <w:t>Федосеевского сельского поселения</w:t>
      </w:r>
      <w:r w:rsidR="00063A1A" w:rsidRPr="00FD40F8">
        <w:rPr>
          <w:kern w:val="2"/>
          <w:sz w:val="28"/>
          <w:szCs w:val="28"/>
        </w:rPr>
        <w:t xml:space="preserve"> </w:t>
      </w:r>
      <w:r w:rsidRPr="00FD40F8">
        <w:rPr>
          <w:kern w:val="2"/>
          <w:sz w:val="28"/>
          <w:szCs w:val="28"/>
        </w:rPr>
        <w:t xml:space="preserve">«Развитие культуры </w:t>
      </w:r>
      <w:r w:rsidR="00063A1A">
        <w:rPr>
          <w:kern w:val="2"/>
          <w:sz w:val="28"/>
          <w:szCs w:val="28"/>
        </w:rPr>
        <w:t>Федосеевского сельского поселения</w:t>
      </w:r>
      <w:r w:rsidRPr="00FD40F8">
        <w:rPr>
          <w:kern w:val="2"/>
          <w:sz w:val="28"/>
          <w:szCs w:val="28"/>
        </w:rPr>
        <w:t xml:space="preserve">», подпрограмм </w:t>
      </w:r>
      <w:r w:rsidR="00546606">
        <w:rPr>
          <w:kern w:val="2"/>
          <w:sz w:val="28"/>
          <w:szCs w:val="28"/>
        </w:rPr>
        <w:t>муниципальной</w:t>
      </w:r>
      <w:r w:rsidRPr="00FD40F8">
        <w:rPr>
          <w:kern w:val="2"/>
          <w:sz w:val="28"/>
          <w:szCs w:val="28"/>
        </w:rPr>
        <w:t xml:space="preserve"> программы</w:t>
      </w:r>
      <w:r>
        <w:rPr>
          <w:kern w:val="2"/>
          <w:sz w:val="28"/>
          <w:szCs w:val="28"/>
        </w:rPr>
        <w:t xml:space="preserve"> </w:t>
      </w:r>
      <w:r w:rsidR="00063A1A">
        <w:rPr>
          <w:kern w:val="2"/>
          <w:sz w:val="28"/>
          <w:szCs w:val="28"/>
        </w:rPr>
        <w:t>Федосеевского сельского поселения</w:t>
      </w:r>
      <w:r w:rsidR="00063A1A" w:rsidRPr="00FD40F8">
        <w:rPr>
          <w:kern w:val="2"/>
          <w:sz w:val="28"/>
          <w:szCs w:val="28"/>
        </w:rPr>
        <w:t xml:space="preserve"> </w:t>
      </w:r>
      <w:r w:rsidRPr="00FD40F8">
        <w:rPr>
          <w:kern w:val="2"/>
          <w:sz w:val="28"/>
          <w:szCs w:val="28"/>
        </w:rPr>
        <w:t>«Развитие культуры</w:t>
      </w:r>
      <w:r w:rsidR="00063A1A">
        <w:rPr>
          <w:kern w:val="2"/>
          <w:sz w:val="28"/>
          <w:szCs w:val="28"/>
        </w:rPr>
        <w:t xml:space="preserve"> Федосеевского сельского поселения</w:t>
      </w:r>
      <w:r w:rsidRPr="00FD40F8">
        <w:rPr>
          <w:kern w:val="2"/>
          <w:sz w:val="28"/>
          <w:szCs w:val="28"/>
        </w:rPr>
        <w:t>» и их значения</w:t>
      </w:r>
      <w:r>
        <w:rPr>
          <w:kern w:val="2"/>
          <w:sz w:val="28"/>
          <w:szCs w:val="28"/>
        </w:rPr>
        <w:t>х</w:t>
      </w:r>
      <w:r w:rsidR="00064A42">
        <w:rPr>
          <w:kern w:val="2"/>
          <w:sz w:val="28"/>
          <w:szCs w:val="28"/>
        </w:rPr>
        <w:t xml:space="preserve"> </w:t>
      </w:r>
    </w:p>
    <w:p w:rsidR="00064A42" w:rsidRDefault="00064A42" w:rsidP="00F36DF9">
      <w:pPr>
        <w:autoSpaceDE w:val="0"/>
        <w:autoSpaceDN w:val="0"/>
        <w:adjustRightInd w:val="0"/>
        <w:jc w:val="center"/>
        <w:rPr>
          <w:kern w:val="2"/>
        </w:rPr>
      </w:pPr>
    </w:p>
    <w:p w:rsidR="00E85DFA" w:rsidRPr="00FD40F8" w:rsidRDefault="00E85DFA" w:rsidP="00F36DF9">
      <w:pPr>
        <w:autoSpaceDE w:val="0"/>
        <w:autoSpaceDN w:val="0"/>
        <w:adjustRightInd w:val="0"/>
        <w:jc w:val="center"/>
        <w:rPr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25"/>
        <w:gridCol w:w="2235"/>
        <w:gridCol w:w="1049"/>
        <w:gridCol w:w="1055"/>
        <w:gridCol w:w="737"/>
        <w:gridCol w:w="787"/>
        <w:gridCol w:w="778"/>
        <w:gridCol w:w="659"/>
        <w:gridCol w:w="767"/>
        <w:gridCol w:w="647"/>
        <w:gridCol w:w="641"/>
        <w:gridCol w:w="644"/>
        <w:gridCol w:w="702"/>
        <w:gridCol w:w="700"/>
        <w:gridCol w:w="656"/>
        <w:gridCol w:w="662"/>
        <w:gridCol w:w="641"/>
        <w:gridCol w:w="688"/>
      </w:tblGrid>
      <w:tr w:rsidR="00E3203A" w:rsidRPr="00FD40F8" w:rsidTr="00C9501F">
        <w:trPr>
          <w:tblHeader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E3203A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№</w:t>
            </w:r>
            <w:r w:rsidRPr="00FD40F8">
              <w:rPr>
                <w:kern w:val="2"/>
                <w:sz w:val="24"/>
                <w:szCs w:val="24"/>
              </w:rPr>
              <w:br/>
              <w:t>п/п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Номер и наименова</w:t>
            </w:r>
            <w:r w:rsidR="00E3203A">
              <w:rPr>
                <w:kern w:val="2"/>
                <w:sz w:val="24"/>
                <w:szCs w:val="24"/>
              </w:rPr>
              <w:softHyphen/>
            </w:r>
            <w:r w:rsidRPr="00FD40F8">
              <w:rPr>
                <w:kern w:val="2"/>
                <w:sz w:val="24"/>
                <w:szCs w:val="24"/>
              </w:rPr>
              <w:t>ние показателя (индикатора)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ind w:left="-56" w:right="-59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Вид</w:t>
            </w:r>
            <w:r w:rsidRPr="00FD40F8">
              <w:rPr>
                <w:kern w:val="2"/>
                <w:sz w:val="24"/>
                <w:szCs w:val="24"/>
              </w:rPr>
              <w:br/>
              <w:t>показа</w:t>
            </w:r>
            <w:r w:rsidR="00E3203A">
              <w:rPr>
                <w:kern w:val="2"/>
                <w:sz w:val="24"/>
                <w:szCs w:val="24"/>
              </w:rPr>
              <w:softHyphen/>
            </w:r>
            <w:r w:rsidRPr="00FD40F8">
              <w:rPr>
                <w:kern w:val="2"/>
                <w:sz w:val="24"/>
                <w:szCs w:val="24"/>
              </w:rPr>
              <w:t>теля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Единица изме</w:t>
            </w:r>
            <w:r w:rsidR="00E3203A">
              <w:rPr>
                <w:kern w:val="2"/>
                <w:sz w:val="24"/>
                <w:szCs w:val="24"/>
              </w:rPr>
              <w:softHyphen/>
            </w:r>
            <w:r w:rsidRPr="00FD40F8">
              <w:rPr>
                <w:kern w:val="2"/>
                <w:sz w:val="24"/>
                <w:szCs w:val="24"/>
              </w:rPr>
              <w:t>рения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3203A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955">
              <w:rPr>
                <w:kern w:val="2"/>
                <w:sz w:val="24"/>
                <w:szCs w:val="24"/>
              </w:rPr>
              <w:t xml:space="preserve">Данные </w:t>
            </w:r>
          </w:p>
          <w:p w:rsidR="00F36DF9" w:rsidRPr="006B6A67" w:rsidRDefault="00F36DF9" w:rsidP="00E3203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DF2955">
              <w:rPr>
                <w:kern w:val="2"/>
                <w:sz w:val="24"/>
                <w:szCs w:val="24"/>
              </w:rPr>
              <w:t>для расчета значений показателя</w:t>
            </w:r>
          </w:p>
        </w:tc>
        <w:tc>
          <w:tcPr>
            <w:tcW w:w="280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Значения показателя</w:t>
            </w:r>
          </w:p>
        </w:tc>
      </w:tr>
      <w:tr w:rsidR="00E3203A" w:rsidRPr="00FD40F8" w:rsidTr="00C9501F">
        <w:trPr>
          <w:tblHeader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E3203A">
            <w:pPr>
              <w:ind w:left="-57" w:right="-57"/>
              <w:rPr>
                <w:kern w:val="2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6B6A67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6B6A67">
              <w:rPr>
                <w:sz w:val="24"/>
                <w:szCs w:val="24"/>
              </w:rPr>
              <w:t>2017</w:t>
            </w:r>
          </w:p>
          <w:p w:rsidR="00F36DF9" w:rsidRPr="006B6A67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6B6A67">
              <w:rPr>
                <w:sz w:val="24"/>
                <w:szCs w:val="24"/>
              </w:rPr>
              <w:t>год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6B6A67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6B6A67">
              <w:rPr>
                <w:sz w:val="24"/>
                <w:szCs w:val="24"/>
              </w:rPr>
              <w:t>2018</w:t>
            </w:r>
          </w:p>
          <w:p w:rsidR="00F36DF9" w:rsidRPr="006B6A67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6B6A67">
              <w:rPr>
                <w:sz w:val="24"/>
                <w:szCs w:val="24"/>
              </w:rPr>
              <w:t>год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2019</w:t>
            </w:r>
          </w:p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2020</w:t>
            </w:r>
          </w:p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2021</w:t>
            </w:r>
          </w:p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2022</w:t>
            </w:r>
          </w:p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2023</w:t>
            </w:r>
          </w:p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2024</w:t>
            </w:r>
          </w:p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2025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2026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2027 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2028 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2029 год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2030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год</w:t>
            </w:r>
          </w:p>
        </w:tc>
      </w:tr>
    </w:tbl>
    <w:p w:rsidR="00E3203A" w:rsidRPr="00E3203A" w:rsidRDefault="00E3203A">
      <w:pPr>
        <w:rPr>
          <w:sz w:val="2"/>
          <w:szCs w:val="2"/>
        </w:rPr>
      </w:pPr>
    </w:p>
    <w:tbl>
      <w:tblPr>
        <w:tblW w:w="5000" w:type="pct"/>
        <w:tblLayout w:type="fixed"/>
        <w:tblLook w:val="04A0"/>
      </w:tblPr>
      <w:tblGrid>
        <w:gridCol w:w="525"/>
        <w:gridCol w:w="2235"/>
        <w:gridCol w:w="1049"/>
        <w:gridCol w:w="1055"/>
        <w:gridCol w:w="737"/>
        <w:gridCol w:w="787"/>
        <w:gridCol w:w="758"/>
        <w:gridCol w:w="20"/>
        <w:gridCol w:w="659"/>
        <w:gridCol w:w="767"/>
        <w:gridCol w:w="653"/>
        <w:gridCol w:w="635"/>
        <w:gridCol w:w="644"/>
        <w:gridCol w:w="702"/>
        <w:gridCol w:w="700"/>
        <w:gridCol w:w="656"/>
        <w:gridCol w:w="662"/>
        <w:gridCol w:w="641"/>
        <w:gridCol w:w="688"/>
      </w:tblGrid>
      <w:tr w:rsidR="00E3203A" w:rsidRPr="00E85DFA" w:rsidTr="00E3203A">
        <w:trPr>
          <w:tblHeader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E3203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3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6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2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17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18</w:t>
            </w:r>
          </w:p>
        </w:tc>
      </w:tr>
      <w:tr w:rsidR="00F36DF9" w:rsidRPr="007666C5" w:rsidTr="00E3203A">
        <w:trPr>
          <w:trHeight w:val="330"/>
        </w:trPr>
        <w:tc>
          <w:tcPr>
            <w:tcW w:w="5000" w:type="pct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7666C5" w:rsidRDefault="00F36DF9" w:rsidP="00FD4E8D">
            <w:pPr>
              <w:ind w:left="-57" w:right="-57"/>
              <w:jc w:val="center"/>
              <w:rPr>
                <w:sz w:val="24"/>
                <w:szCs w:val="24"/>
              </w:rPr>
            </w:pPr>
            <w:r w:rsidRPr="007666C5">
              <w:rPr>
                <w:kern w:val="2"/>
                <w:sz w:val="24"/>
                <w:szCs w:val="24"/>
              </w:rPr>
              <w:t xml:space="preserve">1. </w:t>
            </w:r>
            <w:r w:rsidR="00CB0B33" w:rsidRPr="007666C5">
              <w:rPr>
                <w:kern w:val="2"/>
                <w:sz w:val="24"/>
                <w:szCs w:val="24"/>
              </w:rPr>
              <w:t>Муниципальная</w:t>
            </w:r>
            <w:r w:rsidRPr="007666C5">
              <w:rPr>
                <w:kern w:val="2"/>
                <w:sz w:val="24"/>
                <w:szCs w:val="24"/>
              </w:rPr>
              <w:t xml:space="preserve"> программа </w:t>
            </w:r>
            <w:r w:rsidR="007666C5" w:rsidRPr="007666C5">
              <w:rPr>
                <w:kern w:val="2"/>
                <w:sz w:val="24"/>
                <w:szCs w:val="24"/>
              </w:rPr>
              <w:t xml:space="preserve">Федосеевского сельского поселения </w:t>
            </w:r>
            <w:r w:rsidRPr="007666C5">
              <w:rPr>
                <w:kern w:val="2"/>
                <w:sz w:val="24"/>
                <w:szCs w:val="24"/>
              </w:rPr>
              <w:t xml:space="preserve">«Развитие культуры </w:t>
            </w:r>
            <w:r w:rsidR="007666C5" w:rsidRPr="007666C5">
              <w:rPr>
                <w:kern w:val="2"/>
                <w:sz w:val="24"/>
                <w:szCs w:val="24"/>
              </w:rPr>
              <w:t>Федосеевского сельского поселения</w:t>
            </w:r>
            <w:r w:rsidRPr="007666C5">
              <w:rPr>
                <w:kern w:val="2"/>
                <w:sz w:val="24"/>
                <w:szCs w:val="24"/>
              </w:rPr>
              <w:t>»</w:t>
            </w:r>
          </w:p>
        </w:tc>
      </w:tr>
      <w:tr w:rsidR="00E3203A" w:rsidRPr="007666C5" w:rsidTr="00FE180F">
        <w:trPr>
          <w:trHeight w:val="2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E3203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063A1A">
            <w:pPr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Показатель 1.</w:t>
            </w:r>
            <w:r w:rsidR="00E85DFA" w:rsidRPr="00E85DFA">
              <w:rPr>
                <w:kern w:val="2"/>
                <w:sz w:val="24"/>
                <w:szCs w:val="24"/>
              </w:rPr>
              <w:t xml:space="preserve"> </w:t>
            </w:r>
            <w:r w:rsidRPr="00E85DFA">
              <w:rPr>
                <w:kern w:val="2"/>
                <w:sz w:val="24"/>
                <w:szCs w:val="24"/>
              </w:rPr>
              <w:t>Коли</w:t>
            </w:r>
            <w:r w:rsidR="00E85DFA" w:rsidRPr="00E85DFA">
              <w:rPr>
                <w:kern w:val="2"/>
                <w:sz w:val="24"/>
                <w:szCs w:val="24"/>
              </w:rPr>
              <w:softHyphen/>
            </w:r>
            <w:r w:rsidRPr="00E85DFA">
              <w:rPr>
                <w:kern w:val="2"/>
                <w:sz w:val="24"/>
                <w:szCs w:val="24"/>
              </w:rPr>
              <w:t>чество посещений учреждени</w:t>
            </w:r>
            <w:r w:rsidR="00063A1A">
              <w:rPr>
                <w:kern w:val="2"/>
                <w:sz w:val="24"/>
                <w:szCs w:val="24"/>
              </w:rPr>
              <w:t>я</w:t>
            </w:r>
            <w:r w:rsidRPr="00E85DFA">
              <w:rPr>
                <w:kern w:val="2"/>
                <w:sz w:val="24"/>
                <w:szCs w:val="24"/>
              </w:rPr>
              <w:t xml:space="preserve"> куль</w:t>
            </w:r>
            <w:r w:rsidR="00E85DFA" w:rsidRPr="00E85DFA">
              <w:rPr>
                <w:kern w:val="2"/>
                <w:sz w:val="24"/>
                <w:szCs w:val="24"/>
              </w:rPr>
              <w:softHyphen/>
            </w:r>
            <w:r w:rsidRPr="00E85DFA">
              <w:rPr>
                <w:kern w:val="2"/>
                <w:sz w:val="24"/>
                <w:szCs w:val="24"/>
              </w:rPr>
              <w:t>туры (</w:t>
            </w:r>
            <w:r w:rsidR="00546606">
              <w:rPr>
                <w:kern w:val="2"/>
                <w:sz w:val="24"/>
                <w:szCs w:val="24"/>
              </w:rPr>
              <w:t>культурно-досугов</w:t>
            </w:r>
            <w:r w:rsidR="00063A1A">
              <w:rPr>
                <w:kern w:val="2"/>
                <w:sz w:val="24"/>
                <w:szCs w:val="24"/>
              </w:rPr>
              <w:t>ого</w:t>
            </w:r>
            <w:r w:rsidR="00546606">
              <w:rPr>
                <w:kern w:val="2"/>
                <w:sz w:val="24"/>
                <w:szCs w:val="24"/>
              </w:rPr>
              <w:t xml:space="preserve"> учреждени</w:t>
            </w:r>
            <w:r w:rsidR="00063A1A">
              <w:rPr>
                <w:kern w:val="2"/>
                <w:sz w:val="24"/>
                <w:szCs w:val="24"/>
              </w:rPr>
              <w:t>я</w:t>
            </w:r>
            <w:r w:rsidR="001350F9">
              <w:rPr>
                <w:kern w:val="2"/>
                <w:sz w:val="24"/>
                <w:szCs w:val="24"/>
              </w:rPr>
              <w:t>)</w:t>
            </w:r>
            <w:r w:rsidRPr="00E85DFA">
              <w:rPr>
                <w:kern w:val="2"/>
                <w:sz w:val="24"/>
                <w:szCs w:val="24"/>
              </w:rPr>
              <w:t xml:space="preserve"> на 1000 человек населения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ведом</w:t>
            </w:r>
            <w:r w:rsidR="00E85DFA" w:rsidRPr="00E85DFA">
              <w:rPr>
                <w:kern w:val="2"/>
                <w:sz w:val="24"/>
                <w:szCs w:val="24"/>
              </w:rPr>
              <w:softHyphen/>
            </w:r>
            <w:r w:rsidRPr="00E85DFA">
              <w:rPr>
                <w:kern w:val="2"/>
                <w:sz w:val="24"/>
                <w:szCs w:val="24"/>
              </w:rPr>
              <w:t>ствен</w:t>
            </w:r>
            <w:r w:rsidR="00E85DFA" w:rsidRPr="00E85DFA">
              <w:rPr>
                <w:kern w:val="2"/>
                <w:sz w:val="24"/>
                <w:szCs w:val="24"/>
              </w:rPr>
              <w:softHyphen/>
            </w:r>
            <w:r w:rsidRPr="00E85DFA">
              <w:rPr>
                <w:kern w:val="2"/>
                <w:sz w:val="24"/>
                <w:szCs w:val="24"/>
              </w:rPr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E180F" w:rsidRDefault="00FE180F" w:rsidP="00F90F38">
            <w:pPr>
              <w:jc w:val="center"/>
              <w:rPr>
                <w:sz w:val="22"/>
                <w:szCs w:val="22"/>
              </w:rPr>
            </w:pPr>
            <w:r w:rsidRPr="00FE180F">
              <w:rPr>
                <w:sz w:val="22"/>
                <w:szCs w:val="22"/>
              </w:rPr>
              <w:t>12460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FE180F" w:rsidRDefault="00FE180F" w:rsidP="004E698B">
            <w:pPr>
              <w:jc w:val="center"/>
              <w:rPr>
                <w:sz w:val="22"/>
                <w:szCs w:val="22"/>
              </w:rPr>
            </w:pPr>
            <w:r w:rsidRPr="00FE180F">
              <w:rPr>
                <w:sz w:val="22"/>
                <w:szCs w:val="22"/>
              </w:rPr>
              <w:t>11760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FE180F" w:rsidRDefault="00FE180F" w:rsidP="004E698B">
            <w:pPr>
              <w:jc w:val="center"/>
              <w:rPr>
                <w:sz w:val="22"/>
                <w:szCs w:val="22"/>
              </w:rPr>
            </w:pPr>
            <w:r w:rsidRPr="00FE180F">
              <w:rPr>
                <w:sz w:val="22"/>
                <w:szCs w:val="22"/>
              </w:rPr>
              <w:t>12500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FE180F" w:rsidRDefault="00FE180F" w:rsidP="004E698B">
            <w:pPr>
              <w:jc w:val="center"/>
              <w:rPr>
                <w:sz w:val="22"/>
                <w:szCs w:val="22"/>
              </w:rPr>
            </w:pPr>
            <w:r w:rsidRPr="00FE180F">
              <w:rPr>
                <w:sz w:val="22"/>
                <w:szCs w:val="22"/>
              </w:rPr>
              <w:t>12500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FE180F" w:rsidRDefault="00FE180F" w:rsidP="004E698B">
            <w:pPr>
              <w:jc w:val="center"/>
              <w:rPr>
                <w:sz w:val="22"/>
                <w:szCs w:val="22"/>
              </w:rPr>
            </w:pPr>
            <w:r w:rsidRPr="00FE180F">
              <w:rPr>
                <w:sz w:val="22"/>
                <w:szCs w:val="22"/>
              </w:rPr>
              <w:t>12500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FE180F" w:rsidRDefault="00FE180F" w:rsidP="00FE180F">
            <w:pPr>
              <w:ind w:left="-87" w:right="-83"/>
              <w:jc w:val="center"/>
              <w:rPr>
                <w:sz w:val="22"/>
                <w:szCs w:val="22"/>
              </w:rPr>
            </w:pPr>
            <w:r w:rsidRPr="00FE180F">
              <w:rPr>
                <w:sz w:val="22"/>
                <w:szCs w:val="22"/>
              </w:rPr>
              <w:t>12500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FE180F" w:rsidRDefault="00FE180F" w:rsidP="00FE180F">
            <w:pPr>
              <w:ind w:left="-87" w:right="-83"/>
              <w:jc w:val="center"/>
            </w:pPr>
            <w:r w:rsidRPr="00FE180F">
              <w:t>12500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FE180F" w:rsidRDefault="00FE180F" w:rsidP="00FE180F">
            <w:pPr>
              <w:ind w:left="-87" w:right="-83"/>
              <w:jc w:val="center"/>
              <w:rPr>
                <w:sz w:val="22"/>
                <w:szCs w:val="22"/>
              </w:rPr>
            </w:pPr>
            <w:r w:rsidRPr="00FE180F">
              <w:rPr>
                <w:sz w:val="22"/>
                <w:szCs w:val="22"/>
              </w:rPr>
              <w:t>12500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FE180F" w:rsidRDefault="00FE180F" w:rsidP="00FE180F">
            <w:pPr>
              <w:ind w:left="-87" w:right="-83"/>
              <w:jc w:val="center"/>
              <w:rPr>
                <w:sz w:val="22"/>
                <w:szCs w:val="22"/>
              </w:rPr>
            </w:pPr>
            <w:r w:rsidRPr="00FE180F">
              <w:rPr>
                <w:sz w:val="22"/>
                <w:szCs w:val="22"/>
              </w:rPr>
              <w:t>12500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FE180F" w:rsidRDefault="00FE180F" w:rsidP="00FE180F">
            <w:pPr>
              <w:ind w:left="-87" w:right="-83"/>
              <w:jc w:val="center"/>
              <w:rPr>
                <w:sz w:val="22"/>
                <w:szCs w:val="22"/>
              </w:rPr>
            </w:pPr>
            <w:r w:rsidRPr="00FE180F">
              <w:rPr>
                <w:sz w:val="22"/>
                <w:szCs w:val="22"/>
              </w:rPr>
              <w:t>12500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FE180F" w:rsidRDefault="00FE180F" w:rsidP="00BD025D">
            <w:pPr>
              <w:ind w:left="-87" w:right="-83"/>
              <w:jc w:val="center"/>
              <w:rPr>
                <w:sz w:val="22"/>
                <w:szCs w:val="22"/>
              </w:rPr>
            </w:pPr>
            <w:r w:rsidRPr="00FE180F">
              <w:rPr>
                <w:sz w:val="22"/>
                <w:szCs w:val="22"/>
              </w:rPr>
              <w:t>12600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FE180F" w:rsidRDefault="00FE180F" w:rsidP="00BD025D">
            <w:pPr>
              <w:ind w:left="-87" w:right="-83"/>
              <w:jc w:val="center"/>
              <w:rPr>
                <w:sz w:val="22"/>
                <w:szCs w:val="22"/>
              </w:rPr>
            </w:pPr>
            <w:r w:rsidRPr="00FE180F">
              <w:rPr>
                <w:sz w:val="22"/>
                <w:szCs w:val="22"/>
              </w:rPr>
              <w:t>12600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FE180F" w:rsidRDefault="00FE180F" w:rsidP="00BD025D">
            <w:pPr>
              <w:ind w:left="-87" w:right="-83"/>
              <w:jc w:val="center"/>
              <w:rPr>
                <w:sz w:val="22"/>
                <w:szCs w:val="22"/>
              </w:rPr>
            </w:pPr>
            <w:r w:rsidRPr="00FE180F">
              <w:rPr>
                <w:sz w:val="22"/>
                <w:szCs w:val="22"/>
              </w:rPr>
              <w:t>12600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FE180F" w:rsidRDefault="00FE180F" w:rsidP="004E698B">
            <w:pPr>
              <w:jc w:val="center"/>
              <w:rPr>
                <w:sz w:val="22"/>
                <w:szCs w:val="22"/>
              </w:rPr>
            </w:pPr>
            <w:r w:rsidRPr="00FE180F">
              <w:rPr>
                <w:sz w:val="22"/>
                <w:szCs w:val="22"/>
              </w:rPr>
              <w:t>12600</w:t>
            </w:r>
          </w:p>
        </w:tc>
      </w:tr>
      <w:tr w:rsidR="00E85DFA" w:rsidRPr="00E85DFA" w:rsidTr="00FE180F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DFA" w:rsidRPr="00E85DFA" w:rsidRDefault="00E85DFA" w:rsidP="00E3203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1.2.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DFA" w:rsidRPr="00E85DFA" w:rsidRDefault="00E85DFA" w:rsidP="00C4356A">
            <w:pPr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Показатель 2. Доля объектов культур</w:t>
            </w:r>
            <w:r w:rsidRPr="00E85DFA">
              <w:rPr>
                <w:kern w:val="2"/>
                <w:sz w:val="24"/>
                <w:szCs w:val="24"/>
              </w:rPr>
              <w:softHyphen/>
              <w:t xml:space="preserve">ного наследия </w:t>
            </w:r>
            <w:r w:rsidR="00C4356A">
              <w:rPr>
                <w:kern w:val="2"/>
                <w:sz w:val="24"/>
                <w:szCs w:val="24"/>
              </w:rPr>
              <w:t>муниципальной</w:t>
            </w:r>
            <w:r w:rsidRPr="00E85DFA">
              <w:rPr>
                <w:kern w:val="2"/>
                <w:sz w:val="24"/>
                <w:szCs w:val="24"/>
              </w:rPr>
              <w:t xml:space="preserve"> </w:t>
            </w:r>
            <w:r w:rsidRPr="00E85DFA">
              <w:rPr>
                <w:kern w:val="2"/>
                <w:sz w:val="24"/>
                <w:szCs w:val="24"/>
              </w:rPr>
              <w:lastRenderedPageBreak/>
              <w:t>собствен</w:t>
            </w:r>
            <w:r w:rsidRPr="00E85DFA">
              <w:rPr>
                <w:kern w:val="2"/>
                <w:sz w:val="24"/>
                <w:szCs w:val="24"/>
              </w:rPr>
              <w:softHyphen/>
              <w:t>ности, находящихся в удовлетворитель</w:t>
            </w:r>
            <w:r w:rsidRPr="00E85DFA">
              <w:rPr>
                <w:kern w:val="2"/>
                <w:sz w:val="24"/>
                <w:szCs w:val="24"/>
              </w:rPr>
              <w:softHyphen/>
              <w:t xml:space="preserve">ном состоянии, в общем количестве объектов </w:t>
            </w:r>
            <w:r w:rsidRPr="00E85DFA">
              <w:rPr>
                <w:spacing w:val="-6"/>
                <w:kern w:val="2"/>
                <w:sz w:val="24"/>
                <w:szCs w:val="24"/>
              </w:rPr>
              <w:t>культур</w:t>
            </w:r>
            <w:r w:rsidRPr="00E85DFA">
              <w:rPr>
                <w:spacing w:val="-6"/>
                <w:kern w:val="2"/>
                <w:sz w:val="24"/>
                <w:szCs w:val="24"/>
              </w:rPr>
              <w:softHyphen/>
              <w:t xml:space="preserve">ного наследия </w:t>
            </w:r>
            <w:r w:rsidR="00C4356A">
              <w:rPr>
                <w:spacing w:val="-6"/>
                <w:kern w:val="2"/>
                <w:sz w:val="24"/>
                <w:szCs w:val="24"/>
              </w:rPr>
              <w:t xml:space="preserve">муниципальной </w:t>
            </w:r>
            <w:r w:rsidRPr="00E85DFA">
              <w:rPr>
                <w:kern w:val="2"/>
                <w:sz w:val="24"/>
                <w:szCs w:val="24"/>
              </w:rPr>
              <w:t>собственности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DFA" w:rsidRPr="00E85DFA" w:rsidRDefault="00E85DFA" w:rsidP="00E85DF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lastRenderedPageBreak/>
              <w:t>ведом</w:t>
            </w:r>
            <w:r w:rsidRPr="00E85DFA">
              <w:rPr>
                <w:kern w:val="2"/>
                <w:sz w:val="24"/>
                <w:szCs w:val="24"/>
              </w:rPr>
              <w:softHyphen/>
              <w:t>ствен</w:t>
            </w:r>
            <w:r w:rsidRPr="00E85DFA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DFA" w:rsidRPr="00E85DFA" w:rsidRDefault="00E85DFA" w:rsidP="00E85DF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процен</w:t>
            </w:r>
            <w:r w:rsidRPr="00E85DFA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DFA" w:rsidRDefault="00C4356A" w:rsidP="00C4356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  <w:p w:rsidR="00C4356A" w:rsidRPr="00E85DFA" w:rsidRDefault="00C4356A" w:rsidP="00C4356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DFA" w:rsidRPr="00E85DFA" w:rsidRDefault="00C4356A" w:rsidP="00C4356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DFA" w:rsidRPr="00E85DFA" w:rsidRDefault="00C4356A" w:rsidP="00C43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DFA" w:rsidRPr="00E85DFA" w:rsidRDefault="00C4356A" w:rsidP="00C43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DFA" w:rsidRPr="00E85DFA" w:rsidRDefault="00C4356A" w:rsidP="00C43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DFA" w:rsidRPr="00E85DFA" w:rsidRDefault="00C4356A" w:rsidP="00C43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DFA" w:rsidRPr="00E85DFA" w:rsidRDefault="00C4356A" w:rsidP="00C43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DFA" w:rsidRPr="00E85DFA" w:rsidRDefault="00C4356A" w:rsidP="00C43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DFA" w:rsidRPr="00E85DFA" w:rsidRDefault="00C4356A" w:rsidP="00C43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DFA" w:rsidRPr="00E85DFA" w:rsidRDefault="00C4356A" w:rsidP="00C43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DFA" w:rsidRPr="00E85DFA" w:rsidRDefault="00C4356A" w:rsidP="00C43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DFA" w:rsidRPr="00E85DFA" w:rsidRDefault="00C4356A" w:rsidP="00C43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DFA" w:rsidRPr="00E85DFA" w:rsidRDefault="00C4356A" w:rsidP="00C43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DFA" w:rsidRPr="00E85DFA" w:rsidRDefault="00C4356A" w:rsidP="00C43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36DF9" w:rsidRPr="00E85DFA" w:rsidTr="00A36C45">
        <w:trPr>
          <w:trHeight w:val="158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E56C8B">
            <w:pPr>
              <w:spacing w:line="230" w:lineRule="auto"/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lastRenderedPageBreak/>
              <w:t>2. Подпрограмма «Развитие культуры»</w:t>
            </w:r>
          </w:p>
        </w:tc>
      </w:tr>
      <w:tr w:rsidR="00AD63C2" w:rsidRPr="00E85DFA" w:rsidTr="00E3203A">
        <w:trPr>
          <w:trHeight w:val="139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D63C2" w:rsidRPr="00E85DFA" w:rsidRDefault="00AD63C2" w:rsidP="00CC60B1">
            <w:pPr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2.</w:t>
            </w:r>
            <w:r w:rsidR="00CC60B1">
              <w:rPr>
                <w:kern w:val="2"/>
                <w:sz w:val="24"/>
                <w:szCs w:val="24"/>
              </w:rPr>
              <w:t>1</w:t>
            </w:r>
            <w:r w:rsidRPr="00E85DFA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D63C2" w:rsidRPr="00E85DFA" w:rsidRDefault="00AD63C2" w:rsidP="005855B4">
            <w:pPr>
              <w:spacing w:line="226" w:lineRule="auto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Показатель 1.</w:t>
            </w:r>
            <w:r w:rsidR="00A409DD">
              <w:rPr>
                <w:kern w:val="2"/>
                <w:sz w:val="24"/>
                <w:szCs w:val="24"/>
              </w:rPr>
              <w:t>1</w:t>
            </w:r>
            <w:r w:rsidRPr="00E85DFA">
              <w:rPr>
                <w:kern w:val="2"/>
                <w:sz w:val="24"/>
                <w:szCs w:val="24"/>
              </w:rPr>
              <w:t>.</w:t>
            </w:r>
          </w:p>
          <w:p w:rsidR="00AD63C2" w:rsidRPr="00E85DFA" w:rsidRDefault="00AD63C2" w:rsidP="005855B4">
            <w:pPr>
              <w:spacing w:line="226" w:lineRule="auto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Темп роста числен</w:t>
            </w:r>
            <w:r>
              <w:rPr>
                <w:kern w:val="2"/>
                <w:sz w:val="24"/>
                <w:szCs w:val="24"/>
              </w:rPr>
              <w:softHyphen/>
            </w:r>
            <w:r w:rsidRPr="00E85DFA">
              <w:rPr>
                <w:kern w:val="2"/>
                <w:sz w:val="24"/>
                <w:szCs w:val="24"/>
              </w:rPr>
              <w:t>ности участников культурно-досуговых мероприятий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D63C2" w:rsidRPr="00E85DFA" w:rsidRDefault="00AD63C2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ведом</w:t>
            </w:r>
            <w:r w:rsidRPr="00E85DFA">
              <w:rPr>
                <w:kern w:val="2"/>
                <w:sz w:val="24"/>
                <w:szCs w:val="24"/>
              </w:rPr>
              <w:softHyphen/>
              <w:t>ствен</w:t>
            </w:r>
            <w:r w:rsidRPr="00E85DFA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D63C2" w:rsidRPr="00E85DFA" w:rsidRDefault="00AD63C2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процен</w:t>
            </w:r>
            <w:r w:rsidRPr="00E85DFA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D63C2" w:rsidRPr="00FE180F" w:rsidRDefault="00BA3C1B" w:rsidP="005855B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FE180F">
              <w:rPr>
                <w:kern w:val="2"/>
                <w:sz w:val="24"/>
                <w:szCs w:val="24"/>
              </w:rPr>
              <w:t>6,0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D63C2" w:rsidRPr="00FE180F" w:rsidRDefault="00AD63C2" w:rsidP="00BA3C1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FE180F">
              <w:rPr>
                <w:kern w:val="2"/>
                <w:sz w:val="24"/>
                <w:szCs w:val="24"/>
              </w:rPr>
              <w:t>6,</w:t>
            </w:r>
            <w:r w:rsidR="00BA3C1B" w:rsidRPr="00FE180F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D63C2" w:rsidRPr="00FE180F" w:rsidRDefault="00AD63C2" w:rsidP="005855B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FE180F">
              <w:rPr>
                <w:kern w:val="2"/>
                <w:sz w:val="24"/>
                <w:szCs w:val="24"/>
              </w:rPr>
              <w:t>6,9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D63C2" w:rsidRPr="00FE180F" w:rsidRDefault="00AD63C2" w:rsidP="005855B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FE180F">
              <w:rPr>
                <w:kern w:val="2"/>
                <w:sz w:val="24"/>
                <w:szCs w:val="24"/>
              </w:rPr>
              <w:t>6,9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D63C2" w:rsidRPr="00FE180F" w:rsidRDefault="00AD63C2" w:rsidP="005855B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FE180F">
              <w:rPr>
                <w:kern w:val="2"/>
                <w:sz w:val="24"/>
                <w:szCs w:val="24"/>
              </w:rPr>
              <w:t>6,9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D63C2" w:rsidRPr="00FE180F" w:rsidRDefault="00AD63C2" w:rsidP="005855B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FE180F">
              <w:rPr>
                <w:kern w:val="2"/>
                <w:sz w:val="24"/>
                <w:szCs w:val="24"/>
              </w:rPr>
              <w:t>7,0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D63C2" w:rsidRPr="00FE180F" w:rsidRDefault="00AD63C2" w:rsidP="005855B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FE180F">
              <w:rPr>
                <w:kern w:val="2"/>
                <w:sz w:val="24"/>
                <w:szCs w:val="24"/>
              </w:rPr>
              <w:t>7,0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D63C2" w:rsidRPr="00FE180F" w:rsidRDefault="00AD63C2" w:rsidP="005855B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FE180F">
              <w:rPr>
                <w:kern w:val="2"/>
                <w:sz w:val="24"/>
                <w:szCs w:val="24"/>
              </w:rPr>
              <w:t>7,1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D63C2" w:rsidRPr="00FE180F" w:rsidRDefault="00AD63C2" w:rsidP="005855B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FE180F">
              <w:rPr>
                <w:kern w:val="2"/>
                <w:sz w:val="24"/>
                <w:szCs w:val="24"/>
              </w:rPr>
              <w:t>7,1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D63C2" w:rsidRPr="00FE180F" w:rsidRDefault="00AD63C2" w:rsidP="005855B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FE180F">
              <w:rPr>
                <w:kern w:val="2"/>
                <w:sz w:val="24"/>
                <w:szCs w:val="24"/>
              </w:rPr>
              <w:t>7,1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D63C2" w:rsidRPr="00FE180F" w:rsidRDefault="00AD63C2" w:rsidP="005855B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FE180F">
              <w:rPr>
                <w:kern w:val="2"/>
                <w:sz w:val="24"/>
                <w:szCs w:val="24"/>
              </w:rPr>
              <w:t>7,2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D63C2" w:rsidRPr="00FE180F" w:rsidRDefault="00AD63C2" w:rsidP="005855B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FE180F">
              <w:rPr>
                <w:kern w:val="2"/>
                <w:sz w:val="24"/>
                <w:szCs w:val="24"/>
              </w:rPr>
              <w:t>7,2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D63C2" w:rsidRPr="00FE180F" w:rsidRDefault="00AD63C2" w:rsidP="005855B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FE180F">
              <w:rPr>
                <w:kern w:val="2"/>
                <w:sz w:val="24"/>
                <w:szCs w:val="24"/>
              </w:rPr>
              <w:t>7,2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D63C2" w:rsidRPr="00FE180F" w:rsidRDefault="00AD63C2" w:rsidP="005855B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FE180F">
              <w:rPr>
                <w:kern w:val="2"/>
                <w:sz w:val="24"/>
                <w:szCs w:val="24"/>
              </w:rPr>
              <w:t>7,3</w:t>
            </w:r>
          </w:p>
        </w:tc>
      </w:tr>
      <w:tr w:rsidR="00AA1E35" w:rsidRPr="00E85DFA" w:rsidTr="00E3203A">
        <w:trPr>
          <w:trHeight w:val="270"/>
        </w:trPr>
        <w:tc>
          <w:tcPr>
            <w:tcW w:w="1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E35" w:rsidRPr="00E85DFA" w:rsidRDefault="00AA1E35" w:rsidP="00CC60B1">
            <w:pPr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</w:t>
            </w:r>
            <w:r w:rsidR="00CC60B1">
              <w:rPr>
                <w:kern w:val="2"/>
                <w:sz w:val="24"/>
                <w:szCs w:val="24"/>
              </w:rPr>
              <w:t>2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E35" w:rsidRPr="00E85DFA" w:rsidRDefault="00AA1E35" w:rsidP="00A409DD">
            <w:pPr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1.</w:t>
            </w:r>
            <w:r w:rsidR="00A409DD">
              <w:rPr>
                <w:kern w:val="2"/>
                <w:sz w:val="24"/>
                <w:szCs w:val="24"/>
              </w:rPr>
              <w:t>2</w:t>
            </w:r>
            <w:r>
              <w:rPr>
                <w:kern w:val="2"/>
                <w:sz w:val="24"/>
                <w:szCs w:val="24"/>
              </w:rPr>
              <w:t>. Количество посещений культурно-досугов</w:t>
            </w:r>
            <w:r w:rsidR="00CC60B1">
              <w:rPr>
                <w:kern w:val="2"/>
                <w:sz w:val="24"/>
                <w:szCs w:val="24"/>
              </w:rPr>
              <w:t>ого</w:t>
            </w:r>
            <w:r>
              <w:rPr>
                <w:kern w:val="2"/>
                <w:sz w:val="24"/>
                <w:szCs w:val="24"/>
              </w:rPr>
              <w:t xml:space="preserve"> учреждени</w:t>
            </w:r>
            <w:r w:rsidR="00CC60B1">
              <w:rPr>
                <w:kern w:val="2"/>
                <w:sz w:val="24"/>
                <w:szCs w:val="24"/>
              </w:rPr>
              <w:t>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AA1E35" w:rsidRPr="00E85DFA" w:rsidRDefault="00A71EB6" w:rsidP="005855B4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ведом</w:t>
            </w:r>
            <w:r w:rsidRPr="00E85DFA">
              <w:rPr>
                <w:kern w:val="2"/>
                <w:sz w:val="24"/>
                <w:szCs w:val="24"/>
              </w:rPr>
              <w:softHyphen/>
              <w:t>ствен</w:t>
            </w:r>
            <w:r w:rsidRPr="00E85DFA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AA1E35" w:rsidRPr="00E85DFA" w:rsidRDefault="008941BF" w:rsidP="005855B4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тыс.чел.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AA1E35" w:rsidRPr="00875141" w:rsidRDefault="00FE180F" w:rsidP="005855B4">
            <w:pPr>
              <w:tabs>
                <w:tab w:val="left" w:pos="9781"/>
              </w:tabs>
              <w:spacing w:line="226" w:lineRule="auto"/>
              <w:jc w:val="center"/>
              <w:rPr>
                <w:sz w:val="24"/>
                <w:szCs w:val="24"/>
              </w:rPr>
            </w:pPr>
            <w:r w:rsidRPr="00875141">
              <w:rPr>
                <w:sz w:val="24"/>
                <w:szCs w:val="24"/>
              </w:rPr>
              <w:t>16,2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AA1E35" w:rsidRPr="00875141" w:rsidRDefault="00FE180F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875141">
              <w:rPr>
                <w:sz w:val="24"/>
                <w:szCs w:val="24"/>
              </w:rPr>
              <w:t>15,3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</w:tcPr>
          <w:p w:rsidR="00AA1E35" w:rsidRPr="00875141" w:rsidRDefault="00FE180F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875141">
              <w:rPr>
                <w:sz w:val="24"/>
                <w:szCs w:val="24"/>
              </w:rPr>
              <w:t>16,3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AA1E35" w:rsidRPr="00875141" w:rsidRDefault="00FE180F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875141">
              <w:rPr>
                <w:sz w:val="24"/>
                <w:szCs w:val="24"/>
              </w:rPr>
              <w:t>16,3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AA1E35" w:rsidRPr="00875141" w:rsidRDefault="00FE180F" w:rsidP="00DD20B2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875141">
              <w:rPr>
                <w:sz w:val="24"/>
                <w:szCs w:val="24"/>
              </w:rPr>
              <w:t>16,3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AA1E35" w:rsidRPr="00875141" w:rsidRDefault="00FE180F" w:rsidP="00BD025D">
            <w:pPr>
              <w:spacing w:line="226" w:lineRule="auto"/>
              <w:ind w:left="-87" w:right="-83"/>
              <w:jc w:val="center"/>
              <w:rPr>
                <w:sz w:val="24"/>
                <w:szCs w:val="24"/>
              </w:rPr>
            </w:pPr>
            <w:r w:rsidRPr="00875141">
              <w:rPr>
                <w:sz w:val="24"/>
                <w:szCs w:val="24"/>
              </w:rPr>
              <w:t>16,3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AA1E35" w:rsidRPr="00875141" w:rsidRDefault="00FE180F" w:rsidP="00BD025D">
            <w:pPr>
              <w:spacing w:line="226" w:lineRule="auto"/>
              <w:ind w:left="-87" w:right="-83"/>
              <w:jc w:val="center"/>
              <w:rPr>
                <w:sz w:val="24"/>
                <w:szCs w:val="24"/>
              </w:rPr>
            </w:pPr>
            <w:r w:rsidRPr="00875141">
              <w:rPr>
                <w:sz w:val="24"/>
                <w:szCs w:val="24"/>
              </w:rPr>
              <w:t>16,3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AA1E35" w:rsidRPr="00875141" w:rsidRDefault="00FE180F" w:rsidP="00BD025D">
            <w:pPr>
              <w:spacing w:line="226" w:lineRule="auto"/>
              <w:ind w:left="-87" w:right="-83"/>
              <w:jc w:val="center"/>
              <w:rPr>
                <w:sz w:val="24"/>
                <w:szCs w:val="24"/>
              </w:rPr>
            </w:pPr>
            <w:r w:rsidRPr="00875141">
              <w:rPr>
                <w:sz w:val="24"/>
                <w:szCs w:val="24"/>
              </w:rPr>
              <w:t>16,3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AA1E35" w:rsidRPr="00875141" w:rsidRDefault="00FE180F" w:rsidP="00BD025D">
            <w:pPr>
              <w:spacing w:line="226" w:lineRule="auto"/>
              <w:ind w:left="-87" w:right="-83"/>
              <w:jc w:val="center"/>
              <w:rPr>
                <w:sz w:val="24"/>
                <w:szCs w:val="24"/>
              </w:rPr>
            </w:pPr>
            <w:r w:rsidRPr="00875141">
              <w:rPr>
                <w:sz w:val="24"/>
                <w:szCs w:val="24"/>
              </w:rPr>
              <w:t>16,3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AA1E35" w:rsidRPr="00875141" w:rsidRDefault="00FE180F" w:rsidP="00BD025D">
            <w:pPr>
              <w:spacing w:line="226" w:lineRule="auto"/>
              <w:ind w:left="-87" w:right="-83"/>
              <w:jc w:val="center"/>
              <w:rPr>
                <w:sz w:val="24"/>
                <w:szCs w:val="24"/>
              </w:rPr>
            </w:pPr>
            <w:r w:rsidRPr="00875141">
              <w:rPr>
                <w:sz w:val="24"/>
                <w:szCs w:val="24"/>
              </w:rPr>
              <w:t>16,3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AA1E35" w:rsidRPr="00875141" w:rsidRDefault="00FE180F" w:rsidP="00BD025D">
            <w:pPr>
              <w:spacing w:line="226" w:lineRule="auto"/>
              <w:ind w:left="-87" w:right="-83"/>
              <w:jc w:val="center"/>
              <w:rPr>
                <w:sz w:val="24"/>
                <w:szCs w:val="24"/>
              </w:rPr>
            </w:pPr>
            <w:r w:rsidRPr="00875141">
              <w:rPr>
                <w:sz w:val="24"/>
                <w:szCs w:val="24"/>
              </w:rPr>
              <w:t>16,4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AA1E35" w:rsidRPr="00875141" w:rsidRDefault="00FE180F" w:rsidP="00BD025D">
            <w:pPr>
              <w:spacing w:line="226" w:lineRule="auto"/>
              <w:ind w:left="-87" w:right="-83"/>
              <w:jc w:val="center"/>
              <w:rPr>
                <w:sz w:val="24"/>
                <w:szCs w:val="24"/>
              </w:rPr>
            </w:pPr>
            <w:r w:rsidRPr="00875141">
              <w:rPr>
                <w:sz w:val="24"/>
                <w:szCs w:val="24"/>
              </w:rPr>
              <w:t>16,4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AA1E35" w:rsidRPr="00875141" w:rsidRDefault="00FE180F" w:rsidP="00BD025D">
            <w:pPr>
              <w:spacing w:line="226" w:lineRule="auto"/>
              <w:ind w:left="-87" w:right="-83"/>
              <w:jc w:val="center"/>
              <w:rPr>
                <w:sz w:val="24"/>
                <w:szCs w:val="24"/>
              </w:rPr>
            </w:pPr>
            <w:r w:rsidRPr="00875141">
              <w:rPr>
                <w:sz w:val="24"/>
                <w:szCs w:val="24"/>
              </w:rPr>
              <w:t>16,4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AA1E35" w:rsidRPr="00875141" w:rsidRDefault="00FE180F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875141">
              <w:rPr>
                <w:sz w:val="24"/>
                <w:szCs w:val="24"/>
              </w:rPr>
              <w:t>16,4</w:t>
            </w:r>
          </w:p>
        </w:tc>
      </w:tr>
      <w:tr w:rsidR="007C416C" w:rsidRPr="00E85DFA" w:rsidTr="00E3203A">
        <w:trPr>
          <w:trHeight w:val="270"/>
        </w:trPr>
        <w:tc>
          <w:tcPr>
            <w:tcW w:w="1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C416C" w:rsidRPr="00E85DFA" w:rsidRDefault="007C416C" w:rsidP="00CC60B1">
            <w:pPr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</w:t>
            </w:r>
            <w:r w:rsidR="00CC60B1">
              <w:rPr>
                <w:kern w:val="2"/>
                <w:sz w:val="24"/>
                <w:szCs w:val="24"/>
              </w:rPr>
              <w:t>3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C416C" w:rsidRPr="00E85DFA" w:rsidRDefault="007C416C" w:rsidP="00A409DD">
            <w:pPr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1.</w:t>
            </w:r>
            <w:r w:rsidR="00A409DD">
              <w:rPr>
                <w:kern w:val="2"/>
                <w:sz w:val="24"/>
                <w:szCs w:val="24"/>
              </w:rPr>
              <w:t>3</w:t>
            </w:r>
            <w:r>
              <w:rPr>
                <w:kern w:val="2"/>
                <w:sz w:val="24"/>
                <w:szCs w:val="24"/>
              </w:rPr>
              <w:t>. Удельный вес населения, участвующего в культурно-досуговых формированиях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7C416C" w:rsidRPr="00E85DFA" w:rsidRDefault="00A71EB6" w:rsidP="0019097D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ведом</w:t>
            </w:r>
            <w:r w:rsidRPr="00E85DFA">
              <w:rPr>
                <w:kern w:val="2"/>
                <w:sz w:val="24"/>
                <w:szCs w:val="24"/>
              </w:rPr>
              <w:softHyphen/>
              <w:t>ствен</w:t>
            </w:r>
            <w:r w:rsidRPr="00E85DFA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7C416C" w:rsidRPr="00E85DFA" w:rsidRDefault="00134999" w:rsidP="007C416C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процен</w:t>
            </w:r>
            <w:r w:rsidRPr="00E85DFA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7C416C" w:rsidRPr="006521F1" w:rsidRDefault="006521F1" w:rsidP="0019097D">
            <w:pPr>
              <w:tabs>
                <w:tab w:val="left" w:pos="9781"/>
              </w:tabs>
              <w:spacing w:line="226" w:lineRule="auto"/>
              <w:jc w:val="center"/>
              <w:rPr>
                <w:sz w:val="24"/>
                <w:szCs w:val="24"/>
              </w:rPr>
            </w:pPr>
            <w:r w:rsidRPr="006521F1">
              <w:rPr>
                <w:sz w:val="24"/>
                <w:szCs w:val="24"/>
              </w:rPr>
              <w:t>18,7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7C416C" w:rsidRPr="006521F1" w:rsidRDefault="006521F1" w:rsidP="006521F1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6521F1">
              <w:rPr>
                <w:sz w:val="24"/>
                <w:szCs w:val="24"/>
              </w:rPr>
              <w:t>19,8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</w:tcPr>
          <w:p w:rsidR="007C416C" w:rsidRPr="006521F1" w:rsidRDefault="006521F1" w:rsidP="006521F1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6521F1">
              <w:rPr>
                <w:sz w:val="24"/>
                <w:szCs w:val="24"/>
              </w:rPr>
              <w:t>19,2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7C416C" w:rsidRPr="006521F1" w:rsidRDefault="006521F1" w:rsidP="006521F1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6521F1">
              <w:rPr>
                <w:sz w:val="24"/>
                <w:szCs w:val="24"/>
              </w:rPr>
              <w:t>19,2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7C416C" w:rsidRPr="006521F1" w:rsidRDefault="006521F1" w:rsidP="006521F1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6521F1">
              <w:rPr>
                <w:sz w:val="24"/>
                <w:szCs w:val="24"/>
              </w:rPr>
              <w:t>19,2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7C416C" w:rsidRPr="006521F1" w:rsidRDefault="006521F1" w:rsidP="006521F1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6521F1">
              <w:rPr>
                <w:sz w:val="24"/>
                <w:szCs w:val="24"/>
              </w:rPr>
              <w:t>19,2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7C416C" w:rsidRPr="006521F1" w:rsidRDefault="006521F1" w:rsidP="006521F1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6521F1">
              <w:rPr>
                <w:sz w:val="24"/>
                <w:szCs w:val="24"/>
              </w:rPr>
              <w:t>19,2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7C416C" w:rsidRPr="006521F1" w:rsidRDefault="006521F1" w:rsidP="006521F1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6521F1">
              <w:rPr>
                <w:sz w:val="24"/>
                <w:szCs w:val="24"/>
              </w:rPr>
              <w:t>19,2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7C416C" w:rsidRPr="006521F1" w:rsidRDefault="006521F1" w:rsidP="006521F1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6521F1">
              <w:rPr>
                <w:sz w:val="24"/>
                <w:szCs w:val="24"/>
              </w:rPr>
              <w:t>19,2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7C416C" w:rsidRPr="006521F1" w:rsidRDefault="006521F1" w:rsidP="006521F1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6521F1">
              <w:rPr>
                <w:sz w:val="24"/>
                <w:szCs w:val="24"/>
              </w:rPr>
              <w:t>19,2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7C416C" w:rsidRPr="006521F1" w:rsidRDefault="006521F1" w:rsidP="006521F1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6521F1">
              <w:rPr>
                <w:sz w:val="24"/>
                <w:szCs w:val="24"/>
              </w:rPr>
              <w:t>19,2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7C416C" w:rsidRPr="006521F1" w:rsidRDefault="006521F1" w:rsidP="006521F1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6521F1">
              <w:rPr>
                <w:sz w:val="24"/>
                <w:szCs w:val="24"/>
              </w:rPr>
              <w:t>19,2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7C416C" w:rsidRPr="006521F1" w:rsidRDefault="006521F1" w:rsidP="006521F1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6521F1">
              <w:rPr>
                <w:sz w:val="24"/>
                <w:szCs w:val="24"/>
              </w:rPr>
              <w:t>19,2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7C416C" w:rsidRPr="006521F1" w:rsidRDefault="006521F1" w:rsidP="006521F1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6521F1">
              <w:rPr>
                <w:sz w:val="24"/>
                <w:szCs w:val="24"/>
              </w:rPr>
              <w:t>19,2</w:t>
            </w:r>
          </w:p>
        </w:tc>
      </w:tr>
      <w:tr w:rsidR="007C416C" w:rsidRPr="00E85DFA" w:rsidTr="00E56C8B">
        <w:trPr>
          <w:trHeight w:val="5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416C" w:rsidRPr="00E85DFA" w:rsidRDefault="007C416C" w:rsidP="00CC60B1">
            <w:pPr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2.</w:t>
            </w:r>
            <w:r w:rsidR="00CC60B1">
              <w:rPr>
                <w:kern w:val="2"/>
                <w:sz w:val="24"/>
                <w:szCs w:val="24"/>
              </w:rPr>
              <w:t>4</w:t>
            </w:r>
            <w:r w:rsidRPr="00E85DFA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416C" w:rsidRPr="00E85DFA" w:rsidRDefault="007C416C" w:rsidP="005855B4">
            <w:pPr>
              <w:spacing w:line="226" w:lineRule="auto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Показатель 1.</w:t>
            </w:r>
            <w:r w:rsidR="00A409DD">
              <w:rPr>
                <w:sz w:val="24"/>
                <w:szCs w:val="24"/>
              </w:rPr>
              <w:t>4</w:t>
            </w:r>
            <w:r w:rsidRPr="00E85DFA">
              <w:rPr>
                <w:sz w:val="24"/>
                <w:szCs w:val="24"/>
              </w:rPr>
              <w:t>.</w:t>
            </w:r>
          </w:p>
          <w:p w:rsidR="007C416C" w:rsidRPr="00E85DFA" w:rsidRDefault="007C416C" w:rsidP="005855B4">
            <w:pPr>
              <w:spacing w:line="226" w:lineRule="auto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 xml:space="preserve">Соотношение средней заработной платы работников  сферы культуры к средней заработной плате по Ростовской </w:t>
            </w:r>
            <w:r w:rsidRPr="00E85DFA">
              <w:rPr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416C" w:rsidRPr="00E85DFA" w:rsidRDefault="007C416C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lastRenderedPageBreak/>
              <w:t>статисти</w:t>
            </w:r>
            <w:r>
              <w:rPr>
                <w:kern w:val="2"/>
                <w:sz w:val="24"/>
                <w:szCs w:val="24"/>
              </w:rPr>
              <w:softHyphen/>
            </w:r>
            <w:r w:rsidRPr="00E85DFA">
              <w:rPr>
                <w:kern w:val="2"/>
                <w:sz w:val="24"/>
                <w:szCs w:val="24"/>
              </w:rPr>
              <w:t>ческий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416C" w:rsidRPr="00E85DFA" w:rsidRDefault="007C416C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процен</w:t>
            </w:r>
            <w:r w:rsidRPr="00E85DFA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416C" w:rsidRPr="00797B79" w:rsidRDefault="00F75F14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797B79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416C" w:rsidRPr="00797B79" w:rsidRDefault="007C416C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797B79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416C" w:rsidRPr="00797B79" w:rsidRDefault="007C416C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797B79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416C" w:rsidRPr="00797B79" w:rsidRDefault="007C416C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797B79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416C" w:rsidRPr="00797B79" w:rsidRDefault="007C416C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797B79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416C" w:rsidRPr="00797B79" w:rsidRDefault="007C416C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797B79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416C" w:rsidRPr="00797B79" w:rsidRDefault="007C416C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797B79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416C" w:rsidRPr="00797B79" w:rsidRDefault="007C416C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797B79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416C" w:rsidRPr="00797B79" w:rsidRDefault="007C416C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797B79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416C" w:rsidRPr="00797B79" w:rsidRDefault="007C416C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797B79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416C" w:rsidRPr="00797B79" w:rsidRDefault="007C416C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797B79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416C" w:rsidRPr="00797B79" w:rsidRDefault="007C416C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797B79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416C" w:rsidRPr="00797B79" w:rsidRDefault="007C416C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797B79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416C" w:rsidRPr="00797B79" w:rsidRDefault="007C416C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797B79">
              <w:rPr>
                <w:kern w:val="2"/>
                <w:sz w:val="24"/>
                <w:szCs w:val="24"/>
              </w:rPr>
              <w:t>100</w:t>
            </w:r>
          </w:p>
        </w:tc>
      </w:tr>
      <w:tr w:rsidR="00BD025D" w:rsidRPr="00CC7A48" w:rsidTr="00BD025D">
        <w:trPr>
          <w:trHeight w:val="252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D025D" w:rsidRPr="00CC7A48" w:rsidRDefault="00BD025D" w:rsidP="00FD4E8D">
            <w:pPr>
              <w:jc w:val="center"/>
              <w:rPr>
                <w:sz w:val="24"/>
                <w:szCs w:val="24"/>
              </w:rPr>
            </w:pPr>
            <w:r w:rsidRPr="00CC7A48">
              <w:rPr>
                <w:kern w:val="2"/>
                <w:sz w:val="24"/>
                <w:szCs w:val="24"/>
              </w:rPr>
              <w:lastRenderedPageBreak/>
              <w:t xml:space="preserve">3. Подпрограмма «Обеспечение реализации муниципальной программы </w:t>
            </w:r>
            <w:r w:rsidR="00CC7A48" w:rsidRPr="00CC7A48">
              <w:rPr>
                <w:kern w:val="2"/>
                <w:sz w:val="24"/>
                <w:szCs w:val="24"/>
              </w:rPr>
              <w:t xml:space="preserve">Федосеевского сельского поселения </w:t>
            </w:r>
            <w:r w:rsidRPr="00CC7A48">
              <w:rPr>
                <w:kern w:val="2"/>
                <w:sz w:val="24"/>
                <w:szCs w:val="24"/>
              </w:rPr>
              <w:t xml:space="preserve">«Развитие культуры </w:t>
            </w:r>
            <w:r w:rsidR="00CC7A48" w:rsidRPr="00CC7A48">
              <w:rPr>
                <w:kern w:val="2"/>
                <w:sz w:val="24"/>
                <w:szCs w:val="24"/>
              </w:rPr>
              <w:t>Федосеевского сельского поселения</w:t>
            </w:r>
            <w:r w:rsidRPr="00CC7A48">
              <w:rPr>
                <w:kern w:val="2"/>
                <w:sz w:val="24"/>
                <w:szCs w:val="24"/>
              </w:rPr>
              <w:t>»</w:t>
            </w:r>
          </w:p>
        </w:tc>
      </w:tr>
      <w:tr w:rsidR="007C416C" w:rsidRPr="00E85DFA" w:rsidTr="00E3203A">
        <w:trPr>
          <w:trHeight w:val="169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C416C" w:rsidRPr="00E85DFA" w:rsidRDefault="002E6739" w:rsidP="00E3203A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  <w:r w:rsidR="007C416C" w:rsidRPr="00E85DFA">
              <w:rPr>
                <w:kern w:val="2"/>
                <w:sz w:val="24"/>
                <w:szCs w:val="24"/>
              </w:rPr>
              <w:t>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C416C" w:rsidRPr="00E85DFA" w:rsidRDefault="007C416C" w:rsidP="00E3203A">
            <w:pPr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 xml:space="preserve">Показатель </w:t>
            </w:r>
            <w:r w:rsidR="002E6739">
              <w:rPr>
                <w:kern w:val="2"/>
                <w:sz w:val="24"/>
                <w:szCs w:val="24"/>
              </w:rPr>
              <w:t>2</w:t>
            </w:r>
            <w:r w:rsidRPr="00E85DFA">
              <w:rPr>
                <w:kern w:val="2"/>
                <w:sz w:val="24"/>
                <w:szCs w:val="24"/>
              </w:rPr>
              <w:t>.1.</w:t>
            </w:r>
          </w:p>
          <w:p w:rsidR="007C416C" w:rsidRPr="00E85DFA" w:rsidRDefault="007C416C" w:rsidP="002E6739">
            <w:pPr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 xml:space="preserve">Уровень освоения бюджетных средств, выделенных на реализацию </w:t>
            </w:r>
            <w:r w:rsidR="002E6739">
              <w:rPr>
                <w:kern w:val="2"/>
                <w:sz w:val="24"/>
                <w:szCs w:val="24"/>
              </w:rPr>
              <w:t>муниципальной</w:t>
            </w:r>
            <w:r w:rsidRPr="00E85DFA">
              <w:rPr>
                <w:kern w:val="2"/>
                <w:sz w:val="24"/>
                <w:szCs w:val="24"/>
              </w:rPr>
              <w:t xml:space="preserve"> программы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C416C" w:rsidRPr="00E85DFA" w:rsidRDefault="007C416C" w:rsidP="00E85DF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ведом</w:t>
            </w:r>
            <w:r w:rsidRPr="00E85DFA">
              <w:rPr>
                <w:kern w:val="2"/>
                <w:sz w:val="24"/>
                <w:szCs w:val="24"/>
              </w:rPr>
              <w:softHyphen/>
              <w:t>ствен</w:t>
            </w:r>
            <w:r w:rsidRPr="00E85DFA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C416C" w:rsidRPr="00E85DFA" w:rsidRDefault="007C416C" w:rsidP="00534160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процен</w:t>
            </w:r>
            <w:r w:rsidRPr="00E85DFA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C416C" w:rsidRPr="00797B79" w:rsidRDefault="007C416C" w:rsidP="00E3203A">
            <w:pPr>
              <w:jc w:val="center"/>
              <w:rPr>
                <w:sz w:val="24"/>
                <w:szCs w:val="24"/>
              </w:rPr>
            </w:pPr>
            <w:r w:rsidRPr="00797B79">
              <w:rPr>
                <w:kern w:val="2"/>
                <w:sz w:val="24"/>
                <w:szCs w:val="24"/>
              </w:rPr>
              <w:t>97,8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C416C" w:rsidRPr="00797B79" w:rsidRDefault="007C416C" w:rsidP="00E3203A">
            <w:pPr>
              <w:jc w:val="center"/>
              <w:rPr>
                <w:sz w:val="24"/>
                <w:szCs w:val="24"/>
              </w:rPr>
            </w:pPr>
            <w:r w:rsidRPr="00797B79">
              <w:rPr>
                <w:kern w:val="2"/>
                <w:sz w:val="24"/>
                <w:szCs w:val="24"/>
              </w:rPr>
              <w:t>95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C416C" w:rsidRPr="00797B79" w:rsidRDefault="007C416C" w:rsidP="00E3203A">
            <w:pPr>
              <w:jc w:val="center"/>
              <w:rPr>
                <w:sz w:val="24"/>
                <w:szCs w:val="24"/>
              </w:rPr>
            </w:pPr>
            <w:r w:rsidRPr="00797B79">
              <w:rPr>
                <w:kern w:val="2"/>
                <w:sz w:val="24"/>
                <w:szCs w:val="24"/>
              </w:rPr>
              <w:t>95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C416C" w:rsidRPr="00797B79" w:rsidRDefault="007C416C" w:rsidP="00E3203A">
            <w:pPr>
              <w:jc w:val="center"/>
              <w:rPr>
                <w:sz w:val="24"/>
                <w:szCs w:val="24"/>
              </w:rPr>
            </w:pPr>
            <w:r w:rsidRPr="00797B79">
              <w:rPr>
                <w:kern w:val="2"/>
                <w:sz w:val="24"/>
                <w:szCs w:val="24"/>
              </w:rPr>
              <w:t>95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C416C" w:rsidRPr="00797B79" w:rsidRDefault="007C416C" w:rsidP="00E3203A">
            <w:pPr>
              <w:jc w:val="center"/>
              <w:rPr>
                <w:sz w:val="24"/>
                <w:szCs w:val="24"/>
              </w:rPr>
            </w:pPr>
            <w:r w:rsidRPr="00797B79">
              <w:rPr>
                <w:kern w:val="2"/>
                <w:sz w:val="24"/>
                <w:szCs w:val="24"/>
              </w:rPr>
              <w:t>95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C416C" w:rsidRPr="00797B79" w:rsidRDefault="007C416C" w:rsidP="00E3203A">
            <w:pPr>
              <w:jc w:val="center"/>
              <w:rPr>
                <w:sz w:val="24"/>
                <w:szCs w:val="24"/>
              </w:rPr>
            </w:pPr>
            <w:r w:rsidRPr="00797B79">
              <w:rPr>
                <w:kern w:val="2"/>
                <w:sz w:val="24"/>
                <w:szCs w:val="24"/>
              </w:rPr>
              <w:t>95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C416C" w:rsidRPr="00797B79" w:rsidRDefault="007C416C" w:rsidP="00E3203A">
            <w:pPr>
              <w:jc w:val="center"/>
              <w:rPr>
                <w:sz w:val="24"/>
                <w:szCs w:val="24"/>
              </w:rPr>
            </w:pPr>
            <w:r w:rsidRPr="00797B79">
              <w:rPr>
                <w:kern w:val="2"/>
                <w:sz w:val="24"/>
                <w:szCs w:val="24"/>
              </w:rPr>
              <w:t>95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C416C" w:rsidRPr="00797B79" w:rsidRDefault="007C416C" w:rsidP="00E3203A">
            <w:pPr>
              <w:jc w:val="center"/>
              <w:rPr>
                <w:sz w:val="24"/>
                <w:szCs w:val="24"/>
              </w:rPr>
            </w:pPr>
            <w:r w:rsidRPr="00797B79">
              <w:rPr>
                <w:kern w:val="2"/>
                <w:sz w:val="24"/>
                <w:szCs w:val="24"/>
              </w:rPr>
              <w:t>95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C416C" w:rsidRPr="00797B79" w:rsidRDefault="007C416C" w:rsidP="00E3203A">
            <w:pPr>
              <w:jc w:val="center"/>
              <w:rPr>
                <w:sz w:val="24"/>
                <w:szCs w:val="24"/>
              </w:rPr>
            </w:pPr>
            <w:r w:rsidRPr="00797B79">
              <w:rPr>
                <w:kern w:val="2"/>
                <w:sz w:val="24"/>
                <w:szCs w:val="24"/>
              </w:rPr>
              <w:t>95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C416C" w:rsidRPr="00797B79" w:rsidRDefault="007C416C" w:rsidP="00E3203A">
            <w:pPr>
              <w:jc w:val="center"/>
              <w:rPr>
                <w:sz w:val="24"/>
                <w:szCs w:val="24"/>
              </w:rPr>
            </w:pPr>
            <w:r w:rsidRPr="00797B79">
              <w:rPr>
                <w:kern w:val="2"/>
                <w:sz w:val="24"/>
                <w:szCs w:val="24"/>
              </w:rPr>
              <w:t>95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C416C" w:rsidRPr="00797B79" w:rsidRDefault="007C416C" w:rsidP="00E3203A">
            <w:pPr>
              <w:jc w:val="center"/>
              <w:rPr>
                <w:sz w:val="24"/>
                <w:szCs w:val="24"/>
              </w:rPr>
            </w:pPr>
            <w:r w:rsidRPr="00797B79">
              <w:rPr>
                <w:kern w:val="2"/>
                <w:sz w:val="24"/>
                <w:szCs w:val="24"/>
              </w:rPr>
              <w:t>95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C416C" w:rsidRPr="00797B79" w:rsidRDefault="007C416C" w:rsidP="00E3203A">
            <w:pPr>
              <w:jc w:val="center"/>
              <w:rPr>
                <w:sz w:val="24"/>
                <w:szCs w:val="24"/>
              </w:rPr>
            </w:pPr>
            <w:r w:rsidRPr="00797B79">
              <w:rPr>
                <w:kern w:val="2"/>
                <w:sz w:val="24"/>
                <w:szCs w:val="24"/>
              </w:rPr>
              <w:t>95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C416C" w:rsidRPr="00797B79" w:rsidRDefault="007C416C" w:rsidP="00E3203A">
            <w:pPr>
              <w:jc w:val="center"/>
              <w:rPr>
                <w:sz w:val="24"/>
                <w:szCs w:val="24"/>
              </w:rPr>
            </w:pPr>
            <w:r w:rsidRPr="00797B79">
              <w:rPr>
                <w:kern w:val="2"/>
                <w:sz w:val="24"/>
                <w:szCs w:val="24"/>
              </w:rPr>
              <w:t>95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C416C" w:rsidRPr="00797B79" w:rsidRDefault="007C416C" w:rsidP="00E3203A">
            <w:pPr>
              <w:jc w:val="center"/>
              <w:rPr>
                <w:sz w:val="24"/>
                <w:szCs w:val="24"/>
              </w:rPr>
            </w:pPr>
            <w:r w:rsidRPr="00797B79">
              <w:rPr>
                <w:kern w:val="2"/>
                <w:sz w:val="24"/>
                <w:szCs w:val="24"/>
              </w:rPr>
              <w:t>95</w:t>
            </w:r>
          </w:p>
        </w:tc>
      </w:tr>
    </w:tbl>
    <w:p w:rsidR="00F36DF9" w:rsidRPr="00FD40F8" w:rsidRDefault="00F36DF9" w:rsidP="00C25280">
      <w:pPr>
        <w:pageBreakBefore/>
        <w:tabs>
          <w:tab w:val="left" w:pos="8789"/>
        </w:tabs>
        <w:autoSpaceDE w:val="0"/>
        <w:autoSpaceDN w:val="0"/>
        <w:adjustRightInd w:val="0"/>
        <w:ind w:left="8364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2</w:t>
      </w:r>
    </w:p>
    <w:p w:rsidR="00F36DF9" w:rsidRPr="00FD40F8" w:rsidRDefault="00F36DF9" w:rsidP="00C25280">
      <w:pPr>
        <w:tabs>
          <w:tab w:val="left" w:pos="8789"/>
        </w:tabs>
        <w:autoSpaceDE w:val="0"/>
        <w:autoSpaceDN w:val="0"/>
        <w:adjustRightInd w:val="0"/>
        <w:ind w:left="8364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 w:rsidR="00857F7E">
        <w:rPr>
          <w:kern w:val="2"/>
          <w:sz w:val="28"/>
          <w:szCs w:val="28"/>
        </w:rPr>
        <w:t>муниципальной</w:t>
      </w:r>
      <w:r w:rsidRPr="00FD40F8">
        <w:rPr>
          <w:kern w:val="2"/>
          <w:sz w:val="28"/>
          <w:szCs w:val="28"/>
        </w:rPr>
        <w:t xml:space="preserve"> программе</w:t>
      </w:r>
      <w:r w:rsidR="00AC69E2">
        <w:rPr>
          <w:kern w:val="2"/>
          <w:sz w:val="28"/>
          <w:szCs w:val="28"/>
        </w:rPr>
        <w:t xml:space="preserve"> </w:t>
      </w:r>
      <w:r w:rsidR="00A5238C">
        <w:rPr>
          <w:kern w:val="2"/>
          <w:sz w:val="28"/>
          <w:szCs w:val="28"/>
        </w:rPr>
        <w:t>Федосеевского сельского поселения</w:t>
      </w:r>
      <w:r w:rsidR="00A5238C" w:rsidRPr="00FD40F8">
        <w:rPr>
          <w:kern w:val="2"/>
          <w:sz w:val="28"/>
          <w:szCs w:val="28"/>
        </w:rPr>
        <w:t xml:space="preserve"> </w:t>
      </w:r>
      <w:r w:rsidRPr="00FD40F8">
        <w:rPr>
          <w:kern w:val="2"/>
          <w:sz w:val="28"/>
          <w:szCs w:val="28"/>
        </w:rPr>
        <w:t xml:space="preserve">«Развитие культуры </w:t>
      </w:r>
      <w:r w:rsidR="00A5238C">
        <w:rPr>
          <w:kern w:val="2"/>
          <w:sz w:val="28"/>
          <w:szCs w:val="28"/>
        </w:rPr>
        <w:t>Федосеевского сельского поселения</w:t>
      </w:r>
      <w:r w:rsidRPr="00FD40F8">
        <w:rPr>
          <w:kern w:val="2"/>
          <w:sz w:val="28"/>
          <w:szCs w:val="28"/>
        </w:rPr>
        <w:t>»</w:t>
      </w:r>
    </w:p>
    <w:p w:rsidR="00F36DF9" w:rsidRDefault="00F36DF9" w:rsidP="00C25280">
      <w:pPr>
        <w:tabs>
          <w:tab w:val="left" w:pos="8505"/>
        </w:tabs>
        <w:autoSpaceDE w:val="0"/>
        <w:autoSpaceDN w:val="0"/>
        <w:adjustRightInd w:val="0"/>
        <w:ind w:left="8505"/>
        <w:jc w:val="center"/>
        <w:rPr>
          <w:kern w:val="2"/>
          <w:sz w:val="28"/>
          <w:szCs w:val="28"/>
        </w:rPr>
      </w:pPr>
    </w:p>
    <w:p w:rsidR="00A36C45" w:rsidRDefault="00A36C45" w:rsidP="00C25280">
      <w:pPr>
        <w:tabs>
          <w:tab w:val="left" w:pos="8505"/>
        </w:tabs>
        <w:autoSpaceDE w:val="0"/>
        <w:autoSpaceDN w:val="0"/>
        <w:adjustRightInd w:val="0"/>
        <w:ind w:left="8505"/>
        <w:jc w:val="center"/>
        <w:rPr>
          <w:kern w:val="2"/>
          <w:sz w:val="28"/>
          <w:szCs w:val="28"/>
        </w:rPr>
      </w:pPr>
    </w:p>
    <w:p w:rsidR="00F36DF9" w:rsidRPr="00FD40F8" w:rsidRDefault="00F36DF9" w:rsidP="00F36D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40F8">
        <w:rPr>
          <w:sz w:val="28"/>
          <w:szCs w:val="28"/>
        </w:rPr>
        <w:t>ПЕРЕЧЕНЬ</w:t>
      </w:r>
    </w:p>
    <w:p w:rsidR="00F36DF9" w:rsidRPr="00FD40F8" w:rsidRDefault="00F36DF9" w:rsidP="00AC69E2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D40F8">
        <w:rPr>
          <w:sz w:val="28"/>
          <w:szCs w:val="28"/>
        </w:rPr>
        <w:t>под</w:t>
      </w:r>
      <w:r>
        <w:rPr>
          <w:sz w:val="28"/>
          <w:szCs w:val="28"/>
        </w:rPr>
        <w:t xml:space="preserve">программ, основных мероприятий </w:t>
      </w:r>
      <w:r w:rsidR="0077024C">
        <w:rPr>
          <w:sz w:val="28"/>
          <w:szCs w:val="28"/>
        </w:rPr>
        <w:t>муниципальной</w:t>
      </w:r>
      <w:r w:rsidRPr="00FD40F8">
        <w:rPr>
          <w:sz w:val="28"/>
          <w:szCs w:val="28"/>
        </w:rPr>
        <w:t xml:space="preserve"> программы</w:t>
      </w:r>
      <w:r w:rsidR="00AC69E2">
        <w:rPr>
          <w:sz w:val="28"/>
          <w:szCs w:val="28"/>
        </w:rPr>
        <w:t xml:space="preserve"> </w:t>
      </w:r>
      <w:r w:rsidRPr="00FD40F8">
        <w:rPr>
          <w:kern w:val="2"/>
          <w:sz w:val="28"/>
          <w:szCs w:val="28"/>
        </w:rPr>
        <w:t xml:space="preserve">«Развитие культуры </w:t>
      </w:r>
      <w:r w:rsidR="00A5238C">
        <w:rPr>
          <w:kern w:val="2"/>
          <w:sz w:val="28"/>
          <w:szCs w:val="28"/>
        </w:rPr>
        <w:t>Федосеевского сельского поселения</w:t>
      </w:r>
      <w:r w:rsidRPr="00FD40F8">
        <w:rPr>
          <w:kern w:val="2"/>
          <w:sz w:val="28"/>
          <w:szCs w:val="28"/>
        </w:rPr>
        <w:t>»</w:t>
      </w:r>
    </w:p>
    <w:p w:rsidR="00F36DF9" w:rsidRPr="00FD40F8" w:rsidRDefault="00F36DF9" w:rsidP="00C25280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04"/>
        <w:gridCol w:w="2731"/>
        <w:gridCol w:w="2761"/>
        <w:gridCol w:w="846"/>
        <w:gridCol w:w="824"/>
        <w:gridCol w:w="2709"/>
        <w:gridCol w:w="2323"/>
        <w:gridCol w:w="1778"/>
      </w:tblGrid>
      <w:tr w:rsidR="00F36DF9" w:rsidRPr="00395A4C" w:rsidTr="00F6558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2" w:rsidRPr="00395A4C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95A4C">
              <w:rPr>
                <w:kern w:val="2"/>
                <w:sz w:val="24"/>
                <w:szCs w:val="24"/>
              </w:rPr>
              <w:t>№</w:t>
            </w:r>
          </w:p>
          <w:p w:rsidR="00F36DF9" w:rsidRPr="00395A4C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95A4C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9" w:rsidRPr="00395A4C" w:rsidRDefault="00F36DF9" w:rsidP="00AC69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r w:rsidRPr="00395A4C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395A4C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95A4C">
              <w:rPr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395A4C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95A4C">
              <w:rPr>
                <w:kern w:val="2"/>
                <w:sz w:val="24"/>
                <w:szCs w:val="24"/>
              </w:rPr>
              <w:t>Срок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395A4C" w:rsidRDefault="00F36DF9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95A4C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395A4C" w:rsidRDefault="00F36DF9" w:rsidP="00F6558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95A4C">
              <w:rPr>
                <w:sz w:val="24"/>
                <w:szCs w:val="24"/>
              </w:rPr>
              <w:t>Последствия нереали</w:t>
            </w:r>
            <w:r w:rsidR="00F65582" w:rsidRPr="00395A4C">
              <w:rPr>
                <w:sz w:val="24"/>
                <w:szCs w:val="24"/>
              </w:rPr>
              <w:softHyphen/>
            </w:r>
            <w:r w:rsidRPr="00395A4C">
              <w:rPr>
                <w:sz w:val="24"/>
                <w:szCs w:val="24"/>
              </w:rPr>
              <w:t>зации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395A4C" w:rsidRDefault="00F36DF9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95A4C">
              <w:rPr>
                <w:sz w:val="24"/>
                <w:szCs w:val="24"/>
              </w:rPr>
              <w:t>Связь с пока</w:t>
            </w:r>
            <w:r w:rsidR="00F65582" w:rsidRPr="00395A4C">
              <w:rPr>
                <w:sz w:val="24"/>
                <w:szCs w:val="24"/>
              </w:rPr>
              <w:softHyphen/>
            </w:r>
            <w:r w:rsidRPr="00395A4C">
              <w:rPr>
                <w:sz w:val="24"/>
                <w:szCs w:val="24"/>
              </w:rPr>
              <w:t xml:space="preserve">зателями </w:t>
            </w:r>
            <w:r w:rsidR="00AB52D4" w:rsidRPr="00395A4C">
              <w:rPr>
                <w:sz w:val="24"/>
                <w:szCs w:val="24"/>
              </w:rPr>
              <w:t>муниципальной</w:t>
            </w:r>
            <w:r w:rsidRPr="00395A4C">
              <w:rPr>
                <w:sz w:val="24"/>
                <w:szCs w:val="24"/>
              </w:rPr>
              <w:t xml:space="preserve"> программы (подпрограм</w:t>
            </w:r>
            <w:r w:rsidR="00BD025D">
              <w:rPr>
                <w:sz w:val="24"/>
                <w:szCs w:val="24"/>
              </w:rPr>
              <w:t>-</w:t>
            </w:r>
            <w:r w:rsidRPr="00395A4C">
              <w:rPr>
                <w:sz w:val="24"/>
                <w:szCs w:val="24"/>
              </w:rPr>
              <w:t>мы)</w:t>
            </w:r>
          </w:p>
        </w:tc>
      </w:tr>
      <w:tr w:rsidR="00F36DF9" w:rsidRPr="00395A4C" w:rsidTr="00F6558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395A4C" w:rsidRDefault="00F36DF9" w:rsidP="00F65582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395A4C" w:rsidRDefault="00F36DF9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395A4C" w:rsidRDefault="00F36DF9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395A4C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95A4C">
              <w:rPr>
                <w:kern w:val="2"/>
                <w:sz w:val="24"/>
                <w:szCs w:val="24"/>
              </w:rPr>
              <w:t>начала</w:t>
            </w:r>
          </w:p>
          <w:p w:rsidR="00F36DF9" w:rsidRPr="00395A4C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95A4C">
              <w:rPr>
                <w:kern w:val="2"/>
                <w:sz w:val="24"/>
                <w:szCs w:val="24"/>
              </w:rPr>
              <w:t>реали</w:t>
            </w:r>
            <w:r w:rsidR="00AC69E2" w:rsidRPr="00395A4C">
              <w:rPr>
                <w:kern w:val="2"/>
                <w:sz w:val="24"/>
                <w:szCs w:val="24"/>
              </w:rPr>
              <w:softHyphen/>
            </w:r>
            <w:r w:rsidRPr="00395A4C">
              <w:rPr>
                <w:kern w:val="2"/>
                <w:sz w:val="24"/>
                <w:szCs w:val="24"/>
              </w:rPr>
              <w:t>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395A4C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95A4C">
              <w:rPr>
                <w:kern w:val="2"/>
                <w:sz w:val="24"/>
                <w:szCs w:val="24"/>
              </w:rPr>
              <w:t>окон</w:t>
            </w:r>
            <w:r w:rsidR="00AC69E2" w:rsidRPr="00395A4C">
              <w:rPr>
                <w:kern w:val="2"/>
                <w:sz w:val="24"/>
                <w:szCs w:val="24"/>
              </w:rPr>
              <w:softHyphen/>
            </w:r>
            <w:r w:rsidRPr="00395A4C">
              <w:rPr>
                <w:kern w:val="2"/>
                <w:sz w:val="24"/>
                <w:szCs w:val="24"/>
              </w:rPr>
              <w:t>чания реали</w:t>
            </w:r>
            <w:r w:rsidR="00AC69E2" w:rsidRPr="00395A4C">
              <w:rPr>
                <w:kern w:val="2"/>
                <w:sz w:val="24"/>
                <w:szCs w:val="24"/>
              </w:rPr>
              <w:softHyphen/>
            </w:r>
            <w:r w:rsidRPr="00395A4C">
              <w:rPr>
                <w:kern w:val="2"/>
                <w:sz w:val="24"/>
                <w:szCs w:val="24"/>
              </w:rPr>
              <w:t>зации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395A4C" w:rsidRDefault="00F36DF9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395A4C" w:rsidRDefault="00F36DF9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395A4C" w:rsidRDefault="00F36DF9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F65582" w:rsidRPr="00395A4C" w:rsidRDefault="00F65582">
      <w:pPr>
        <w:rPr>
          <w:sz w:val="2"/>
          <w:szCs w:val="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08"/>
        <w:gridCol w:w="2731"/>
        <w:gridCol w:w="2760"/>
        <w:gridCol w:w="846"/>
        <w:gridCol w:w="823"/>
        <w:gridCol w:w="2708"/>
        <w:gridCol w:w="2323"/>
        <w:gridCol w:w="1777"/>
      </w:tblGrid>
      <w:tr w:rsidR="00F36DF9" w:rsidRPr="00395A4C" w:rsidTr="002D22FC">
        <w:trPr>
          <w:tblHeader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395A4C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95A4C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395A4C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95A4C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395A4C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95A4C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395A4C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95A4C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395A4C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95A4C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395A4C" w:rsidRDefault="00F36DF9" w:rsidP="00C2528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95A4C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395A4C" w:rsidRDefault="00F36DF9" w:rsidP="00C2528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95A4C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395A4C" w:rsidRDefault="00F36DF9" w:rsidP="00C2528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95A4C">
              <w:rPr>
                <w:kern w:val="2"/>
                <w:sz w:val="24"/>
                <w:szCs w:val="24"/>
              </w:rPr>
              <w:t>8</w:t>
            </w:r>
          </w:p>
        </w:tc>
      </w:tr>
      <w:tr w:rsidR="00F36DF9" w:rsidRPr="00395A4C" w:rsidTr="002D22FC">
        <w:tc>
          <w:tcPr>
            <w:tcW w:w="14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395A4C" w:rsidRDefault="00F36DF9" w:rsidP="00C2528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95A4C">
              <w:rPr>
                <w:kern w:val="2"/>
                <w:sz w:val="24"/>
                <w:szCs w:val="24"/>
                <w:lang w:val="en-US"/>
              </w:rPr>
              <w:t>I</w:t>
            </w:r>
            <w:r w:rsidRPr="00395A4C">
              <w:rPr>
                <w:kern w:val="2"/>
                <w:sz w:val="24"/>
                <w:szCs w:val="24"/>
              </w:rPr>
              <w:t>. Подпрограмма «Развитие культуры»</w:t>
            </w:r>
          </w:p>
        </w:tc>
      </w:tr>
      <w:tr w:rsidR="00F36DF9" w:rsidRPr="00F82F06" w:rsidTr="002D22FC">
        <w:tc>
          <w:tcPr>
            <w:tcW w:w="14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82F06" w:rsidRDefault="00F36DF9" w:rsidP="00C2528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82F06">
              <w:rPr>
                <w:kern w:val="2"/>
                <w:sz w:val="24"/>
                <w:szCs w:val="24"/>
              </w:rPr>
              <w:t>1. Цель подпрограммы 1 «Увеличение количества посещений учреждений культуры</w:t>
            </w:r>
            <w:r w:rsidR="00C25280" w:rsidRPr="00F82F06">
              <w:rPr>
                <w:kern w:val="2"/>
                <w:sz w:val="24"/>
                <w:szCs w:val="24"/>
              </w:rPr>
              <w:t xml:space="preserve"> </w:t>
            </w:r>
            <w:r w:rsidRPr="00F82F06">
              <w:rPr>
                <w:kern w:val="2"/>
                <w:sz w:val="24"/>
                <w:szCs w:val="24"/>
              </w:rPr>
              <w:t xml:space="preserve">и сохранение и восстановление культурно-исторического наследия </w:t>
            </w:r>
            <w:r w:rsidR="00A5238C" w:rsidRPr="00F82F06">
              <w:rPr>
                <w:kern w:val="2"/>
                <w:sz w:val="24"/>
                <w:szCs w:val="24"/>
              </w:rPr>
              <w:t>Федосеевского сельского поселения</w:t>
            </w:r>
          </w:p>
        </w:tc>
      </w:tr>
      <w:tr w:rsidR="00F36DF9" w:rsidRPr="00CE1E52" w:rsidTr="002D22FC">
        <w:tc>
          <w:tcPr>
            <w:tcW w:w="14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CE1E52" w:rsidRDefault="00F36DF9" w:rsidP="00CE1E5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E1E52">
              <w:rPr>
                <w:kern w:val="2"/>
                <w:sz w:val="24"/>
                <w:szCs w:val="24"/>
              </w:rPr>
              <w:t>1.1. Задача 1 подпрограммы 1 «</w:t>
            </w:r>
            <w:r w:rsidR="007B56F9" w:rsidRPr="00CE1E52">
              <w:rPr>
                <w:kern w:val="2"/>
                <w:sz w:val="24"/>
                <w:szCs w:val="24"/>
              </w:rPr>
              <w:t xml:space="preserve">Создание условий для сохранения культурно-исторического наследия </w:t>
            </w:r>
            <w:r w:rsidR="00CE1E52" w:rsidRPr="00CE1E52">
              <w:rPr>
                <w:kern w:val="2"/>
                <w:sz w:val="24"/>
                <w:szCs w:val="24"/>
              </w:rPr>
              <w:t>Федосеевского сельского поселения</w:t>
            </w:r>
            <w:r w:rsidR="007B56F9" w:rsidRPr="00CE1E52">
              <w:rPr>
                <w:kern w:val="2"/>
                <w:sz w:val="24"/>
                <w:szCs w:val="24"/>
              </w:rPr>
              <w:t xml:space="preserve">, а также исторической среды населенных пунктов в </w:t>
            </w:r>
            <w:r w:rsidR="00CE1E52" w:rsidRPr="00CE1E52">
              <w:rPr>
                <w:kern w:val="2"/>
                <w:sz w:val="24"/>
                <w:szCs w:val="24"/>
              </w:rPr>
              <w:t>Федосеевском сельском поселении</w:t>
            </w:r>
            <w:r w:rsidRPr="00CE1E52">
              <w:rPr>
                <w:kern w:val="2"/>
                <w:sz w:val="24"/>
                <w:szCs w:val="24"/>
              </w:rPr>
              <w:t>»</w:t>
            </w:r>
          </w:p>
        </w:tc>
      </w:tr>
      <w:tr w:rsidR="00F36DF9" w:rsidRPr="002A3078" w:rsidTr="002D22FC">
        <w:trPr>
          <w:trHeight w:val="26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395A4C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95A4C">
              <w:rPr>
                <w:kern w:val="2"/>
                <w:sz w:val="24"/>
                <w:szCs w:val="24"/>
              </w:rPr>
              <w:t>1.1.1.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395A4C" w:rsidRDefault="00F36DF9" w:rsidP="0028555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95A4C">
              <w:rPr>
                <w:kern w:val="2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395A4C">
              <w:rPr>
                <w:kern w:val="2"/>
                <w:sz w:val="24"/>
                <w:szCs w:val="24"/>
              </w:rPr>
              <w:t xml:space="preserve">1.1. Охрана и сохранение объектов культурного наследия </w:t>
            </w:r>
            <w:r w:rsidR="00CE1E52" w:rsidRPr="00CE1E52">
              <w:rPr>
                <w:kern w:val="2"/>
                <w:sz w:val="24"/>
                <w:szCs w:val="24"/>
              </w:rPr>
              <w:t>Федосеевского сельского поселения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395A4C" w:rsidRDefault="00CE1E52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МБУК «Федосеевский СДК»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395A4C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95A4C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395A4C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95A4C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395A4C" w:rsidRDefault="00C25280" w:rsidP="00C2528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</w:t>
            </w:r>
            <w:r w:rsidR="00F36DF9" w:rsidRPr="00395A4C">
              <w:rPr>
                <w:kern w:val="2"/>
                <w:sz w:val="24"/>
                <w:szCs w:val="24"/>
              </w:rPr>
              <w:t xml:space="preserve">оличество объектов культурного наследия </w:t>
            </w:r>
            <w:r w:rsidR="0051191B" w:rsidRPr="00395A4C">
              <w:rPr>
                <w:kern w:val="2"/>
                <w:sz w:val="24"/>
                <w:szCs w:val="24"/>
              </w:rPr>
              <w:t>муниципальных</w:t>
            </w:r>
            <w:r w:rsidR="00F36DF9" w:rsidRPr="00395A4C">
              <w:rPr>
                <w:kern w:val="2"/>
                <w:sz w:val="24"/>
                <w:szCs w:val="24"/>
              </w:rPr>
              <w:t xml:space="preserve"> учреждений культуры, находящихся в удовлетворительном состоянии, в общем количестве объектов культурного наследия </w:t>
            </w:r>
            <w:r w:rsidR="0051191B" w:rsidRPr="00395A4C">
              <w:rPr>
                <w:kern w:val="2"/>
                <w:sz w:val="24"/>
                <w:szCs w:val="24"/>
              </w:rPr>
              <w:t>муниципальных</w:t>
            </w:r>
            <w:r w:rsidR="00F36DF9" w:rsidRPr="00395A4C">
              <w:rPr>
                <w:kern w:val="2"/>
                <w:sz w:val="24"/>
                <w:szCs w:val="24"/>
              </w:rPr>
              <w:t xml:space="preserve"> </w:t>
            </w:r>
            <w:r w:rsidR="00F36DF9" w:rsidRPr="00395A4C">
              <w:rPr>
                <w:kern w:val="2"/>
                <w:sz w:val="24"/>
                <w:szCs w:val="24"/>
              </w:rPr>
              <w:lastRenderedPageBreak/>
              <w:t>учреждений культуры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395A4C" w:rsidRDefault="00C25280" w:rsidP="00C2528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У</w:t>
            </w:r>
            <w:r w:rsidR="00F36DF9" w:rsidRPr="00395A4C">
              <w:rPr>
                <w:kern w:val="2"/>
                <w:sz w:val="24"/>
                <w:szCs w:val="24"/>
              </w:rPr>
              <w:t xml:space="preserve">худшение состояния объектов культурного наследия </w:t>
            </w:r>
            <w:r w:rsidR="0051191B" w:rsidRPr="00395A4C">
              <w:rPr>
                <w:kern w:val="2"/>
                <w:sz w:val="24"/>
                <w:szCs w:val="24"/>
              </w:rPr>
              <w:t>муниципальных</w:t>
            </w:r>
            <w:r w:rsidR="00F36DF9" w:rsidRPr="00395A4C">
              <w:rPr>
                <w:kern w:val="2"/>
                <w:sz w:val="24"/>
                <w:szCs w:val="24"/>
              </w:rPr>
              <w:t xml:space="preserve"> учреждений культуры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9" w:rsidRPr="00395A4C" w:rsidRDefault="00F36DF9" w:rsidP="00C2528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95A4C">
              <w:rPr>
                <w:kern w:val="2"/>
                <w:sz w:val="24"/>
                <w:szCs w:val="24"/>
              </w:rPr>
              <w:t>Показатель 2</w:t>
            </w:r>
          </w:p>
        </w:tc>
      </w:tr>
      <w:tr w:rsidR="00F36DF9" w:rsidRPr="002D22FC" w:rsidTr="002D22FC">
        <w:trPr>
          <w:trHeight w:val="271"/>
        </w:trPr>
        <w:tc>
          <w:tcPr>
            <w:tcW w:w="14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2D22FC" w:rsidRDefault="00F36DF9" w:rsidP="002D22F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2D22FC">
              <w:rPr>
                <w:kern w:val="2"/>
                <w:sz w:val="24"/>
                <w:szCs w:val="24"/>
              </w:rPr>
              <w:lastRenderedPageBreak/>
              <w:t>1.2. Задача 2 подпрограммы 1 «</w:t>
            </w:r>
            <w:r w:rsidR="00EB2B22" w:rsidRPr="002D22FC">
              <w:rPr>
                <w:kern w:val="2"/>
                <w:sz w:val="24"/>
                <w:szCs w:val="24"/>
              </w:rPr>
              <w:t>Повышение привлекательности учреждени</w:t>
            </w:r>
            <w:r w:rsidR="002D22FC" w:rsidRPr="002D22FC">
              <w:rPr>
                <w:kern w:val="2"/>
                <w:sz w:val="24"/>
                <w:szCs w:val="24"/>
              </w:rPr>
              <w:t>я</w:t>
            </w:r>
            <w:r w:rsidR="00EB2B22" w:rsidRPr="002D22FC">
              <w:rPr>
                <w:kern w:val="2"/>
                <w:sz w:val="24"/>
                <w:szCs w:val="24"/>
              </w:rPr>
              <w:t xml:space="preserve"> культуры </w:t>
            </w:r>
            <w:r w:rsidR="002D22FC" w:rsidRPr="002D22FC">
              <w:rPr>
                <w:kern w:val="2"/>
                <w:sz w:val="24"/>
                <w:szCs w:val="24"/>
              </w:rPr>
              <w:t xml:space="preserve">Федосеевского сельского поселения </w:t>
            </w:r>
            <w:r w:rsidR="00EB2B22" w:rsidRPr="002D22FC">
              <w:rPr>
                <w:kern w:val="2"/>
                <w:sz w:val="24"/>
                <w:szCs w:val="24"/>
              </w:rPr>
              <w:t>для жителей и гостей, а также повышение доступности и качества услуг учреждени</w:t>
            </w:r>
            <w:r w:rsidR="002D22FC" w:rsidRPr="002D22FC">
              <w:rPr>
                <w:kern w:val="2"/>
                <w:sz w:val="24"/>
                <w:szCs w:val="24"/>
              </w:rPr>
              <w:t>я</w:t>
            </w:r>
            <w:r w:rsidR="00EB2B22" w:rsidRPr="002D22FC">
              <w:rPr>
                <w:kern w:val="2"/>
                <w:sz w:val="24"/>
                <w:szCs w:val="24"/>
              </w:rPr>
              <w:t xml:space="preserve"> культуры для населения независимо от уровня доходов, социального статуса и места проживания</w:t>
            </w:r>
            <w:r w:rsidRPr="002D22FC">
              <w:rPr>
                <w:kern w:val="2"/>
                <w:sz w:val="24"/>
                <w:szCs w:val="24"/>
              </w:rPr>
              <w:t>»</w:t>
            </w:r>
          </w:p>
        </w:tc>
      </w:tr>
      <w:tr w:rsidR="00F36DF9" w:rsidRPr="002A3078" w:rsidTr="002D22FC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CA14D1" w:rsidRDefault="00F36DF9" w:rsidP="00CA14D1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A14D1">
              <w:rPr>
                <w:kern w:val="2"/>
                <w:sz w:val="24"/>
                <w:szCs w:val="24"/>
              </w:rPr>
              <w:t>1.2.</w:t>
            </w:r>
            <w:r w:rsidR="00CA14D1" w:rsidRPr="00CA14D1">
              <w:rPr>
                <w:kern w:val="2"/>
                <w:sz w:val="24"/>
                <w:szCs w:val="24"/>
              </w:rPr>
              <w:t>1</w:t>
            </w:r>
            <w:r w:rsidRPr="00CA14D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CA14D1" w:rsidRDefault="00F36DF9" w:rsidP="00537C0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CA14D1">
              <w:rPr>
                <w:bCs/>
                <w:kern w:val="2"/>
                <w:sz w:val="24"/>
                <w:szCs w:val="24"/>
              </w:rPr>
              <w:t xml:space="preserve">Основное мероприятие </w:t>
            </w:r>
            <w:r w:rsidRPr="00CA14D1">
              <w:rPr>
                <w:bCs/>
                <w:spacing w:val="-6"/>
                <w:kern w:val="2"/>
                <w:sz w:val="24"/>
                <w:szCs w:val="24"/>
              </w:rPr>
              <w:t>1.</w:t>
            </w:r>
            <w:r w:rsidR="00537C0C">
              <w:rPr>
                <w:bCs/>
                <w:spacing w:val="-6"/>
                <w:kern w:val="2"/>
                <w:sz w:val="24"/>
                <w:szCs w:val="24"/>
              </w:rPr>
              <w:t>2</w:t>
            </w:r>
            <w:r w:rsidRPr="00CA14D1">
              <w:rPr>
                <w:bCs/>
                <w:spacing w:val="-6"/>
                <w:kern w:val="2"/>
                <w:sz w:val="24"/>
                <w:szCs w:val="24"/>
              </w:rPr>
              <w:t>. Развитие материально-</w:t>
            </w:r>
            <w:r w:rsidRPr="00CA14D1">
              <w:rPr>
                <w:bCs/>
                <w:kern w:val="2"/>
                <w:sz w:val="24"/>
                <w:szCs w:val="24"/>
              </w:rPr>
              <w:t>технической базы сферы культуры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797B79" w:rsidRDefault="002D22FC" w:rsidP="002D22F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МБУК «Федосеевский СДК»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CA14D1" w:rsidRDefault="00F36DF9" w:rsidP="007B68A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CA14D1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CA14D1" w:rsidRDefault="00F36DF9" w:rsidP="007B68A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CA14D1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CA14D1" w:rsidRDefault="00C25280" w:rsidP="00C2528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</w:t>
            </w:r>
            <w:r w:rsidR="00F36DF9" w:rsidRPr="00CA14D1">
              <w:rPr>
                <w:kern w:val="2"/>
                <w:sz w:val="24"/>
                <w:szCs w:val="24"/>
              </w:rPr>
              <w:t>беспечение сохранности зданий учреждени</w:t>
            </w:r>
            <w:r w:rsidR="002D22FC">
              <w:rPr>
                <w:kern w:val="2"/>
                <w:sz w:val="24"/>
                <w:szCs w:val="24"/>
              </w:rPr>
              <w:t>я</w:t>
            </w:r>
            <w:r w:rsidR="00F36DF9" w:rsidRPr="00CA14D1">
              <w:rPr>
                <w:kern w:val="2"/>
                <w:sz w:val="24"/>
                <w:szCs w:val="24"/>
              </w:rPr>
              <w:t xml:space="preserve"> культуры;</w:t>
            </w:r>
          </w:p>
          <w:p w:rsidR="00F36DF9" w:rsidRPr="00CA14D1" w:rsidRDefault="00F36DF9" w:rsidP="00C2528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CA14D1">
              <w:rPr>
                <w:kern w:val="2"/>
                <w:sz w:val="24"/>
                <w:szCs w:val="24"/>
              </w:rPr>
              <w:t>создание безопасных и благоприятных условий нахождения граждан в у</w:t>
            </w:r>
            <w:r w:rsidR="002D22FC">
              <w:rPr>
                <w:kern w:val="2"/>
                <w:sz w:val="24"/>
                <w:szCs w:val="24"/>
              </w:rPr>
              <w:t>чреждении</w:t>
            </w:r>
            <w:r w:rsidRPr="00CA14D1">
              <w:rPr>
                <w:kern w:val="2"/>
                <w:sz w:val="24"/>
                <w:szCs w:val="24"/>
              </w:rPr>
              <w:t xml:space="preserve"> культуры;</w:t>
            </w:r>
          </w:p>
          <w:p w:rsidR="00F36DF9" w:rsidRPr="00CA14D1" w:rsidRDefault="00F36DF9" w:rsidP="00C2528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CA14D1">
              <w:rPr>
                <w:kern w:val="2"/>
                <w:sz w:val="24"/>
                <w:szCs w:val="24"/>
              </w:rPr>
              <w:t>улучшение технического состояния здани</w:t>
            </w:r>
            <w:r w:rsidR="002D22FC">
              <w:rPr>
                <w:kern w:val="2"/>
                <w:sz w:val="24"/>
                <w:szCs w:val="24"/>
              </w:rPr>
              <w:t>я</w:t>
            </w:r>
            <w:r w:rsidRPr="00CA14D1">
              <w:rPr>
                <w:kern w:val="2"/>
                <w:sz w:val="24"/>
                <w:szCs w:val="24"/>
              </w:rPr>
              <w:t xml:space="preserve"> учреждени</w:t>
            </w:r>
            <w:r w:rsidR="002D22FC">
              <w:rPr>
                <w:kern w:val="2"/>
                <w:sz w:val="24"/>
                <w:szCs w:val="24"/>
              </w:rPr>
              <w:t>я</w:t>
            </w:r>
            <w:r w:rsidRPr="00CA14D1">
              <w:rPr>
                <w:kern w:val="2"/>
                <w:sz w:val="24"/>
                <w:szCs w:val="24"/>
              </w:rPr>
              <w:t xml:space="preserve"> культуры;</w:t>
            </w:r>
          </w:p>
          <w:p w:rsidR="00F36DF9" w:rsidRPr="00CA14D1" w:rsidRDefault="00F36DF9" w:rsidP="002D22F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CA14D1">
              <w:rPr>
                <w:kern w:val="2"/>
                <w:sz w:val="24"/>
                <w:szCs w:val="24"/>
              </w:rPr>
              <w:t>обеспечение пожарной безопасности здани</w:t>
            </w:r>
            <w:r w:rsidR="002D22FC">
              <w:rPr>
                <w:kern w:val="2"/>
                <w:sz w:val="24"/>
                <w:szCs w:val="24"/>
              </w:rPr>
              <w:t>я</w:t>
            </w:r>
            <w:r w:rsidRPr="00CA14D1">
              <w:rPr>
                <w:kern w:val="2"/>
                <w:sz w:val="24"/>
                <w:szCs w:val="24"/>
              </w:rPr>
              <w:t xml:space="preserve"> учреждени</w:t>
            </w:r>
            <w:r w:rsidR="002D22FC">
              <w:rPr>
                <w:kern w:val="2"/>
                <w:sz w:val="24"/>
                <w:szCs w:val="24"/>
              </w:rPr>
              <w:t>я</w:t>
            </w:r>
            <w:r w:rsidRPr="00CA14D1">
              <w:rPr>
                <w:kern w:val="2"/>
                <w:sz w:val="24"/>
                <w:szCs w:val="24"/>
              </w:rPr>
              <w:t xml:space="preserve"> культуры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CA14D1" w:rsidRDefault="00C25280" w:rsidP="002D22F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</w:t>
            </w:r>
            <w:r w:rsidR="00F36DF9" w:rsidRPr="00CA14D1">
              <w:rPr>
                <w:kern w:val="2"/>
                <w:sz w:val="24"/>
                <w:szCs w:val="24"/>
              </w:rPr>
              <w:t>нижение доступа различных групп населения к учрежде</w:t>
            </w:r>
            <w:r w:rsidR="007C23B9" w:rsidRPr="00CA14D1">
              <w:rPr>
                <w:kern w:val="2"/>
                <w:sz w:val="24"/>
                <w:szCs w:val="24"/>
              </w:rPr>
              <w:softHyphen/>
            </w:r>
            <w:r w:rsidR="00F36DF9" w:rsidRPr="00CA14D1">
              <w:rPr>
                <w:kern w:val="2"/>
                <w:sz w:val="24"/>
                <w:szCs w:val="24"/>
              </w:rPr>
              <w:t>ни</w:t>
            </w:r>
            <w:r w:rsidR="002D22FC">
              <w:rPr>
                <w:kern w:val="2"/>
                <w:sz w:val="24"/>
                <w:szCs w:val="24"/>
              </w:rPr>
              <w:t>ю</w:t>
            </w:r>
            <w:r w:rsidR="00F36DF9" w:rsidRPr="00CA14D1">
              <w:rPr>
                <w:kern w:val="2"/>
                <w:sz w:val="24"/>
                <w:szCs w:val="24"/>
              </w:rPr>
              <w:t xml:space="preserve"> культуры, культур</w:t>
            </w:r>
            <w:r w:rsidR="007C23B9" w:rsidRPr="00CA14D1">
              <w:rPr>
                <w:kern w:val="2"/>
                <w:sz w:val="24"/>
                <w:szCs w:val="24"/>
              </w:rPr>
              <w:softHyphen/>
            </w:r>
            <w:r w:rsidR="00F36DF9" w:rsidRPr="00CA14D1">
              <w:rPr>
                <w:kern w:val="2"/>
                <w:sz w:val="24"/>
                <w:szCs w:val="24"/>
              </w:rPr>
              <w:t>ным ценностям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CA14D1" w:rsidRDefault="00F36DF9" w:rsidP="00C2528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CA14D1">
              <w:rPr>
                <w:kern w:val="2"/>
                <w:sz w:val="24"/>
                <w:szCs w:val="24"/>
              </w:rPr>
              <w:t>Показатель 1</w:t>
            </w:r>
          </w:p>
        </w:tc>
      </w:tr>
      <w:tr w:rsidR="00F36DF9" w:rsidRPr="002A3078" w:rsidTr="002D22FC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D53027" w:rsidRDefault="00F36DF9" w:rsidP="002D22FC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53027">
              <w:rPr>
                <w:kern w:val="2"/>
                <w:sz w:val="24"/>
                <w:szCs w:val="24"/>
              </w:rPr>
              <w:t>1.2.</w:t>
            </w:r>
            <w:r w:rsidR="002D22FC">
              <w:rPr>
                <w:kern w:val="2"/>
                <w:sz w:val="24"/>
                <w:szCs w:val="24"/>
              </w:rPr>
              <w:t>2</w:t>
            </w:r>
            <w:r w:rsidRPr="00D5302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D53027" w:rsidRDefault="00F36DF9" w:rsidP="00537C0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D53027">
              <w:rPr>
                <w:kern w:val="2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D53027">
              <w:rPr>
                <w:kern w:val="2"/>
                <w:sz w:val="24"/>
                <w:szCs w:val="24"/>
              </w:rPr>
              <w:t>1.</w:t>
            </w:r>
            <w:r w:rsidR="00537C0C">
              <w:rPr>
                <w:kern w:val="2"/>
                <w:sz w:val="24"/>
                <w:szCs w:val="24"/>
              </w:rPr>
              <w:t>5</w:t>
            </w:r>
            <w:r w:rsidRPr="00D53027">
              <w:rPr>
                <w:kern w:val="2"/>
                <w:sz w:val="24"/>
                <w:szCs w:val="24"/>
              </w:rPr>
              <w:t>. Развитие культурно-досуговой деятельности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D53027" w:rsidRDefault="002D22FC" w:rsidP="009538A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МБУК «Федосеевский СДК»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D53027" w:rsidRDefault="00F36DF9" w:rsidP="007B68A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D53027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D53027" w:rsidRDefault="00F36DF9" w:rsidP="007B68A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D53027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D53027" w:rsidRDefault="00C25280" w:rsidP="00C2528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D53027">
              <w:rPr>
                <w:kern w:val="2"/>
                <w:sz w:val="24"/>
                <w:szCs w:val="24"/>
              </w:rPr>
              <w:t>Создание условий для удовлетворения потреб</w:t>
            </w:r>
            <w:r w:rsidR="007C23B9" w:rsidRPr="00D53027">
              <w:rPr>
                <w:kern w:val="2"/>
                <w:sz w:val="24"/>
                <w:szCs w:val="24"/>
              </w:rPr>
              <w:softHyphen/>
            </w:r>
            <w:r w:rsidR="00F36DF9" w:rsidRPr="00D53027">
              <w:rPr>
                <w:kern w:val="2"/>
                <w:sz w:val="24"/>
                <w:szCs w:val="24"/>
              </w:rPr>
              <w:t>ностей населения в культурно-досуговой деятельности, расшире</w:t>
            </w:r>
            <w:r w:rsidR="007C23B9" w:rsidRPr="00D53027">
              <w:rPr>
                <w:kern w:val="2"/>
                <w:sz w:val="24"/>
                <w:szCs w:val="24"/>
              </w:rPr>
              <w:softHyphen/>
            </w:r>
            <w:r w:rsidR="00F36DF9" w:rsidRPr="00D53027">
              <w:rPr>
                <w:kern w:val="2"/>
                <w:sz w:val="24"/>
                <w:szCs w:val="24"/>
              </w:rPr>
              <w:t>ние возможностей для духовного развития;</w:t>
            </w:r>
          </w:p>
          <w:p w:rsidR="00F36DF9" w:rsidRPr="00D53027" w:rsidRDefault="00C25280" w:rsidP="00C2528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</w:t>
            </w:r>
            <w:r w:rsidRPr="00D53027">
              <w:rPr>
                <w:kern w:val="2"/>
                <w:sz w:val="24"/>
                <w:szCs w:val="24"/>
              </w:rPr>
              <w:t>овышение творческого потенциа</w:t>
            </w:r>
            <w:r w:rsidR="00F36DF9" w:rsidRPr="00D53027">
              <w:rPr>
                <w:kern w:val="2"/>
                <w:sz w:val="24"/>
                <w:szCs w:val="24"/>
              </w:rPr>
              <w:t>ла самодеятель</w:t>
            </w:r>
            <w:r w:rsidR="007C23B9" w:rsidRPr="00D53027">
              <w:rPr>
                <w:kern w:val="2"/>
                <w:sz w:val="24"/>
                <w:szCs w:val="24"/>
              </w:rPr>
              <w:softHyphen/>
            </w:r>
            <w:r w:rsidR="00F36DF9" w:rsidRPr="00D53027">
              <w:rPr>
                <w:kern w:val="2"/>
                <w:sz w:val="24"/>
                <w:szCs w:val="24"/>
              </w:rPr>
              <w:t>ных коллективов народного творчества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D53027" w:rsidRDefault="00C25280" w:rsidP="00C2528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D53027">
              <w:rPr>
                <w:kern w:val="2"/>
                <w:sz w:val="24"/>
                <w:szCs w:val="24"/>
              </w:rPr>
              <w:t>Ограничение доступа населения к возмож</w:t>
            </w:r>
            <w:r w:rsidR="007C23B9" w:rsidRPr="00D53027">
              <w:rPr>
                <w:kern w:val="2"/>
                <w:sz w:val="24"/>
                <w:szCs w:val="24"/>
              </w:rPr>
              <w:softHyphen/>
            </w:r>
            <w:r w:rsidR="00F36DF9" w:rsidRPr="00D53027">
              <w:rPr>
                <w:kern w:val="2"/>
                <w:sz w:val="24"/>
                <w:szCs w:val="24"/>
              </w:rPr>
              <w:t>ностям принимать участие в культурно-досуговой деятель</w:t>
            </w:r>
            <w:r w:rsidR="007C23B9" w:rsidRPr="00D53027">
              <w:rPr>
                <w:kern w:val="2"/>
                <w:sz w:val="24"/>
                <w:szCs w:val="24"/>
              </w:rPr>
              <w:softHyphen/>
            </w:r>
            <w:r w:rsidR="00F36DF9" w:rsidRPr="00D53027">
              <w:rPr>
                <w:kern w:val="2"/>
                <w:sz w:val="24"/>
                <w:szCs w:val="24"/>
              </w:rPr>
              <w:t>нос</w:t>
            </w:r>
            <w:r w:rsidR="007C23B9" w:rsidRPr="00D53027">
              <w:rPr>
                <w:kern w:val="2"/>
                <w:sz w:val="24"/>
                <w:szCs w:val="24"/>
              </w:rPr>
              <w:softHyphen/>
            </w:r>
            <w:r w:rsidR="00F36DF9" w:rsidRPr="00D53027">
              <w:rPr>
                <w:kern w:val="2"/>
                <w:sz w:val="24"/>
                <w:szCs w:val="24"/>
              </w:rPr>
              <w:t>ти, сохранять самобытную народ</w:t>
            </w:r>
            <w:r w:rsidR="007C23B9" w:rsidRPr="00D53027">
              <w:rPr>
                <w:kern w:val="2"/>
                <w:sz w:val="24"/>
                <w:szCs w:val="24"/>
              </w:rPr>
              <w:softHyphen/>
            </w:r>
            <w:r w:rsidR="00F36DF9" w:rsidRPr="00D53027">
              <w:rPr>
                <w:kern w:val="2"/>
                <w:sz w:val="24"/>
                <w:szCs w:val="24"/>
              </w:rPr>
              <w:t>ную культуру, разви</w:t>
            </w:r>
            <w:r w:rsidR="007C23B9" w:rsidRPr="00D53027">
              <w:rPr>
                <w:kern w:val="2"/>
                <w:sz w:val="24"/>
                <w:szCs w:val="24"/>
              </w:rPr>
              <w:softHyphen/>
            </w:r>
            <w:r w:rsidR="00F36DF9" w:rsidRPr="00D53027">
              <w:rPr>
                <w:kern w:val="2"/>
                <w:sz w:val="24"/>
                <w:szCs w:val="24"/>
              </w:rPr>
              <w:t>вать свои творческие способности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D53027" w:rsidRDefault="00F36DF9" w:rsidP="0001188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D53027">
              <w:rPr>
                <w:kern w:val="2"/>
                <w:sz w:val="24"/>
                <w:szCs w:val="24"/>
              </w:rPr>
              <w:t>Показател</w:t>
            </w:r>
            <w:r w:rsidR="00D53027" w:rsidRPr="00D53027">
              <w:rPr>
                <w:kern w:val="2"/>
                <w:sz w:val="24"/>
                <w:szCs w:val="24"/>
              </w:rPr>
              <w:t>и</w:t>
            </w:r>
            <w:r w:rsidRPr="00D53027">
              <w:rPr>
                <w:kern w:val="2"/>
                <w:sz w:val="24"/>
                <w:szCs w:val="24"/>
              </w:rPr>
              <w:t xml:space="preserve"> </w:t>
            </w:r>
            <w:r w:rsidR="00D53027" w:rsidRPr="00D53027">
              <w:rPr>
                <w:kern w:val="2"/>
                <w:sz w:val="24"/>
                <w:szCs w:val="24"/>
              </w:rPr>
              <w:t xml:space="preserve">1, </w:t>
            </w:r>
            <w:r w:rsidR="00D53027" w:rsidRPr="00011888">
              <w:rPr>
                <w:kern w:val="2"/>
                <w:sz w:val="24"/>
                <w:szCs w:val="24"/>
              </w:rPr>
              <w:t>1.</w:t>
            </w:r>
            <w:r w:rsidR="00011888" w:rsidRPr="00011888">
              <w:rPr>
                <w:kern w:val="2"/>
                <w:sz w:val="24"/>
                <w:szCs w:val="24"/>
              </w:rPr>
              <w:t>1</w:t>
            </w:r>
            <w:r w:rsidR="00D53027" w:rsidRPr="00011888">
              <w:rPr>
                <w:kern w:val="2"/>
                <w:sz w:val="24"/>
                <w:szCs w:val="24"/>
              </w:rPr>
              <w:t>, 1.</w:t>
            </w:r>
            <w:r w:rsidR="00011888" w:rsidRPr="00011888">
              <w:rPr>
                <w:kern w:val="2"/>
                <w:sz w:val="24"/>
                <w:szCs w:val="24"/>
              </w:rPr>
              <w:t>2</w:t>
            </w:r>
            <w:r w:rsidR="00D53027" w:rsidRPr="00011888">
              <w:rPr>
                <w:kern w:val="2"/>
                <w:sz w:val="24"/>
                <w:szCs w:val="24"/>
              </w:rPr>
              <w:t>, 1.</w:t>
            </w:r>
            <w:r w:rsidR="00011888" w:rsidRPr="00011888">
              <w:rPr>
                <w:kern w:val="2"/>
                <w:sz w:val="24"/>
                <w:szCs w:val="24"/>
              </w:rPr>
              <w:t>3</w:t>
            </w:r>
            <w:r w:rsidR="00D53027" w:rsidRPr="00011888">
              <w:rPr>
                <w:kern w:val="2"/>
                <w:sz w:val="24"/>
                <w:szCs w:val="24"/>
              </w:rPr>
              <w:t>, 1.</w:t>
            </w:r>
            <w:r w:rsidR="00011888" w:rsidRPr="00011888">
              <w:rPr>
                <w:kern w:val="2"/>
                <w:sz w:val="24"/>
                <w:szCs w:val="24"/>
              </w:rPr>
              <w:t>4</w:t>
            </w:r>
          </w:p>
        </w:tc>
      </w:tr>
      <w:tr w:rsidR="00F36DF9" w:rsidRPr="001625DD" w:rsidTr="002D22FC">
        <w:tc>
          <w:tcPr>
            <w:tcW w:w="14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1625DD" w:rsidRDefault="00D05148" w:rsidP="00FD4E8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1625DD">
              <w:rPr>
                <w:kern w:val="2"/>
                <w:sz w:val="24"/>
                <w:szCs w:val="24"/>
                <w:lang w:val="en-US"/>
              </w:rPr>
              <w:t>II</w:t>
            </w:r>
            <w:r w:rsidR="00F36DF9" w:rsidRPr="001625DD">
              <w:rPr>
                <w:kern w:val="2"/>
                <w:sz w:val="24"/>
                <w:szCs w:val="24"/>
              </w:rPr>
              <w:t xml:space="preserve">. Подпрограмма «Обеспечение реализации </w:t>
            </w:r>
            <w:r w:rsidRPr="001625DD">
              <w:rPr>
                <w:kern w:val="2"/>
                <w:sz w:val="24"/>
                <w:szCs w:val="24"/>
              </w:rPr>
              <w:t>муниципальной</w:t>
            </w:r>
            <w:r w:rsidR="00F36DF9" w:rsidRPr="001625DD">
              <w:rPr>
                <w:kern w:val="2"/>
                <w:sz w:val="24"/>
                <w:szCs w:val="24"/>
              </w:rPr>
              <w:t xml:space="preserve"> программы </w:t>
            </w:r>
            <w:r w:rsidR="002D22FC">
              <w:rPr>
                <w:kern w:val="2"/>
                <w:sz w:val="24"/>
                <w:szCs w:val="24"/>
              </w:rPr>
              <w:t>Федосеевского сельского поселения</w:t>
            </w:r>
            <w:r w:rsidR="00F36DF9" w:rsidRPr="001625DD">
              <w:rPr>
                <w:kern w:val="2"/>
                <w:sz w:val="24"/>
                <w:szCs w:val="24"/>
              </w:rPr>
              <w:t xml:space="preserve"> «Развитие культуры </w:t>
            </w:r>
            <w:r w:rsidR="002D22FC">
              <w:rPr>
                <w:kern w:val="2"/>
                <w:sz w:val="24"/>
                <w:szCs w:val="24"/>
              </w:rPr>
              <w:t>Федосеевского сельского поселения</w:t>
            </w:r>
            <w:r w:rsidR="00F36DF9" w:rsidRPr="001625DD">
              <w:rPr>
                <w:kern w:val="2"/>
                <w:sz w:val="24"/>
                <w:szCs w:val="24"/>
              </w:rPr>
              <w:t>»</w:t>
            </w:r>
          </w:p>
        </w:tc>
      </w:tr>
      <w:tr w:rsidR="00F36DF9" w:rsidRPr="001625DD" w:rsidTr="002D22FC">
        <w:tc>
          <w:tcPr>
            <w:tcW w:w="14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1625DD" w:rsidRDefault="000D6CE8" w:rsidP="00FD4E8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1625DD">
              <w:rPr>
                <w:kern w:val="2"/>
                <w:sz w:val="24"/>
                <w:szCs w:val="24"/>
              </w:rPr>
              <w:t>2</w:t>
            </w:r>
            <w:r w:rsidR="00F36DF9" w:rsidRPr="001625DD">
              <w:rPr>
                <w:kern w:val="2"/>
                <w:sz w:val="24"/>
                <w:szCs w:val="24"/>
              </w:rPr>
              <w:t xml:space="preserve">. Цель подпрограммы </w:t>
            </w:r>
            <w:r w:rsidRPr="001625DD">
              <w:rPr>
                <w:kern w:val="2"/>
                <w:sz w:val="24"/>
                <w:szCs w:val="24"/>
              </w:rPr>
              <w:t>2</w:t>
            </w:r>
            <w:r w:rsidR="00F36DF9" w:rsidRPr="001625DD">
              <w:rPr>
                <w:kern w:val="2"/>
                <w:sz w:val="24"/>
                <w:szCs w:val="24"/>
              </w:rPr>
              <w:t xml:space="preserve"> «Создание условий для реализации </w:t>
            </w:r>
            <w:r w:rsidRPr="001625DD">
              <w:rPr>
                <w:kern w:val="2"/>
                <w:sz w:val="24"/>
                <w:szCs w:val="24"/>
              </w:rPr>
              <w:t>муниципальной</w:t>
            </w:r>
            <w:r w:rsidR="00F36DF9" w:rsidRPr="001625DD">
              <w:rPr>
                <w:kern w:val="2"/>
                <w:sz w:val="24"/>
                <w:szCs w:val="24"/>
              </w:rPr>
              <w:t xml:space="preserve"> программы </w:t>
            </w:r>
            <w:r w:rsidR="00DA5A08">
              <w:rPr>
                <w:kern w:val="2"/>
                <w:sz w:val="24"/>
                <w:szCs w:val="24"/>
              </w:rPr>
              <w:t>Федосеевского сельского поселения</w:t>
            </w:r>
            <w:r w:rsidR="00F36DF9" w:rsidRPr="001625DD">
              <w:rPr>
                <w:kern w:val="2"/>
                <w:sz w:val="24"/>
                <w:szCs w:val="24"/>
              </w:rPr>
              <w:t xml:space="preserve"> «Развитие культуры </w:t>
            </w:r>
            <w:r w:rsidR="00DA5A08">
              <w:rPr>
                <w:kern w:val="2"/>
                <w:sz w:val="24"/>
                <w:szCs w:val="24"/>
              </w:rPr>
              <w:t>Федосеевского сельского поселения</w:t>
            </w:r>
            <w:r w:rsidR="00F36DF9" w:rsidRPr="001625DD">
              <w:rPr>
                <w:kern w:val="2"/>
                <w:sz w:val="24"/>
                <w:szCs w:val="24"/>
              </w:rPr>
              <w:t>»</w:t>
            </w:r>
          </w:p>
        </w:tc>
      </w:tr>
      <w:tr w:rsidR="00F36DF9" w:rsidRPr="001625DD" w:rsidTr="002D22FC">
        <w:tc>
          <w:tcPr>
            <w:tcW w:w="14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1625DD" w:rsidRDefault="000D6CE8" w:rsidP="00FD4E8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1625DD">
              <w:rPr>
                <w:kern w:val="2"/>
                <w:sz w:val="24"/>
                <w:szCs w:val="24"/>
              </w:rPr>
              <w:t>2</w:t>
            </w:r>
            <w:r w:rsidR="00F36DF9" w:rsidRPr="001625DD">
              <w:rPr>
                <w:kern w:val="2"/>
                <w:sz w:val="24"/>
                <w:szCs w:val="24"/>
              </w:rPr>
              <w:t xml:space="preserve">.1. Задача подпрограммы </w:t>
            </w:r>
            <w:r w:rsidRPr="001625DD">
              <w:rPr>
                <w:kern w:val="2"/>
                <w:sz w:val="24"/>
                <w:szCs w:val="24"/>
              </w:rPr>
              <w:t>2</w:t>
            </w:r>
            <w:r w:rsidR="00F36DF9" w:rsidRPr="001625DD">
              <w:rPr>
                <w:kern w:val="2"/>
                <w:sz w:val="24"/>
                <w:szCs w:val="24"/>
              </w:rPr>
              <w:t xml:space="preserve"> «Достижение запланированных результатов, целевого и эффективного расходования финансовых ресурсов, выделяемых на реализацию </w:t>
            </w:r>
            <w:r w:rsidRPr="001625DD">
              <w:rPr>
                <w:kern w:val="2"/>
                <w:sz w:val="24"/>
                <w:szCs w:val="24"/>
              </w:rPr>
              <w:t>муниципальной</w:t>
            </w:r>
            <w:r w:rsidR="00F36DF9" w:rsidRPr="001625DD">
              <w:rPr>
                <w:kern w:val="2"/>
                <w:sz w:val="24"/>
                <w:szCs w:val="24"/>
              </w:rPr>
              <w:t xml:space="preserve"> программы </w:t>
            </w:r>
            <w:r w:rsidR="00DA5A08">
              <w:rPr>
                <w:kern w:val="2"/>
                <w:sz w:val="24"/>
                <w:szCs w:val="24"/>
              </w:rPr>
              <w:t>Федосеевского сельского поселения</w:t>
            </w:r>
            <w:r w:rsidR="00F36DF9" w:rsidRPr="001625DD">
              <w:rPr>
                <w:kern w:val="2"/>
                <w:sz w:val="24"/>
                <w:szCs w:val="24"/>
              </w:rPr>
              <w:t xml:space="preserve"> «Развитие культуры </w:t>
            </w:r>
            <w:r w:rsidR="00DA5A08">
              <w:rPr>
                <w:kern w:val="2"/>
                <w:sz w:val="24"/>
                <w:szCs w:val="24"/>
              </w:rPr>
              <w:t>Федосеевского сельского поселения</w:t>
            </w:r>
            <w:r w:rsidR="00F36DF9" w:rsidRPr="001625DD">
              <w:rPr>
                <w:kern w:val="2"/>
                <w:sz w:val="24"/>
                <w:szCs w:val="24"/>
              </w:rPr>
              <w:t>»</w:t>
            </w:r>
          </w:p>
        </w:tc>
      </w:tr>
      <w:tr w:rsidR="00C25280" w:rsidRPr="001625DD" w:rsidTr="002D22FC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80" w:rsidRPr="001625DD" w:rsidRDefault="00C25280" w:rsidP="00B9116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1625DD">
              <w:rPr>
                <w:kern w:val="2"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80" w:rsidRPr="001625DD" w:rsidRDefault="00C25280" w:rsidP="00B9116C">
            <w:pPr>
              <w:autoSpaceDE w:val="0"/>
              <w:autoSpaceDN w:val="0"/>
              <w:adjustRightInd w:val="0"/>
              <w:spacing w:line="223" w:lineRule="auto"/>
              <w:rPr>
                <w:bCs/>
                <w:kern w:val="2"/>
                <w:sz w:val="24"/>
                <w:szCs w:val="24"/>
              </w:rPr>
            </w:pPr>
            <w:r w:rsidRPr="001625DD">
              <w:rPr>
                <w:kern w:val="2"/>
                <w:sz w:val="24"/>
                <w:szCs w:val="24"/>
                <w:lang w:eastAsia="en-US"/>
              </w:rPr>
              <w:t xml:space="preserve">Основное мероприятие </w:t>
            </w:r>
            <w:r>
              <w:rPr>
                <w:bCs/>
                <w:kern w:val="2"/>
                <w:sz w:val="24"/>
                <w:szCs w:val="24"/>
              </w:rPr>
              <w:t>2</w:t>
            </w:r>
            <w:r w:rsidRPr="001625DD">
              <w:rPr>
                <w:bCs/>
                <w:kern w:val="2"/>
                <w:sz w:val="24"/>
                <w:szCs w:val="24"/>
              </w:rPr>
              <w:t>.1. Р</w:t>
            </w:r>
            <w:r w:rsidRPr="001625DD">
              <w:rPr>
                <w:kern w:val="2"/>
                <w:sz w:val="24"/>
                <w:szCs w:val="24"/>
              </w:rPr>
              <w:t xml:space="preserve">асходы на содержание </w:t>
            </w:r>
            <w:r w:rsidR="00DA5A08">
              <w:rPr>
                <w:kern w:val="2"/>
                <w:sz w:val="24"/>
                <w:szCs w:val="24"/>
              </w:rPr>
              <w:t>МБУК «Федосеевский СДК»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80" w:rsidRPr="001625DD" w:rsidRDefault="00DA5A08" w:rsidP="00B9116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МБУК «Федосеевский СДК»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80" w:rsidRPr="001625DD" w:rsidRDefault="00C25280" w:rsidP="00B9116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1625DD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80" w:rsidRPr="001625DD" w:rsidRDefault="00C25280" w:rsidP="00B9116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1625DD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80" w:rsidRPr="001625DD" w:rsidRDefault="00C25280" w:rsidP="00B9116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</w:t>
            </w:r>
            <w:r w:rsidRPr="001625DD">
              <w:rPr>
                <w:kern w:val="2"/>
                <w:sz w:val="24"/>
                <w:szCs w:val="24"/>
              </w:rPr>
              <w:t>оздание эффективной системы управления реализацией муниципальной программы, реализация в полном объеме мероприятий мун</w:t>
            </w:r>
            <w:r>
              <w:rPr>
                <w:kern w:val="2"/>
                <w:sz w:val="24"/>
                <w:szCs w:val="24"/>
              </w:rPr>
              <w:t>и</w:t>
            </w:r>
            <w:r w:rsidRPr="001625DD">
              <w:rPr>
                <w:kern w:val="2"/>
                <w:sz w:val="24"/>
                <w:szCs w:val="24"/>
              </w:rPr>
              <w:t>ципальной программы, достижение ее целей и задач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80" w:rsidRPr="001625DD" w:rsidRDefault="00C25280" w:rsidP="00B9116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</w:t>
            </w:r>
            <w:r w:rsidRPr="001625DD">
              <w:rPr>
                <w:kern w:val="2"/>
                <w:sz w:val="24"/>
                <w:szCs w:val="24"/>
              </w:rPr>
              <w:t>тсутствие эффек</w:t>
            </w:r>
            <w:r w:rsidRPr="001625DD">
              <w:rPr>
                <w:kern w:val="2"/>
                <w:sz w:val="24"/>
                <w:szCs w:val="24"/>
              </w:rPr>
              <w:softHyphen/>
              <w:t>тивной системы управления реализа</w:t>
            </w:r>
            <w:r w:rsidRPr="001625DD">
              <w:rPr>
                <w:kern w:val="2"/>
                <w:sz w:val="24"/>
                <w:szCs w:val="24"/>
              </w:rPr>
              <w:softHyphen/>
              <w:t>цией муниципальной программы, реализа</w:t>
            </w:r>
            <w:r w:rsidRPr="001625DD">
              <w:rPr>
                <w:kern w:val="2"/>
                <w:sz w:val="24"/>
                <w:szCs w:val="24"/>
              </w:rPr>
              <w:softHyphen/>
              <w:t xml:space="preserve">ция не в полном объеме мероприятий муниципальной программы, </w:t>
            </w:r>
            <w:r w:rsidRPr="001625DD">
              <w:rPr>
                <w:spacing w:val="-6"/>
                <w:kern w:val="2"/>
                <w:sz w:val="24"/>
                <w:szCs w:val="24"/>
              </w:rPr>
              <w:t>недости</w:t>
            </w:r>
            <w:r w:rsidRPr="001625DD">
              <w:rPr>
                <w:spacing w:val="-6"/>
                <w:kern w:val="2"/>
                <w:sz w:val="24"/>
                <w:szCs w:val="24"/>
              </w:rPr>
              <w:softHyphen/>
              <w:t>жение ее целей и задач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80" w:rsidRPr="001625DD" w:rsidRDefault="00C25280" w:rsidP="00B9116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1625DD">
              <w:rPr>
                <w:kern w:val="2"/>
                <w:sz w:val="24"/>
                <w:szCs w:val="24"/>
              </w:rPr>
              <w:t>Показатель</w:t>
            </w:r>
            <w:r w:rsidRPr="001625DD">
              <w:rPr>
                <w:bCs/>
                <w:kern w:val="2"/>
                <w:sz w:val="24"/>
                <w:szCs w:val="24"/>
              </w:rPr>
              <w:t xml:space="preserve"> 2.1</w:t>
            </w:r>
          </w:p>
        </w:tc>
      </w:tr>
    </w:tbl>
    <w:p w:rsidR="00C25280" w:rsidRDefault="00C25280" w:rsidP="00F36DF9">
      <w:pPr>
        <w:rPr>
          <w:sz w:val="2"/>
          <w:szCs w:val="2"/>
        </w:rPr>
      </w:pPr>
    </w:p>
    <w:p w:rsidR="00C25280" w:rsidRDefault="00C25280" w:rsidP="00F36DF9">
      <w:pPr>
        <w:rPr>
          <w:sz w:val="2"/>
          <w:szCs w:val="2"/>
        </w:rPr>
      </w:pPr>
    </w:p>
    <w:p w:rsidR="00C25280" w:rsidRDefault="00C25280" w:rsidP="00F36DF9">
      <w:pPr>
        <w:rPr>
          <w:sz w:val="2"/>
          <w:szCs w:val="2"/>
        </w:rPr>
      </w:pPr>
    </w:p>
    <w:p w:rsidR="00C25280" w:rsidRDefault="00C25280" w:rsidP="00F36DF9">
      <w:pPr>
        <w:rPr>
          <w:sz w:val="2"/>
          <w:szCs w:val="2"/>
        </w:rPr>
      </w:pPr>
    </w:p>
    <w:p w:rsidR="00C25280" w:rsidRDefault="00C25280" w:rsidP="00F36DF9">
      <w:pPr>
        <w:rPr>
          <w:sz w:val="2"/>
          <w:szCs w:val="2"/>
        </w:rPr>
      </w:pPr>
    </w:p>
    <w:p w:rsidR="00F36DF9" w:rsidRPr="00320605" w:rsidRDefault="00F36DF9" w:rsidP="00C25280">
      <w:pPr>
        <w:pageBreakBefore/>
        <w:tabs>
          <w:tab w:val="left" w:pos="9610"/>
        </w:tabs>
        <w:autoSpaceDE w:val="0"/>
        <w:autoSpaceDN w:val="0"/>
        <w:adjustRightInd w:val="0"/>
        <w:ind w:left="8364"/>
        <w:jc w:val="center"/>
        <w:rPr>
          <w:kern w:val="2"/>
          <w:sz w:val="28"/>
          <w:szCs w:val="28"/>
          <w:lang w:eastAsia="en-US"/>
        </w:rPr>
      </w:pPr>
      <w:r w:rsidRPr="00320605">
        <w:rPr>
          <w:kern w:val="2"/>
          <w:sz w:val="28"/>
          <w:szCs w:val="28"/>
          <w:lang w:eastAsia="en-US"/>
        </w:rPr>
        <w:lastRenderedPageBreak/>
        <w:t xml:space="preserve">Приложение № </w:t>
      </w:r>
      <w:r w:rsidR="00F03AAE">
        <w:rPr>
          <w:kern w:val="2"/>
          <w:sz w:val="28"/>
          <w:szCs w:val="28"/>
          <w:lang w:eastAsia="en-US"/>
        </w:rPr>
        <w:t>3</w:t>
      </w:r>
    </w:p>
    <w:p w:rsidR="00F20C35" w:rsidRPr="00320605" w:rsidRDefault="00F20C35" w:rsidP="000010DD">
      <w:pPr>
        <w:tabs>
          <w:tab w:val="left" w:pos="9610"/>
        </w:tabs>
        <w:autoSpaceDE w:val="0"/>
        <w:autoSpaceDN w:val="0"/>
        <w:adjustRightInd w:val="0"/>
        <w:ind w:left="8364"/>
        <w:jc w:val="center"/>
        <w:rPr>
          <w:kern w:val="2"/>
          <w:sz w:val="28"/>
          <w:szCs w:val="28"/>
        </w:rPr>
      </w:pPr>
      <w:r w:rsidRPr="00320605">
        <w:rPr>
          <w:kern w:val="2"/>
          <w:sz w:val="28"/>
          <w:szCs w:val="28"/>
        </w:rPr>
        <w:t xml:space="preserve">к муниципальной программе </w:t>
      </w:r>
      <w:r w:rsidR="000010DD">
        <w:rPr>
          <w:kern w:val="2"/>
          <w:sz w:val="28"/>
          <w:szCs w:val="28"/>
        </w:rPr>
        <w:t xml:space="preserve">Федосеевского сельского поселения </w:t>
      </w:r>
      <w:r w:rsidRPr="00320605">
        <w:rPr>
          <w:kern w:val="2"/>
          <w:sz w:val="28"/>
          <w:szCs w:val="28"/>
        </w:rPr>
        <w:t xml:space="preserve">«Развитие культуры </w:t>
      </w:r>
      <w:r w:rsidR="000010DD">
        <w:rPr>
          <w:kern w:val="2"/>
          <w:sz w:val="28"/>
          <w:szCs w:val="28"/>
        </w:rPr>
        <w:t>Федосеевского сельского поселения</w:t>
      </w:r>
      <w:r w:rsidRPr="00320605">
        <w:rPr>
          <w:kern w:val="2"/>
          <w:sz w:val="28"/>
          <w:szCs w:val="28"/>
        </w:rPr>
        <w:t>»</w:t>
      </w:r>
    </w:p>
    <w:p w:rsidR="00F36DF9" w:rsidRPr="00320605" w:rsidRDefault="00F36DF9" w:rsidP="00F36DF9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F36DF9" w:rsidRPr="00320605" w:rsidRDefault="00F36DF9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320605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745399" w:rsidRDefault="00F36DF9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745399">
        <w:rPr>
          <w:rFonts w:eastAsia="Calibri"/>
          <w:kern w:val="2"/>
          <w:sz w:val="28"/>
          <w:szCs w:val="28"/>
          <w:lang w:eastAsia="en-US"/>
        </w:rPr>
        <w:t>бюджета</w:t>
      </w:r>
      <w:r w:rsidRPr="0032060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D41160">
        <w:rPr>
          <w:rFonts w:eastAsia="Calibri"/>
          <w:kern w:val="2"/>
          <w:sz w:val="28"/>
          <w:szCs w:val="28"/>
          <w:lang w:eastAsia="en-US"/>
        </w:rPr>
        <w:t>сельск</w:t>
      </w:r>
      <w:r w:rsidR="000010DD">
        <w:rPr>
          <w:rFonts w:eastAsia="Calibri"/>
          <w:kern w:val="2"/>
          <w:sz w:val="28"/>
          <w:szCs w:val="28"/>
          <w:lang w:eastAsia="en-US"/>
        </w:rPr>
        <w:t>ого</w:t>
      </w:r>
      <w:r w:rsidR="00D41160">
        <w:rPr>
          <w:rFonts w:eastAsia="Calibri"/>
          <w:kern w:val="2"/>
          <w:sz w:val="28"/>
          <w:szCs w:val="28"/>
          <w:lang w:eastAsia="en-US"/>
        </w:rPr>
        <w:t xml:space="preserve"> поселени</w:t>
      </w:r>
      <w:r w:rsidR="000010DD">
        <w:rPr>
          <w:rFonts w:eastAsia="Calibri"/>
          <w:kern w:val="2"/>
          <w:sz w:val="28"/>
          <w:szCs w:val="28"/>
          <w:lang w:eastAsia="en-US"/>
        </w:rPr>
        <w:t>я</w:t>
      </w:r>
      <w:r w:rsidR="00D4116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320605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 w:rsidR="00320605" w:rsidRPr="00320605"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320605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 w:rsidR="000010DD">
        <w:rPr>
          <w:kern w:val="2"/>
          <w:sz w:val="28"/>
          <w:szCs w:val="28"/>
        </w:rPr>
        <w:t>Федосеевского сельского поселения</w:t>
      </w:r>
    </w:p>
    <w:p w:rsidR="00F36DF9" w:rsidRPr="00320605" w:rsidRDefault="00F36DF9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320605">
        <w:rPr>
          <w:rFonts w:eastAsia="Calibri"/>
          <w:kern w:val="2"/>
          <w:sz w:val="28"/>
          <w:szCs w:val="28"/>
          <w:lang w:eastAsia="en-US"/>
        </w:rPr>
        <w:t xml:space="preserve">«Развитие культуры </w:t>
      </w:r>
      <w:r w:rsidR="000010DD">
        <w:rPr>
          <w:kern w:val="2"/>
          <w:sz w:val="28"/>
          <w:szCs w:val="28"/>
        </w:rPr>
        <w:t>Федосеевского сельского поселения</w:t>
      </w:r>
      <w:r w:rsidRPr="00320605">
        <w:rPr>
          <w:rFonts w:eastAsia="Calibri"/>
          <w:kern w:val="2"/>
          <w:sz w:val="28"/>
          <w:szCs w:val="28"/>
          <w:lang w:eastAsia="en-US"/>
        </w:rPr>
        <w:t>»</w:t>
      </w:r>
    </w:p>
    <w:p w:rsidR="00F36DF9" w:rsidRPr="00320605" w:rsidRDefault="00F36DF9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6"/>
        <w:gridCol w:w="1195"/>
        <w:gridCol w:w="1202"/>
        <w:gridCol w:w="545"/>
        <w:gridCol w:w="486"/>
        <w:gridCol w:w="770"/>
        <w:gridCol w:w="555"/>
        <w:gridCol w:w="863"/>
        <w:gridCol w:w="730"/>
        <w:gridCol w:w="731"/>
        <w:gridCol w:w="731"/>
        <w:gridCol w:w="730"/>
        <w:gridCol w:w="731"/>
        <w:gridCol w:w="731"/>
        <w:gridCol w:w="730"/>
        <w:gridCol w:w="731"/>
        <w:gridCol w:w="731"/>
        <w:gridCol w:w="730"/>
        <w:gridCol w:w="731"/>
        <w:gridCol w:w="731"/>
      </w:tblGrid>
      <w:tr w:rsidR="000E0044" w:rsidRPr="00EF1C8E" w:rsidTr="00835D64">
        <w:trPr>
          <w:trHeight w:val="244"/>
        </w:trPr>
        <w:tc>
          <w:tcPr>
            <w:tcW w:w="3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44" w:rsidRPr="00EF1C8E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№ п/п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EF1C8E" w:rsidRDefault="000E0044" w:rsidP="00320605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Наименование </w:t>
            </w:r>
            <w:r w:rsidR="00320605" w:rsidRPr="00EF1C8E">
              <w:rPr>
                <w:kern w:val="2"/>
                <w:sz w:val="18"/>
                <w:szCs w:val="18"/>
              </w:rPr>
              <w:t>муниципаль</w:t>
            </w:r>
            <w:r w:rsidR="00C25280">
              <w:rPr>
                <w:kern w:val="2"/>
                <w:sz w:val="18"/>
                <w:szCs w:val="18"/>
              </w:rPr>
              <w:t>-</w:t>
            </w:r>
            <w:r w:rsidR="00320605" w:rsidRPr="00EF1C8E">
              <w:rPr>
                <w:kern w:val="2"/>
                <w:sz w:val="18"/>
                <w:szCs w:val="18"/>
              </w:rPr>
              <w:t>ной</w:t>
            </w:r>
            <w:r w:rsidRPr="00EF1C8E">
              <w:rPr>
                <w:kern w:val="2"/>
                <w:sz w:val="18"/>
                <w:szCs w:val="18"/>
              </w:rPr>
              <w:t xml:space="preserve"> програм</w:t>
            </w:r>
            <w:r w:rsidR="00580ED9" w:rsidRPr="00EF1C8E">
              <w:rPr>
                <w:kern w:val="2"/>
                <w:sz w:val="18"/>
                <w:szCs w:val="18"/>
              </w:rPr>
              <w:softHyphen/>
            </w:r>
            <w:r w:rsidRPr="00EF1C8E">
              <w:rPr>
                <w:kern w:val="2"/>
                <w:sz w:val="18"/>
                <w:szCs w:val="18"/>
              </w:rPr>
              <w:t>мы, подпро</w:t>
            </w:r>
            <w:r w:rsidRPr="00EF1C8E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="00580ED9" w:rsidRPr="00EF1C8E">
              <w:rPr>
                <w:kern w:val="2"/>
                <w:sz w:val="18"/>
                <w:szCs w:val="18"/>
              </w:rPr>
              <w:softHyphen/>
            </w:r>
            <w:r w:rsidRPr="00EF1C8E">
              <w:rPr>
                <w:kern w:val="2"/>
                <w:sz w:val="18"/>
                <w:szCs w:val="18"/>
              </w:rPr>
              <w:t xml:space="preserve">ние основного мероприятия 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EF1C8E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Ответствен</w:t>
            </w:r>
            <w:r w:rsidR="00C25280">
              <w:rPr>
                <w:kern w:val="2"/>
                <w:sz w:val="18"/>
                <w:szCs w:val="18"/>
              </w:rPr>
              <w:t>-</w:t>
            </w:r>
            <w:r w:rsidRPr="00EF1C8E">
              <w:rPr>
                <w:kern w:val="2"/>
                <w:sz w:val="18"/>
                <w:szCs w:val="18"/>
              </w:rPr>
              <w:t>ный</w:t>
            </w:r>
          </w:p>
          <w:p w:rsidR="000E0044" w:rsidRPr="00EF1C8E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исполнитель,</w:t>
            </w:r>
          </w:p>
          <w:p w:rsidR="000E0044" w:rsidRPr="00EF1C8E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соиспол</w:t>
            </w:r>
            <w:r w:rsidR="00C25280">
              <w:rPr>
                <w:kern w:val="2"/>
                <w:sz w:val="18"/>
                <w:szCs w:val="18"/>
              </w:rPr>
              <w:t>-</w:t>
            </w:r>
            <w:r w:rsidRPr="00EF1C8E">
              <w:rPr>
                <w:kern w:val="2"/>
                <w:sz w:val="18"/>
                <w:szCs w:val="18"/>
              </w:rPr>
              <w:t>нитель,</w:t>
            </w:r>
          </w:p>
          <w:p w:rsidR="000E0044" w:rsidRPr="00EF1C8E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EF1C8E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44" w:rsidRPr="00EF1C8E" w:rsidRDefault="000E0044" w:rsidP="000E004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87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EF1C8E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0E0044" w:rsidRPr="00EF1C8E" w:rsidRDefault="00320605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муниципальной</w:t>
            </w:r>
            <w:r w:rsidR="000E0044" w:rsidRPr="00EF1C8E">
              <w:rPr>
                <w:kern w:val="2"/>
                <w:sz w:val="18"/>
                <w:szCs w:val="18"/>
              </w:rPr>
              <w:t xml:space="preserve"> программы (тыс. рублей)</w:t>
            </w:r>
          </w:p>
        </w:tc>
      </w:tr>
      <w:tr w:rsidR="00580ED9" w:rsidRPr="00EF1C8E" w:rsidTr="00835D64">
        <w:trPr>
          <w:trHeight w:val="1155"/>
        </w:trPr>
        <w:tc>
          <w:tcPr>
            <w:tcW w:w="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44" w:rsidRPr="00EF1C8E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44" w:rsidRPr="00EF1C8E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44" w:rsidRPr="00EF1C8E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EF1C8E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EF1C8E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РзПр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EF1C8E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EF1C8E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44" w:rsidRPr="00EF1C8E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EF1C8E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EF1C8E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EF1C8E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EF1C8E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EF1C8E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EF1C8E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EF1C8E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EF1C8E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EF1C8E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EF1C8E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EF1C8E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EF1C8E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580ED9" w:rsidRPr="00EF1C8E" w:rsidRDefault="00580ED9">
      <w:pPr>
        <w:rPr>
          <w:sz w:val="2"/>
          <w:szCs w:val="2"/>
        </w:rPr>
      </w:pPr>
    </w:p>
    <w:tbl>
      <w:tblPr>
        <w:tblW w:w="508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4"/>
        <w:gridCol w:w="1196"/>
        <w:gridCol w:w="1203"/>
        <w:gridCol w:w="526"/>
        <w:gridCol w:w="506"/>
        <w:gridCol w:w="769"/>
        <w:gridCol w:w="567"/>
        <w:gridCol w:w="851"/>
        <w:gridCol w:w="731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</w:tblGrid>
      <w:tr w:rsidR="00835D64" w:rsidRPr="00EF1C8E" w:rsidTr="00BD025D">
        <w:trPr>
          <w:tblHeader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F9" w:rsidRPr="00EF1C8E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EF1C8E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EF1C8E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EF1C8E" w:rsidRDefault="00F36DF9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EF1C8E" w:rsidRDefault="00F36DF9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EF1C8E" w:rsidRDefault="00F36DF9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EF1C8E" w:rsidRDefault="00F36DF9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EF1C8E" w:rsidRDefault="00F36DF9" w:rsidP="00BD025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EF1C8E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EF1C8E" w:rsidRDefault="00F36DF9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EF1C8E" w:rsidRDefault="00F36DF9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EF1C8E" w:rsidRDefault="00F36DF9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EF1C8E" w:rsidRDefault="00F36DF9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EF1C8E" w:rsidRDefault="00F36DF9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EF1C8E" w:rsidRDefault="00F36DF9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EF1C8E" w:rsidRDefault="00F36DF9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EF1C8E" w:rsidRDefault="00F36DF9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EF1C8E" w:rsidRDefault="00F36DF9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EF1C8E" w:rsidRDefault="00F36DF9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EF1C8E" w:rsidRDefault="00F36DF9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EF1C8E" w:rsidRDefault="00F36DF9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20</w:t>
            </w:r>
          </w:p>
        </w:tc>
      </w:tr>
      <w:tr w:rsidR="00D21DFA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DFA" w:rsidRPr="00EF1C8E" w:rsidRDefault="00D21DFA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FA" w:rsidRPr="000010DD" w:rsidRDefault="00D21DFA" w:rsidP="00FD4E8D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0010DD">
              <w:rPr>
                <w:kern w:val="2"/>
                <w:sz w:val="18"/>
                <w:szCs w:val="18"/>
              </w:rPr>
              <w:t>Муниципаль-ная про</w:t>
            </w:r>
            <w:r w:rsidRPr="000010DD">
              <w:rPr>
                <w:kern w:val="2"/>
                <w:sz w:val="18"/>
                <w:szCs w:val="18"/>
              </w:rPr>
              <w:softHyphen/>
              <w:t>грамма Федосеевского сельского поселения «Развитие культуры Федосеевского сельского поселения»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Pr="00EF1C8E" w:rsidRDefault="00D21DFA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всего </w:t>
            </w:r>
          </w:p>
          <w:p w:rsidR="00D21DFA" w:rsidRPr="00EF1C8E" w:rsidRDefault="00D21DFA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Pr="00EF1C8E" w:rsidRDefault="00D21DFA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Pr="00EF1C8E" w:rsidRDefault="00D21DFA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Pr="00EF1C8E" w:rsidRDefault="00D21DFA" w:rsidP="00BD0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EF1C8E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Pr="00EF1C8E" w:rsidRDefault="00D21DFA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Pr="00EF1C8E" w:rsidRDefault="00D21DFA" w:rsidP="00BD025D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15383,6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FA" w:rsidRPr="00EF1C8E" w:rsidRDefault="00D21DFA" w:rsidP="00BD025D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2093,4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FA" w:rsidRPr="00EF1C8E" w:rsidRDefault="00D21DFA" w:rsidP="00BD025D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1112,2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FA" w:rsidRPr="00EF1C8E" w:rsidRDefault="00D21DFA" w:rsidP="00BD025D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1217,8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FA" w:rsidRDefault="00D21DFA" w:rsidP="00D21DFA">
            <w:pPr>
              <w:jc w:val="center"/>
            </w:pPr>
            <w:r w:rsidRPr="005D6C17">
              <w:rPr>
                <w:spacing w:val="-10"/>
                <w:kern w:val="2"/>
                <w:sz w:val="18"/>
                <w:szCs w:val="18"/>
              </w:rPr>
              <w:t>1217,8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FA" w:rsidRDefault="00D21DFA" w:rsidP="00D21DFA">
            <w:pPr>
              <w:jc w:val="center"/>
            </w:pPr>
            <w:r w:rsidRPr="005D6C17">
              <w:rPr>
                <w:spacing w:val="-10"/>
                <w:kern w:val="2"/>
                <w:sz w:val="18"/>
                <w:szCs w:val="18"/>
              </w:rPr>
              <w:t>1217,8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FA" w:rsidRDefault="00D21DFA" w:rsidP="00D21DFA">
            <w:pPr>
              <w:jc w:val="center"/>
            </w:pPr>
            <w:r w:rsidRPr="005D6C17">
              <w:rPr>
                <w:spacing w:val="-10"/>
                <w:kern w:val="2"/>
                <w:sz w:val="18"/>
                <w:szCs w:val="18"/>
              </w:rPr>
              <w:t>1217,8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FA" w:rsidRDefault="00D21DFA" w:rsidP="00D21DFA">
            <w:pPr>
              <w:jc w:val="center"/>
            </w:pPr>
            <w:r w:rsidRPr="005D6C17">
              <w:rPr>
                <w:spacing w:val="-10"/>
                <w:kern w:val="2"/>
                <w:sz w:val="18"/>
                <w:szCs w:val="18"/>
              </w:rPr>
              <w:t>1217,8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FA" w:rsidRDefault="00D21DFA" w:rsidP="00D21DFA">
            <w:pPr>
              <w:jc w:val="center"/>
            </w:pPr>
            <w:r w:rsidRPr="005D6C17">
              <w:rPr>
                <w:spacing w:val="-10"/>
                <w:kern w:val="2"/>
                <w:sz w:val="18"/>
                <w:szCs w:val="18"/>
              </w:rPr>
              <w:t>1217,8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FA" w:rsidRDefault="00D21DFA" w:rsidP="00D21DFA">
            <w:pPr>
              <w:jc w:val="center"/>
            </w:pPr>
            <w:r w:rsidRPr="005D6C17">
              <w:rPr>
                <w:spacing w:val="-10"/>
                <w:kern w:val="2"/>
                <w:sz w:val="18"/>
                <w:szCs w:val="18"/>
              </w:rPr>
              <w:t>1217,8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FA" w:rsidRDefault="00D21DFA" w:rsidP="00D21DFA">
            <w:pPr>
              <w:jc w:val="center"/>
            </w:pPr>
            <w:r w:rsidRPr="005D6C17">
              <w:rPr>
                <w:spacing w:val="-10"/>
                <w:kern w:val="2"/>
                <w:sz w:val="18"/>
                <w:szCs w:val="18"/>
              </w:rPr>
              <w:t>1217,8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FA" w:rsidRDefault="00D21DFA" w:rsidP="00D21DFA">
            <w:pPr>
              <w:jc w:val="center"/>
            </w:pPr>
            <w:r w:rsidRPr="005D6C17">
              <w:rPr>
                <w:spacing w:val="-10"/>
                <w:kern w:val="2"/>
                <w:sz w:val="18"/>
                <w:szCs w:val="18"/>
              </w:rPr>
              <w:t>1217,8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FA" w:rsidRDefault="00D21DFA" w:rsidP="00D21DFA">
            <w:pPr>
              <w:jc w:val="center"/>
            </w:pPr>
            <w:r w:rsidRPr="005D6C17">
              <w:rPr>
                <w:spacing w:val="-10"/>
                <w:kern w:val="2"/>
                <w:sz w:val="18"/>
                <w:szCs w:val="18"/>
              </w:rPr>
              <w:t>1217,8</w:t>
            </w:r>
          </w:p>
        </w:tc>
      </w:tr>
      <w:tr w:rsidR="00D21DFA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DFA" w:rsidRPr="00EF1C8E" w:rsidRDefault="00D21DFA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FA" w:rsidRPr="00EF1C8E" w:rsidRDefault="00D21DFA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Pr="00EF1C8E" w:rsidRDefault="00D21DFA" w:rsidP="000010DD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ответственный исполнитель муниципаль</w:t>
            </w:r>
            <w:r>
              <w:rPr>
                <w:kern w:val="2"/>
                <w:sz w:val="18"/>
                <w:szCs w:val="18"/>
              </w:rPr>
              <w:t>-</w:t>
            </w:r>
            <w:r w:rsidRPr="00EF1C8E">
              <w:rPr>
                <w:kern w:val="2"/>
                <w:sz w:val="18"/>
                <w:szCs w:val="18"/>
              </w:rPr>
              <w:t xml:space="preserve">ной </w:t>
            </w:r>
            <w:r>
              <w:rPr>
                <w:kern w:val="2"/>
                <w:sz w:val="18"/>
                <w:szCs w:val="18"/>
              </w:rPr>
              <w:t>программ-</w:t>
            </w:r>
            <w:r w:rsidRPr="00EF1C8E">
              <w:rPr>
                <w:kern w:val="2"/>
                <w:sz w:val="18"/>
                <w:szCs w:val="18"/>
              </w:rPr>
              <w:t xml:space="preserve">мы – </w:t>
            </w:r>
            <w:r>
              <w:rPr>
                <w:kern w:val="2"/>
                <w:sz w:val="18"/>
                <w:szCs w:val="18"/>
              </w:rPr>
              <w:t>МБУК «Федосеевский СДК»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Pr="00EF1C8E" w:rsidRDefault="00D21DFA" w:rsidP="000010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9</w:t>
            </w:r>
            <w:r>
              <w:rPr>
                <w:kern w:val="2"/>
                <w:sz w:val="18"/>
                <w:szCs w:val="18"/>
              </w:rPr>
              <w:t>51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Pr="00EF1C8E" w:rsidRDefault="00D21DFA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Pr="00EF1C8E" w:rsidRDefault="00D21DFA" w:rsidP="00BD0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EF1C8E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Pr="00EF1C8E" w:rsidRDefault="00D21DFA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Pr="00EF1C8E" w:rsidRDefault="00D21DFA" w:rsidP="00BD025D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15383,6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Pr="00EF1C8E" w:rsidRDefault="00D21DFA" w:rsidP="00BD025D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2093,4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Pr="00EF1C8E" w:rsidRDefault="00D21DFA" w:rsidP="00BD025D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1112</w:t>
            </w:r>
            <w:r w:rsidRPr="00EF1C8E">
              <w:rPr>
                <w:spacing w:val="-10"/>
                <w:kern w:val="2"/>
                <w:sz w:val="18"/>
                <w:szCs w:val="18"/>
              </w:rPr>
              <w:t>,2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Pr="00EF1C8E" w:rsidRDefault="00D21DFA" w:rsidP="00BD025D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1217,8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Default="00D21DFA" w:rsidP="00D21DFA">
            <w:pPr>
              <w:jc w:val="center"/>
            </w:pPr>
            <w:r w:rsidRPr="005D6C17">
              <w:rPr>
                <w:spacing w:val="-10"/>
                <w:kern w:val="2"/>
                <w:sz w:val="18"/>
                <w:szCs w:val="18"/>
              </w:rPr>
              <w:t>1217,8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Default="00D21DFA" w:rsidP="00D21DFA">
            <w:pPr>
              <w:jc w:val="center"/>
            </w:pPr>
            <w:r w:rsidRPr="005D6C17">
              <w:rPr>
                <w:spacing w:val="-10"/>
                <w:kern w:val="2"/>
                <w:sz w:val="18"/>
                <w:szCs w:val="18"/>
              </w:rPr>
              <w:t>1217,8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Default="00D21DFA" w:rsidP="00D21DFA">
            <w:pPr>
              <w:jc w:val="center"/>
            </w:pPr>
            <w:r w:rsidRPr="005D6C17">
              <w:rPr>
                <w:spacing w:val="-10"/>
                <w:kern w:val="2"/>
                <w:sz w:val="18"/>
                <w:szCs w:val="18"/>
              </w:rPr>
              <w:t>1217,8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Default="00D21DFA" w:rsidP="00D21DFA">
            <w:pPr>
              <w:jc w:val="center"/>
            </w:pPr>
            <w:r w:rsidRPr="005D6C17">
              <w:rPr>
                <w:spacing w:val="-10"/>
                <w:kern w:val="2"/>
                <w:sz w:val="18"/>
                <w:szCs w:val="18"/>
              </w:rPr>
              <w:t>1217,8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Default="00D21DFA" w:rsidP="00D21DFA">
            <w:pPr>
              <w:jc w:val="center"/>
            </w:pPr>
            <w:r w:rsidRPr="005D6C17">
              <w:rPr>
                <w:spacing w:val="-10"/>
                <w:kern w:val="2"/>
                <w:sz w:val="18"/>
                <w:szCs w:val="18"/>
              </w:rPr>
              <w:t>1217,8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Default="00D21DFA" w:rsidP="00D21DFA">
            <w:pPr>
              <w:jc w:val="center"/>
            </w:pPr>
            <w:r w:rsidRPr="005D6C17">
              <w:rPr>
                <w:spacing w:val="-10"/>
                <w:kern w:val="2"/>
                <w:sz w:val="18"/>
                <w:szCs w:val="18"/>
              </w:rPr>
              <w:t>1217,8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Default="00D21DFA" w:rsidP="00D21DFA">
            <w:pPr>
              <w:jc w:val="center"/>
            </w:pPr>
            <w:r w:rsidRPr="005D6C17">
              <w:rPr>
                <w:spacing w:val="-10"/>
                <w:kern w:val="2"/>
                <w:sz w:val="18"/>
                <w:szCs w:val="18"/>
              </w:rPr>
              <w:t>1217,8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Default="00D21DFA" w:rsidP="00D21DFA">
            <w:pPr>
              <w:jc w:val="center"/>
            </w:pPr>
            <w:r w:rsidRPr="005D6C17">
              <w:rPr>
                <w:spacing w:val="-10"/>
                <w:kern w:val="2"/>
                <w:sz w:val="18"/>
                <w:szCs w:val="18"/>
              </w:rPr>
              <w:t>1217,8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Default="00D21DFA" w:rsidP="00D21DFA">
            <w:pPr>
              <w:jc w:val="center"/>
            </w:pPr>
            <w:r w:rsidRPr="005D6C17">
              <w:rPr>
                <w:spacing w:val="-10"/>
                <w:kern w:val="2"/>
                <w:sz w:val="18"/>
                <w:szCs w:val="18"/>
              </w:rPr>
              <w:t>1217,8</w:t>
            </w:r>
          </w:p>
        </w:tc>
      </w:tr>
      <w:tr w:rsidR="00D21DFA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DFA" w:rsidRPr="00EF1C8E" w:rsidRDefault="00D21DFA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FA" w:rsidRPr="00EF1C8E" w:rsidRDefault="00D21DFA" w:rsidP="00EA447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Подпро</w:t>
            </w:r>
            <w:r w:rsidRPr="00EF1C8E">
              <w:rPr>
                <w:kern w:val="2"/>
                <w:sz w:val="18"/>
                <w:szCs w:val="18"/>
              </w:rPr>
              <w:softHyphen/>
              <w:t>грамма «Развитие культуры»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Pr="00EF1C8E" w:rsidRDefault="00D21DFA" w:rsidP="00EA447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всего </w:t>
            </w:r>
          </w:p>
          <w:p w:rsidR="00D21DFA" w:rsidRPr="00EF1C8E" w:rsidRDefault="00D21DFA" w:rsidP="00EA447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Pr="00EF1C8E" w:rsidRDefault="00D21DFA" w:rsidP="00BD025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Pr="00EF1C8E" w:rsidRDefault="00D21DFA" w:rsidP="00BD025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Pr="00EF1C8E" w:rsidRDefault="00D21DFA" w:rsidP="00BD025D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EF1C8E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Pr="00EF1C8E" w:rsidRDefault="00D21DFA" w:rsidP="00BD025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Default="00D21DFA" w:rsidP="00D21DFA">
            <w:pPr>
              <w:jc w:val="center"/>
            </w:pPr>
            <w:r w:rsidRPr="00447E2C">
              <w:rPr>
                <w:spacing w:val="-10"/>
                <w:kern w:val="2"/>
                <w:sz w:val="18"/>
                <w:szCs w:val="18"/>
              </w:rPr>
              <w:t>15383,6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Default="00D21DFA" w:rsidP="00D21DFA">
            <w:pPr>
              <w:jc w:val="center"/>
            </w:pPr>
            <w:r w:rsidRPr="00D10B7C">
              <w:rPr>
                <w:spacing w:val="-10"/>
                <w:kern w:val="2"/>
                <w:sz w:val="18"/>
                <w:szCs w:val="18"/>
              </w:rPr>
              <w:t>2093,4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Default="00D21DFA" w:rsidP="00D21DFA">
            <w:pPr>
              <w:jc w:val="center"/>
            </w:pPr>
            <w:r w:rsidRPr="00C260CE">
              <w:rPr>
                <w:spacing w:val="-10"/>
                <w:kern w:val="2"/>
                <w:sz w:val="18"/>
                <w:szCs w:val="18"/>
              </w:rPr>
              <w:t>1112,2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Default="00D21DFA" w:rsidP="00D21DFA">
            <w:pPr>
              <w:jc w:val="center"/>
            </w:pPr>
            <w:r w:rsidRPr="00F804C2">
              <w:rPr>
                <w:spacing w:val="-10"/>
                <w:kern w:val="2"/>
                <w:sz w:val="18"/>
                <w:szCs w:val="18"/>
              </w:rPr>
              <w:t>1217,8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Default="00D21DFA" w:rsidP="00D21DFA">
            <w:pPr>
              <w:jc w:val="center"/>
            </w:pPr>
            <w:r w:rsidRPr="00F804C2">
              <w:rPr>
                <w:spacing w:val="-10"/>
                <w:kern w:val="2"/>
                <w:sz w:val="18"/>
                <w:szCs w:val="18"/>
              </w:rPr>
              <w:t>1217,8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Default="00D21DFA" w:rsidP="00D21DFA">
            <w:pPr>
              <w:jc w:val="center"/>
            </w:pPr>
            <w:r w:rsidRPr="00F804C2">
              <w:rPr>
                <w:spacing w:val="-10"/>
                <w:kern w:val="2"/>
                <w:sz w:val="18"/>
                <w:szCs w:val="18"/>
              </w:rPr>
              <w:t>1217,8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Default="00D21DFA" w:rsidP="00D21DFA">
            <w:pPr>
              <w:jc w:val="center"/>
            </w:pPr>
            <w:r w:rsidRPr="00F804C2">
              <w:rPr>
                <w:spacing w:val="-10"/>
                <w:kern w:val="2"/>
                <w:sz w:val="18"/>
                <w:szCs w:val="18"/>
              </w:rPr>
              <w:t>1217,8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Default="00D21DFA" w:rsidP="00D21DFA">
            <w:pPr>
              <w:jc w:val="center"/>
            </w:pPr>
            <w:r w:rsidRPr="00F804C2">
              <w:rPr>
                <w:spacing w:val="-10"/>
                <w:kern w:val="2"/>
                <w:sz w:val="18"/>
                <w:szCs w:val="18"/>
              </w:rPr>
              <w:t>1217,8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Default="00D21DFA" w:rsidP="00D21DFA">
            <w:pPr>
              <w:jc w:val="center"/>
            </w:pPr>
            <w:r w:rsidRPr="00F804C2">
              <w:rPr>
                <w:spacing w:val="-10"/>
                <w:kern w:val="2"/>
                <w:sz w:val="18"/>
                <w:szCs w:val="18"/>
              </w:rPr>
              <w:t>1217,8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Default="00D21DFA" w:rsidP="00D21DFA">
            <w:pPr>
              <w:jc w:val="center"/>
            </w:pPr>
            <w:r w:rsidRPr="00F804C2">
              <w:rPr>
                <w:spacing w:val="-10"/>
                <w:kern w:val="2"/>
                <w:sz w:val="18"/>
                <w:szCs w:val="18"/>
              </w:rPr>
              <w:t>1217,8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Default="00D21DFA" w:rsidP="00D21DFA">
            <w:pPr>
              <w:jc w:val="center"/>
            </w:pPr>
            <w:r w:rsidRPr="00F804C2">
              <w:rPr>
                <w:spacing w:val="-10"/>
                <w:kern w:val="2"/>
                <w:sz w:val="18"/>
                <w:szCs w:val="18"/>
              </w:rPr>
              <w:t>1217,8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Default="00D21DFA" w:rsidP="00D21DFA">
            <w:pPr>
              <w:jc w:val="center"/>
            </w:pPr>
            <w:r w:rsidRPr="00F804C2">
              <w:rPr>
                <w:spacing w:val="-10"/>
                <w:kern w:val="2"/>
                <w:sz w:val="18"/>
                <w:szCs w:val="18"/>
              </w:rPr>
              <w:t>1217,8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Default="00D21DFA" w:rsidP="00D21DFA">
            <w:pPr>
              <w:jc w:val="center"/>
            </w:pPr>
            <w:r w:rsidRPr="00F804C2">
              <w:rPr>
                <w:spacing w:val="-10"/>
                <w:kern w:val="2"/>
                <w:sz w:val="18"/>
                <w:szCs w:val="18"/>
              </w:rPr>
              <w:t>1217,8</w:t>
            </w:r>
          </w:p>
        </w:tc>
      </w:tr>
      <w:tr w:rsidR="00D21DFA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DFA" w:rsidRPr="00EF1C8E" w:rsidRDefault="00D21DFA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FA" w:rsidRPr="00EF1C8E" w:rsidRDefault="00D21DFA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Pr="00EF1C8E" w:rsidRDefault="00D21DFA" w:rsidP="00835D64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МБУК «Федосеевский СДК»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Pr="00EF1C8E" w:rsidRDefault="00D21DFA" w:rsidP="000C7C0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9</w:t>
            </w:r>
            <w:r>
              <w:rPr>
                <w:kern w:val="2"/>
                <w:sz w:val="18"/>
                <w:szCs w:val="18"/>
              </w:rPr>
              <w:t>51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Pr="00EF1C8E" w:rsidRDefault="00D21DFA" w:rsidP="00BD025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Pr="00EF1C8E" w:rsidRDefault="00D21DFA" w:rsidP="00BD025D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EF1C8E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Pr="00EF1C8E" w:rsidRDefault="00D21DFA" w:rsidP="00BD025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Default="00D21DFA" w:rsidP="00D21DFA">
            <w:pPr>
              <w:jc w:val="center"/>
            </w:pPr>
            <w:r w:rsidRPr="00447E2C">
              <w:rPr>
                <w:spacing w:val="-10"/>
                <w:kern w:val="2"/>
                <w:sz w:val="18"/>
                <w:szCs w:val="18"/>
              </w:rPr>
              <w:t>15383,6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Default="00D21DFA" w:rsidP="00D21DFA">
            <w:pPr>
              <w:jc w:val="center"/>
            </w:pPr>
            <w:r w:rsidRPr="00D10B7C">
              <w:rPr>
                <w:spacing w:val="-10"/>
                <w:kern w:val="2"/>
                <w:sz w:val="18"/>
                <w:szCs w:val="18"/>
              </w:rPr>
              <w:t>2093,4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Default="00D21DFA" w:rsidP="00D21DFA">
            <w:pPr>
              <w:jc w:val="center"/>
            </w:pPr>
            <w:r w:rsidRPr="00C260CE">
              <w:rPr>
                <w:spacing w:val="-10"/>
                <w:kern w:val="2"/>
                <w:sz w:val="18"/>
                <w:szCs w:val="18"/>
              </w:rPr>
              <w:t>1112,2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Default="00D21DFA" w:rsidP="00D21DFA">
            <w:pPr>
              <w:jc w:val="center"/>
            </w:pPr>
            <w:r w:rsidRPr="00F804C2">
              <w:rPr>
                <w:spacing w:val="-10"/>
                <w:kern w:val="2"/>
                <w:sz w:val="18"/>
                <w:szCs w:val="18"/>
              </w:rPr>
              <w:t>1217,8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Default="00D21DFA" w:rsidP="00D21DFA">
            <w:pPr>
              <w:jc w:val="center"/>
            </w:pPr>
            <w:r w:rsidRPr="00F804C2">
              <w:rPr>
                <w:spacing w:val="-10"/>
                <w:kern w:val="2"/>
                <w:sz w:val="18"/>
                <w:szCs w:val="18"/>
              </w:rPr>
              <w:t>1217,8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Default="00D21DFA" w:rsidP="00D21DFA">
            <w:pPr>
              <w:jc w:val="center"/>
            </w:pPr>
            <w:r w:rsidRPr="00F804C2">
              <w:rPr>
                <w:spacing w:val="-10"/>
                <w:kern w:val="2"/>
                <w:sz w:val="18"/>
                <w:szCs w:val="18"/>
              </w:rPr>
              <w:t>1217,8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Default="00D21DFA" w:rsidP="00D21DFA">
            <w:pPr>
              <w:jc w:val="center"/>
            </w:pPr>
            <w:r w:rsidRPr="00F804C2">
              <w:rPr>
                <w:spacing w:val="-10"/>
                <w:kern w:val="2"/>
                <w:sz w:val="18"/>
                <w:szCs w:val="18"/>
              </w:rPr>
              <w:t>1217,8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Default="00D21DFA" w:rsidP="00D21DFA">
            <w:pPr>
              <w:jc w:val="center"/>
            </w:pPr>
            <w:r w:rsidRPr="00F804C2">
              <w:rPr>
                <w:spacing w:val="-10"/>
                <w:kern w:val="2"/>
                <w:sz w:val="18"/>
                <w:szCs w:val="18"/>
              </w:rPr>
              <w:t>1217,8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Default="00D21DFA" w:rsidP="00D21DFA">
            <w:pPr>
              <w:jc w:val="center"/>
            </w:pPr>
            <w:r w:rsidRPr="00F804C2">
              <w:rPr>
                <w:spacing w:val="-10"/>
                <w:kern w:val="2"/>
                <w:sz w:val="18"/>
                <w:szCs w:val="18"/>
              </w:rPr>
              <w:t>1217,8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Default="00D21DFA" w:rsidP="00D21DFA">
            <w:pPr>
              <w:jc w:val="center"/>
            </w:pPr>
            <w:r w:rsidRPr="00F804C2">
              <w:rPr>
                <w:spacing w:val="-10"/>
                <w:kern w:val="2"/>
                <w:sz w:val="18"/>
                <w:szCs w:val="18"/>
              </w:rPr>
              <w:t>1217,8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Default="00D21DFA" w:rsidP="00D21DFA">
            <w:pPr>
              <w:jc w:val="center"/>
            </w:pPr>
            <w:r w:rsidRPr="00F804C2">
              <w:rPr>
                <w:spacing w:val="-10"/>
                <w:kern w:val="2"/>
                <w:sz w:val="18"/>
                <w:szCs w:val="18"/>
              </w:rPr>
              <w:t>1217,8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Default="00D21DFA" w:rsidP="00D21DFA">
            <w:pPr>
              <w:jc w:val="center"/>
            </w:pPr>
            <w:r w:rsidRPr="00F804C2">
              <w:rPr>
                <w:spacing w:val="-10"/>
                <w:kern w:val="2"/>
                <w:sz w:val="18"/>
                <w:szCs w:val="18"/>
              </w:rPr>
              <w:t>1217,8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Default="00D21DFA" w:rsidP="00D21DFA">
            <w:pPr>
              <w:jc w:val="center"/>
            </w:pPr>
            <w:r w:rsidRPr="00F804C2">
              <w:rPr>
                <w:spacing w:val="-10"/>
                <w:kern w:val="2"/>
                <w:sz w:val="18"/>
                <w:szCs w:val="18"/>
              </w:rPr>
              <w:t>1217,8</w:t>
            </w:r>
          </w:p>
        </w:tc>
      </w:tr>
      <w:tr w:rsidR="00F4233D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33D" w:rsidRPr="00EF1C8E" w:rsidRDefault="00F4233D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3.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233D" w:rsidRPr="00EF1C8E" w:rsidRDefault="00F4233D" w:rsidP="000C7C0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Основное мероприятие 1.1. Охрана и сохранение объектов культ</w:t>
            </w:r>
            <w:r w:rsidRPr="00EF1C8E">
              <w:rPr>
                <w:kern w:val="2"/>
                <w:sz w:val="18"/>
                <w:szCs w:val="18"/>
              </w:rPr>
              <w:softHyphen/>
              <w:t xml:space="preserve">урного наследия </w:t>
            </w:r>
            <w:r>
              <w:rPr>
                <w:kern w:val="2"/>
                <w:sz w:val="18"/>
                <w:szCs w:val="18"/>
              </w:rPr>
              <w:lastRenderedPageBreak/>
              <w:t>Федосеевского сельского поселения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Default="00F4233D">
            <w:r w:rsidRPr="00332C02">
              <w:rPr>
                <w:kern w:val="2"/>
                <w:sz w:val="18"/>
                <w:szCs w:val="18"/>
              </w:rPr>
              <w:lastRenderedPageBreak/>
              <w:t>МБУК «Федосеевский СДК»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Pr="00EF1C8E" w:rsidRDefault="00F4233D" w:rsidP="000C7C05">
            <w:pPr>
              <w:tabs>
                <w:tab w:val="left" w:pos="9781"/>
              </w:tabs>
              <w:spacing w:line="233" w:lineRule="auto"/>
              <w:ind w:left="-57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51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Pr="00EF1C8E" w:rsidRDefault="00F4233D" w:rsidP="009A2B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Pr="00EF1C8E" w:rsidRDefault="00F4233D" w:rsidP="009A2B8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Pr="00EF1C8E" w:rsidRDefault="00F4233D" w:rsidP="009A2B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Default="00F4233D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Default="00F4233D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Default="00F4233D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Default="00F4233D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Default="00F4233D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Default="00F4233D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Default="00F4233D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Default="00F4233D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Default="00F4233D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Default="00F4233D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Default="00F4233D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Default="00F4233D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Default="00F4233D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</w:tr>
      <w:tr w:rsidR="00F4233D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33D" w:rsidRPr="00EF1C8E" w:rsidRDefault="00F4233D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lastRenderedPageBreak/>
              <w:t>4.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233D" w:rsidRPr="00EF1C8E" w:rsidRDefault="00F4233D" w:rsidP="009C1C9F">
            <w:pPr>
              <w:autoSpaceDE w:val="0"/>
              <w:autoSpaceDN w:val="0"/>
              <w:adjustRightInd w:val="0"/>
              <w:spacing w:line="230" w:lineRule="auto"/>
              <w:rPr>
                <w:bCs/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Основное мероприятие 1.2. </w:t>
            </w:r>
            <w:r w:rsidRPr="00EF1C8E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Pr="00EF1C8E" w:rsidRDefault="00F4233D" w:rsidP="00B9116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 w:rsidRPr="00332C02">
              <w:rPr>
                <w:kern w:val="2"/>
                <w:sz w:val="18"/>
                <w:szCs w:val="18"/>
              </w:rPr>
              <w:t>МБУК «Федосеевский СДК»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Pr="00EF1C8E" w:rsidRDefault="00F4233D" w:rsidP="00064FE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9</w:t>
            </w:r>
            <w:r>
              <w:rPr>
                <w:kern w:val="2"/>
                <w:sz w:val="18"/>
                <w:szCs w:val="18"/>
              </w:rPr>
              <w:t>51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Pr="00EF1C8E" w:rsidRDefault="00F4233D" w:rsidP="009A2B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Pr="00EF1C8E" w:rsidRDefault="00F4233D" w:rsidP="009A2B8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Pr="00EF1C8E" w:rsidRDefault="00F4233D" w:rsidP="009A2B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Default="00F4233D" w:rsidP="00064FE3">
            <w:pPr>
              <w:jc w:val="center"/>
            </w:pPr>
            <w:r w:rsidRPr="0007581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Default="00F4233D" w:rsidP="00064FE3">
            <w:pPr>
              <w:jc w:val="center"/>
            </w:pPr>
            <w:r w:rsidRPr="0007581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Pr="00EF1C8E" w:rsidRDefault="00F4233D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Pr="00EF1C8E" w:rsidRDefault="00F4233D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Pr="00EF1C8E" w:rsidRDefault="00F4233D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Pr="00EF1C8E" w:rsidRDefault="00F4233D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Pr="00EF1C8E" w:rsidRDefault="00F4233D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Pr="00EF1C8E" w:rsidRDefault="00F4233D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Pr="00EF1C8E" w:rsidRDefault="00F4233D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Pr="00EF1C8E" w:rsidRDefault="00F4233D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Pr="00EF1C8E" w:rsidRDefault="00F4233D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Pr="00EF1C8E" w:rsidRDefault="00F4233D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Pr="00EF1C8E" w:rsidRDefault="00F4233D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–</w:t>
            </w:r>
          </w:p>
        </w:tc>
      </w:tr>
      <w:tr w:rsidR="00E21606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606" w:rsidRPr="00EF1C8E" w:rsidRDefault="00A65332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</w:t>
            </w:r>
            <w:r w:rsidR="00E21606"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606" w:rsidRPr="00EF1C8E" w:rsidRDefault="00E21606" w:rsidP="00F14A13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3</w:t>
            </w: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 w:rsidRPr="00EF1C8E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Развитие культурно-досуговой деятельности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606" w:rsidRPr="00EF1C8E" w:rsidRDefault="00E21606" w:rsidP="00EA4470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32C02">
              <w:rPr>
                <w:kern w:val="2"/>
                <w:sz w:val="18"/>
                <w:szCs w:val="18"/>
              </w:rPr>
              <w:t>МБУК «Федосеевский СДК»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06" w:rsidRPr="00EF1C8E" w:rsidRDefault="00E21606" w:rsidP="00E2160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9</w:t>
            </w:r>
            <w:r>
              <w:rPr>
                <w:kern w:val="2"/>
                <w:sz w:val="18"/>
                <w:szCs w:val="18"/>
              </w:rPr>
              <w:t>51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06" w:rsidRPr="00EF1C8E" w:rsidRDefault="00E21606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06" w:rsidRDefault="00E21606" w:rsidP="00E21606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051</w:t>
            </w:r>
            <w:r w:rsidRPr="00EF1C8E">
              <w:rPr>
                <w:spacing w:val="-18"/>
                <w:kern w:val="2"/>
                <w:sz w:val="18"/>
                <w:szCs w:val="18"/>
              </w:rPr>
              <w:t xml:space="preserve"> 00 </w:t>
            </w:r>
            <w:r>
              <w:rPr>
                <w:spacing w:val="-18"/>
                <w:kern w:val="2"/>
                <w:sz w:val="18"/>
                <w:szCs w:val="18"/>
              </w:rPr>
              <w:t xml:space="preserve"> </w:t>
            </w:r>
          </w:p>
          <w:p w:rsidR="00E21606" w:rsidRPr="00EF1C8E" w:rsidRDefault="00E21606" w:rsidP="00E21606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EF1C8E">
              <w:rPr>
                <w:spacing w:val="-18"/>
                <w:kern w:val="2"/>
                <w:sz w:val="18"/>
                <w:szCs w:val="18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06" w:rsidRPr="00065495" w:rsidRDefault="00E21606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065495">
              <w:rPr>
                <w:kern w:val="2"/>
                <w:sz w:val="18"/>
                <w:szCs w:val="18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06" w:rsidRPr="00065495" w:rsidRDefault="00E21606" w:rsidP="0006549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 w:rsidRPr="00065495">
              <w:rPr>
                <w:sz w:val="18"/>
                <w:szCs w:val="18"/>
              </w:rPr>
              <w:t>14</w:t>
            </w:r>
            <w:r w:rsidR="00065495" w:rsidRPr="00065495">
              <w:rPr>
                <w:sz w:val="18"/>
                <w:szCs w:val="18"/>
              </w:rPr>
              <w:t>891,6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06" w:rsidRPr="00065495" w:rsidRDefault="00065495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 w:rsidRPr="00065495">
              <w:rPr>
                <w:sz w:val="18"/>
                <w:szCs w:val="18"/>
              </w:rPr>
              <w:t>1601,4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06" w:rsidRPr="00EF1C8E" w:rsidRDefault="00E21606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1112,2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06" w:rsidRPr="00EF1C8E" w:rsidRDefault="00E21606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1217,8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06" w:rsidRDefault="00E21606" w:rsidP="00E21606">
            <w:pPr>
              <w:jc w:val="center"/>
            </w:pPr>
            <w:r w:rsidRPr="00F352CA">
              <w:rPr>
                <w:kern w:val="2"/>
                <w:sz w:val="18"/>
                <w:szCs w:val="18"/>
              </w:rPr>
              <w:t>1217,8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06" w:rsidRDefault="00E21606" w:rsidP="00E21606">
            <w:pPr>
              <w:jc w:val="center"/>
            </w:pPr>
            <w:r w:rsidRPr="00F352CA">
              <w:rPr>
                <w:kern w:val="2"/>
                <w:sz w:val="18"/>
                <w:szCs w:val="18"/>
              </w:rPr>
              <w:t>1217,8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06" w:rsidRDefault="00E21606" w:rsidP="00E21606">
            <w:pPr>
              <w:jc w:val="center"/>
            </w:pPr>
            <w:r w:rsidRPr="00F352CA">
              <w:rPr>
                <w:kern w:val="2"/>
                <w:sz w:val="18"/>
                <w:szCs w:val="18"/>
              </w:rPr>
              <w:t>1217,8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06" w:rsidRDefault="00E21606" w:rsidP="00E21606">
            <w:pPr>
              <w:jc w:val="center"/>
            </w:pPr>
            <w:r w:rsidRPr="00F352CA">
              <w:rPr>
                <w:kern w:val="2"/>
                <w:sz w:val="18"/>
                <w:szCs w:val="18"/>
              </w:rPr>
              <w:t>1217,8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06" w:rsidRDefault="00E21606" w:rsidP="00E21606">
            <w:pPr>
              <w:jc w:val="center"/>
            </w:pPr>
            <w:r w:rsidRPr="00F352CA">
              <w:rPr>
                <w:kern w:val="2"/>
                <w:sz w:val="18"/>
                <w:szCs w:val="18"/>
              </w:rPr>
              <w:t>1217,8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06" w:rsidRDefault="00E21606" w:rsidP="00E21606">
            <w:pPr>
              <w:jc w:val="center"/>
            </w:pPr>
            <w:r w:rsidRPr="00F352CA">
              <w:rPr>
                <w:kern w:val="2"/>
                <w:sz w:val="18"/>
                <w:szCs w:val="18"/>
              </w:rPr>
              <w:t>1217,8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06" w:rsidRDefault="00E21606" w:rsidP="00E21606">
            <w:pPr>
              <w:jc w:val="center"/>
            </w:pPr>
            <w:r w:rsidRPr="00F352CA">
              <w:rPr>
                <w:kern w:val="2"/>
                <w:sz w:val="18"/>
                <w:szCs w:val="18"/>
              </w:rPr>
              <w:t>1217,8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06" w:rsidRDefault="00E21606" w:rsidP="00E21606">
            <w:pPr>
              <w:jc w:val="center"/>
            </w:pPr>
            <w:r w:rsidRPr="00F352CA">
              <w:rPr>
                <w:kern w:val="2"/>
                <w:sz w:val="18"/>
                <w:szCs w:val="18"/>
              </w:rPr>
              <w:t>1217,8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06" w:rsidRDefault="00E21606" w:rsidP="00E21606">
            <w:pPr>
              <w:jc w:val="center"/>
            </w:pPr>
            <w:r w:rsidRPr="00F352CA">
              <w:rPr>
                <w:kern w:val="2"/>
                <w:sz w:val="18"/>
                <w:szCs w:val="18"/>
              </w:rPr>
              <w:t>1217,8</w:t>
            </w:r>
          </w:p>
        </w:tc>
      </w:tr>
      <w:tr w:rsidR="00835D64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472" w:rsidRPr="00EF1C8E" w:rsidRDefault="00272472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2472" w:rsidRPr="00EF1C8E" w:rsidRDefault="00272472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2472" w:rsidRPr="00EF1C8E" w:rsidRDefault="00272472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72" w:rsidRPr="00EF1C8E" w:rsidRDefault="00272472" w:rsidP="00E2160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9</w:t>
            </w:r>
            <w:r w:rsidR="00E21606">
              <w:rPr>
                <w:kern w:val="2"/>
                <w:sz w:val="18"/>
                <w:szCs w:val="18"/>
              </w:rPr>
              <w:t>51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72" w:rsidRPr="00EF1C8E" w:rsidRDefault="00272472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27" w:rsidRDefault="00E21606" w:rsidP="00BD025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05</w:t>
            </w:r>
            <w:r w:rsidR="00272472" w:rsidRPr="00EF1C8E">
              <w:rPr>
                <w:spacing w:val="-18"/>
                <w:kern w:val="2"/>
                <w:sz w:val="18"/>
                <w:szCs w:val="18"/>
              </w:rPr>
              <w:t xml:space="preserve"> 1 00 </w:t>
            </w:r>
            <w:r w:rsidR="00B43927">
              <w:rPr>
                <w:spacing w:val="-18"/>
                <w:kern w:val="2"/>
                <w:sz w:val="18"/>
                <w:szCs w:val="18"/>
              </w:rPr>
              <w:t xml:space="preserve"> </w:t>
            </w:r>
          </w:p>
          <w:p w:rsidR="00272472" w:rsidRPr="00EF1C8E" w:rsidRDefault="00272472" w:rsidP="00BD025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EF1C8E">
              <w:rPr>
                <w:spacing w:val="-18"/>
                <w:kern w:val="2"/>
                <w:sz w:val="18"/>
                <w:szCs w:val="18"/>
                <w:lang w:val="en-US"/>
              </w:rPr>
              <w:t>S3850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72" w:rsidRPr="00065495" w:rsidRDefault="00272472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  <w:lang w:val="en-US"/>
              </w:rPr>
            </w:pPr>
            <w:r w:rsidRPr="00065495">
              <w:rPr>
                <w:kern w:val="2"/>
                <w:sz w:val="18"/>
                <w:szCs w:val="18"/>
                <w:lang w:val="en-US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72" w:rsidRPr="00065495" w:rsidRDefault="00065495" w:rsidP="00BD025D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065495">
              <w:rPr>
                <w:kern w:val="2"/>
                <w:sz w:val="18"/>
                <w:szCs w:val="18"/>
              </w:rPr>
              <w:t>492,0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72" w:rsidRPr="00065495" w:rsidRDefault="00065495" w:rsidP="00BD025D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065495">
              <w:rPr>
                <w:kern w:val="2"/>
                <w:sz w:val="18"/>
                <w:szCs w:val="18"/>
              </w:rPr>
              <w:t>492,0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72" w:rsidRPr="00EF1C8E" w:rsidRDefault="00E70592" w:rsidP="00BD025D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72" w:rsidRPr="00EF1C8E" w:rsidRDefault="00E70592" w:rsidP="00BD025D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72" w:rsidRPr="00EF1C8E" w:rsidRDefault="00E70592" w:rsidP="00BD025D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72" w:rsidRPr="00EF1C8E" w:rsidRDefault="00E70592" w:rsidP="00BD025D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72" w:rsidRPr="00EF1C8E" w:rsidRDefault="00E70592" w:rsidP="00BD025D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72" w:rsidRPr="00EF1C8E" w:rsidRDefault="00E70592" w:rsidP="00BD025D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72" w:rsidRPr="00EF1C8E" w:rsidRDefault="00E70592" w:rsidP="00BD025D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72" w:rsidRPr="00EF1C8E" w:rsidRDefault="00E70592" w:rsidP="00BD025D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72" w:rsidRPr="00EF1C8E" w:rsidRDefault="00E70592" w:rsidP="00BD025D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72" w:rsidRPr="00EF1C8E" w:rsidRDefault="00E70592" w:rsidP="00BD025D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72" w:rsidRPr="00EF1C8E" w:rsidRDefault="00E70592" w:rsidP="00BD025D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</w:tr>
      <w:tr w:rsidR="00064FE3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FE3" w:rsidRPr="00EF1C8E" w:rsidRDefault="00A65332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</w:t>
            </w:r>
            <w:r w:rsidR="00064FE3" w:rsidRPr="00EF1C8E">
              <w:rPr>
                <w:kern w:val="2"/>
                <w:sz w:val="18"/>
                <w:szCs w:val="18"/>
              </w:rPr>
              <w:t>.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E3" w:rsidRPr="00EF1C8E" w:rsidRDefault="00064FE3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Подпро</w:t>
            </w:r>
            <w:r w:rsidRPr="00EF1C8E">
              <w:rPr>
                <w:kern w:val="2"/>
                <w:sz w:val="18"/>
                <w:szCs w:val="18"/>
              </w:rPr>
              <w:softHyphen/>
              <w:t>грамма «Обеспечение реализации муниципальной программы»</w:t>
            </w:r>
          </w:p>
          <w:p w:rsidR="00064FE3" w:rsidRPr="00EF1C8E" w:rsidRDefault="00064FE3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3" w:rsidRPr="00EF1C8E" w:rsidRDefault="00064FE3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всего</w:t>
            </w:r>
          </w:p>
          <w:p w:rsidR="00064FE3" w:rsidRPr="00EF1C8E" w:rsidRDefault="00064FE3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3" w:rsidRPr="00EF1C8E" w:rsidRDefault="00064FE3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3" w:rsidRPr="00EF1C8E" w:rsidRDefault="00064FE3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3" w:rsidRPr="00EF1C8E" w:rsidRDefault="00064FE3" w:rsidP="00BD0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EF1C8E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3" w:rsidRPr="00EF1C8E" w:rsidRDefault="00064FE3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3" w:rsidRDefault="00064FE3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3" w:rsidRDefault="00064FE3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3" w:rsidRDefault="00064FE3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3" w:rsidRDefault="00064FE3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3" w:rsidRDefault="00064FE3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3" w:rsidRDefault="00064FE3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3" w:rsidRDefault="00064FE3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3" w:rsidRDefault="00064FE3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3" w:rsidRDefault="00064FE3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3" w:rsidRDefault="00064FE3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3" w:rsidRDefault="00064FE3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3" w:rsidRDefault="00064FE3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3" w:rsidRDefault="00064FE3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</w:tr>
      <w:tr w:rsidR="00064FE3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FE3" w:rsidRPr="00EF1C8E" w:rsidRDefault="00064FE3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E3" w:rsidRPr="00EF1C8E" w:rsidRDefault="00064FE3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3" w:rsidRPr="00EF1C8E" w:rsidRDefault="00064FE3" w:rsidP="002E3D44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ответственный исполнитель подпрограм</w:t>
            </w:r>
            <w:r w:rsidRPr="00EF1C8E">
              <w:rPr>
                <w:kern w:val="2"/>
                <w:sz w:val="18"/>
                <w:szCs w:val="18"/>
              </w:rPr>
              <w:softHyphen/>
            </w:r>
            <w:r w:rsidRPr="00EF1C8E">
              <w:rPr>
                <w:kern w:val="2"/>
                <w:sz w:val="18"/>
                <w:szCs w:val="18"/>
              </w:rPr>
              <w:br/>
              <w:t xml:space="preserve">мы – </w:t>
            </w:r>
            <w:r w:rsidRPr="00332C02">
              <w:rPr>
                <w:kern w:val="2"/>
                <w:sz w:val="18"/>
                <w:szCs w:val="18"/>
              </w:rPr>
              <w:t>МБУК «Федосеевский СДК»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3" w:rsidRPr="00EF1C8E" w:rsidRDefault="00064FE3" w:rsidP="00AB2B7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9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3" w:rsidRPr="00EF1C8E" w:rsidRDefault="00064FE3" w:rsidP="00BD025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3" w:rsidRPr="00EF1C8E" w:rsidRDefault="00064FE3" w:rsidP="00BD0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3" w:rsidRPr="00EF1C8E" w:rsidRDefault="00064FE3" w:rsidP="00BD025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3" w:rsidRDefault="00064FE3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3" w:rsidRDefault="00064FE3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3" w:rsidRDefault="00064FE3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3" w:rsidRDefault="00064FE3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3" w:rsidRDefault="00064FE3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3" w:rsidRDefault="00064FE3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3" w:rsidRDefault="00064FE3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3" w:rsidRDefault="00064FE3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3" w:rsidRDefault="00064FE3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3" w:rsidRDefault="00064FE3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3" w:rsidRDefault="00064FE3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3" w:rsidRDefault="00064FE3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3" w:rsidRDefault="00064FE3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</w:tr>
      <w:tr w:rsidR="00F4233D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33D" w:rsidRPr="00EF1C8E" w:rsidRDefault="00A65332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</w:t>
            </w:r>
            <w:r w:rsidR="00F4233D" w:rsidRPr="00EF1C8E">
              <w:rPr>
                <w:kern w:val="2"/>
                <w:sz w:val="18"/>
                <w:szCs w:val="18"/>
              </w:rPr>
              <w:t>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Pr="00EF1C8E" w:rsidRDefault="00F4233D" w:rsidP="00BE3150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Основное мероприятие 2.1. Расходы на содер</w:t>
            </w:r>
            <w:r w:rsidRPr="00EF1C8E">
              <w:rPr>
                <w:kern w:val="2"/>
                <w:sz w:val="18"/>
                <w:szCs w:val="18"/>
              </w:rPr>
              <w:softHyphen/>
              <w:t xml:space="preserve">жание </w:t>
            </w:r>
            <w:r w:rsidRPr="00332C02">
              <w:rPr>
                <w:kern w:val="2"/>
                <w:sz w:val="18"/>
                <w:szCs w:val="18"/>
              </w:rPr>
              <w:t>МБУК «Федосеевский СДК»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Pr="00EF1C8E" w:rsidRDefault="00F4233D" w:rsidP="004E698B">
            <w:pPr>
              <w:rPr>
                <w:kern w:val="2"/>
                <w:sz w:val="18"/>
                <w:szCs w:val="18"/>
              </w:rPr>
            </w:pPr>
            <w:r w:rsidRPr="00332C02">
              <w:rPr>
                <w:kern w:val="2"/>
                <w:sz w:val="18"/>
                <w:szCs w:val="18"/>
              </w:rPr>
              <w:t>МБУК «Федосеевский СДК»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Pr="00EF1C8E" w:rsidRDefault="00F4233D" w:rsidP="00AB2B7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9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Pr="00EF1C8E" w:rsidRDefault="00F4233D" w:rsidP="009A2B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Pr="00EF1C8E" w:rsidRDefault="00F4233D" w:rsidP="009A2B8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Pr="00EF1C8E" w:rsidRDefault="00F4233D" w:rsidP="009A2B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Default="00F4233D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Default="00F4233D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Default="00F4233D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Default="00F4233D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Default="00F4233D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Default="00F4233D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Default="00F4233D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Default="00F4233D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Default="00F4233D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Default="00F4233D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Default="00F4233D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Default="00F4233D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Default="00F4233D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</w:tr>
    </w:tbl>
    <w:p w:rsidR="00BD2120" w:rsidRDefault="00BD2120" w:rsidP="00F36DF9">
      <w:pPr>
        <w:ind w:firstLine="709"/>
        <w:jc w:val="both"/>
        <w:rPr>
          <w:rFonts w:eastAsia="Calibri"/>
          <w:kern w:val="2"/>
          <w:sz w:val="28"/>
          <w:szCs w:val="28"/>
          <w:highlight w:val="yellow"/>
          <w:lang w:eastAsia="en-US"/>
        </w:rPr>
      </w:pPr>
    </w:p>
    <w:p w:rsidR="00F36DF9" w:rsidRPr="002427B9" w:rsidRDefault="00F36DF9" w:rsidP="00EA4470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2427B9">
        <w:rPr>
          <w:rFonts w:eastAsia="Calibri"/>
          <w:kern w:val="2"/>
          <w:sz w:val="28"/>
          <w:szCs w:val="28"/>
          <w:lang w:eastAsia="en-US"/>
        </w:rPr>
        <w:t>Примечания.</w:t>
      </w:r>
    </w:p>
    <w:p w:rsidR="00F36DF9" w:rsidRPr="002427B9" w:rsidRDefault="00F36DF9" w:rsidP="00EA4470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2427B9">
        <w:rPr>
          <w:rFonts w:eastAsia="Calibri"/>
          <w:kern w:val="2"/>
          <w:sz w:val="28"/>
          <w:szCs w:val="28"/>
          <w:lang w:eastAsia="en-US"/>
        </w:rPr>
        <w:t>Список используемых сокращений:</w:t>
      </w:r>
    </w:p>
    <w:p w:rsidR="00F36DF9" w:rsidRPr="002427B9" w:rsidRDefault="00F36DF9" w:rsidP="00EA4470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2427B9">
        <w:rPr>
          <w:rFonts w:eastAsia="Calibri"/>
          <w:kern w:val="2"/>
          <w:sz w:val="28"/>
          <w:szCs w:val="28"/>
          <w:lang w:eastAsia="en-US"/>
        </w:rPr>
        <w:t>ГРБС – главный распорядитель бюджетных средств</w:t>
      </w:r>
      <w:r w:rsidR="00254A86" w:rsidRPr="002427B9">
        <w:rPr>
          <w:rFonts w:eastAsia="Calibri"/>
          <w:kern w:val="2"/>
          <w:sz w:val="28"/>
          <w:szCs w:val="28"/>
          <w:lang w:eastAsia="en-US"/>
        </w:rPr>
        <w:t>,</w:t>
      </w:r>
    </w:p>
    <w:p w:rsidR="00F36DF9" w:rsidRPr="002427B9" w:rsidRDefault="00F36DF9" w:rsidP="00EA4470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2427B9">
        <w:rPr>
          <w:rFonts w:eastAsia="Calibri"/>
          <w:kern w:val="2"/>
          <w:sz w:val="28"/>
          <w:szCs w:val="28"/>
          <w:lang w:eastAsia="en-US"/>
        </w:rPr>
        <w:t>РзПр – раздел, подраздел</w:t>
      </w:r>
      <w:r w:rsidR="00254A86" w:rsidRPr="002427B9">
        <w:rPr>
          <w:rFonts w:eastAsia="Calibri"/>
          <w:kern w:val="2"/>
          <w:sz w:val="28"/>
          <w:szCs w:val="28"/>
          <w:lang w:eastAsia="en-US"/>
        </w:rPr>
        <w:t>,</w:t>
      </w:r>
    </w:p>
    <w:p w:rsidR="00F36DF9" w:rsidRPr="002427B9" w:rsidRDefault="00F36DF9" w:rsidP="00EA4470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2427B9">
        <w:rPr>
          <w:rFonts w:eastAsia="Calibri"/>
          <w:kern w:val="2"/>
          <w:sz w:val="28"/>
          <w:szCs w:val="28"/>
          <w:lang w:eastAsia="en-US"/>
        </w:rPr>
        <w:t>ЦСР – целевая статья расходов</w:t>
      </w:r>
      <w:r w:rsidR="00254A86" w:rsidRPr="002427B9">
        <w:rPr>
          <w:rFonts w:eastAsia="Calibri"/>
          <w:kern w:val="2"/>
          <w:sz w:val="28"/>
          <w:szCs w:val="28"/>
          <w:lang w:eastAsia="en-US"/>
        </w:rPr>
        <w:t>,</w:t>
      </w:r>
    </w:p>
    <w:p w:rsidR="00F36DF9" w:rsidRPr="002427B9" w:rsidRDefault="000C7C05" w:rsidP="00EA4470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ВР – вид расходов.</w:t>
      </w:r>
    </w:p>
    <w:p w:rsidR="00F36DF9" w:rsidRPr="002427B9" w:rsidRDefault="00F36DF9" w:rsidP="00EA4470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2427B9">
        <w:rPr>
          <w:rFonts w:eastAsia="Calibri"/>
          <w:kern w:val="2"/>
          <w:sz w:val="28"/>
          <w:szCs w:val="28"/>
          <w:lang w:eastAsia="en-US"/>
        </w:rPr>
        <w:t>Х – код бюджетной классификации отсутствует.</w:t>
      </w:r>
    </w:p>
    <w:p w:rsidR="00F36DF9" w:rsidRPr="003A58F4" w:rsidRDefault="00F36DF9" w:rsidP="00B9116C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8364"/>
        <w:jc w:val="center"/>
        <w:outlineLvl w:val="1"/>
        <w:rPr>
          <w:kern w:val="2"/>
          <w:sz w:val="28"/>
          <w:szCs w:val="28"/>
          <w:lang w:eastAsia="en-US"/>
        </w:rPr>
      </w:pPr>
      <w:r w:rsidRPr="003A58F4">
        <w:rPr>
          <w:kern w:val="2"/>
          <w:sz w:val="28"/>
          <w:szCs w:val="28"/>
          <w:lang w:eastAsia="en-US"/>
        </w:rPr>
        <w:lastRenderedPageBreak/>
        <w:t xml:space="preserve">Приложение № </w:t>
      </w:r>
      <w:r w:rsidR="00F03AAE">
        <w:rPr>
          <w:kern w:val="2"/>
          <w:sz w:val="28"/>
          <w:szCs w:val="28"/>
          <w:lang w:eastAsia="en-US"/>
        </w:rPr>
        <w:t>4</w:t>
      </w:r>
    </w:p>
    <w:p w:rsidR="00F20C35" w:rsidRPr="003A58F4" w:rsidRDefault="00F20C35" w:rsidP="0080248C">
      <w:pPr>
        <w:tabs>
          <w:tab w:val="left" w:pos="9610"/>
        </w:tabs>
        <w:autoSpaceDE w:val="0"/>
        <w:autoSpaceDN w:val="0"/>
        <w:adjustRightInd w:val="0"/>
        <w:ind w:left="8364"/>
        <w:jc w:val="center"/>
        <w:rPr>
          <w:kern w:val="2"/>
          <w:sz w:val="28"/>
          <w:szCs w:val="28"/>
        </w:rPr>
      </w:pPr>
      <w:r w:rsidRPr="003A58F4">
        <w:rPr>
          <w:kern w:val="2"/>
          <w:sz w:val="28"/>
          <w:szCs w:val="28"/>
        </w:rPr>
        <w:t xml:space="preserve">к муниципальной программе </w:t>
      </w:r>
      <w:r w:rsidR="00FA61BF">
        <w:rPr>
          <w:kern w:val="2"/>
          <w:sz w:val="28"/>
          <w:szCs w:val="28"/>
        </w:rPr>
        <w:t>Федосеевского сельского поселения</w:t>
      </w:r>
      <w:r w:rsidR="0080248C">
        <w:rPr>
          <w:kern w:val="2"/>
          <w:sz w:val="28"/>
          <w:szCs w:val="28"/>
        </w:rPr>
        <w:t xml:space="preserve"> </w:t>
      </w:r>
      <w:r w:rsidRPr="003A58F4">
        <w:rPr>
          <w:kern w:val="2"/>
          <w:sz w:val="28"/>
          <w:szCs w:val="28"/>
        </w:rPr>
        <w:t xml:space="preserve">«Развитие культуры </w:t>
      </w:r>
      <w:r w:rsidR="0080248C">
        <w:rPr>
          <w:kern w:val="2"/>
          <w:sz w:val="28"/>
          <w:szCs w:val="28"/>
        </w:rPr>
        <w:t>Федосеевского сельского поселения</w:t>
      </w:r>
      <w:r w:rsidRPr="003A58F4">
        <w:rPr>
          <w:kern w:val="2"/>
          <w:sz w:val="28"/>
          <w:szCs w:val="28"/>
        </w:rPr>
        <w:t>»</w:t>
      </w:r>
    </w:p>
    <w:p w:rsidR="00F36DF9" w:rsidRPr="003A58F4" w:rsidRDefault="00F36DF9" w:rsidP="00F36DF9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</w:p>
    <w:p w:rsidR="00F36DF9" w:rsidRPr="003A58F4" w:rsidRDefault="00F36DF9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F36DF9" w:rsidRPr="003A58F4" w:rsidRDefault="00F36DF9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3A58F4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F36DF9" w:rsidRPr="003A58F4" w:rsidRDefault="00F36DF9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3A58F4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 w:rsidR="003A58F4" w:rsidRPr="003A58F4"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3A58F4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 w:rsidR="0080248C">
        <w:rPr>
          <w:rFonts w:eastAsia="Calibri"/>
          <w:kern w:val="2"/>
          <w:sz w:val="28"/>
          <w:szCs w:val="28"/>
          <w:lang w:eastAsia="en-US"/>
        </w:rPr>
        <w:t>Федосеевского сельского поселения</w:t>
      </w:r>
      <w:r w:rsidRPr="003A58F4">
        <w:rPr>
          <w:rFonts w:eastAsia="Calibri"/>
          <w:kern w:val="2"/>
          <w:sz w:val="28"/>
          <w:szCs w:val="28"/>
          <w:lang w:eastAsia="en-US"/>
        </w:rPr>
        <w:t xml:space="preserve"> «Развитие культуры</w:t>
      </w:r>
      <w:r w:rsidR="003A58F4" w:rsidRPr="003A58F4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80248C">
        <w:rPr>
          <w:rFonts w:eastAsia="Calibri"/>
          <w:kern w:val="2"/>
          <w:sz w:val="28"/>
          <w:szCs w:val="28"/>
          <w:lang w:eastAsia="en-US"/>
        </w:rPr>
        <w:t>Федосеевского сельского поселения</w:t>
      </w:r>
      <w:r w:rsidRPr="003A58F4">
        <w:rPr>
          <w:rFonts w:eastAsia="Calibri"/>
          <w:kern w:val="2"/>
          <w:sz w:val="28"/>
          <w:szCs w:val="28"/>
          <w:lang w:eastAsia="en-US"/>
        </w:rPr>
        <w:t>»</w:t>
      </w:r>
    </w:p>
    <w:p w:rsidR="006F6CD8" w:rsidRPr="003E6B79" w:rsidRDefault="006F6CD8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highlight w:val="yellow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1"/>
        <w:gridCol w:w="1556"/>
        <w:gridCol w:w="1301"/>
        <w:gridCol w:w="956"/>
        <w:gridCol w:w="932"/>
        <w:gridCol w:w="933"/>
        <w:gridCol w:w="788"/>
        <w:gridCol w:w="789"/>
        <w:gridCol w:w="903"/>
        <w:gridCol w:w="820"/>
        <w:gridCol w:w="812"/>
        <w:gridCol w:w="917"/>
        <w:gridCol w:w="897"/>
        <w:gridCol w:w="933"/>
        <w:gridCol w:w="917"/>
        <w:gridCol w:w="917"/>
      </w:tblGrid>
      <w:tr w:rsidR="00F36DF9" w:rsidRPr="007955C1" w:rsidTr="00565D68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7955C1" w:rsidRDefault="002E60B1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№</w:t>
            </w:r>
          </w:p>
          <w:p w:rsidR="002E60B1" w:rsidRPr="007955C1" w:rsidRDefault="002E60B1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п/п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7955C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 xml:space="preserve">Наименование </w:t>
            </w:r>
            <w:r w:rsidR="007955C1" w:rsidRPr="007955C1">
              <w:rPr>
                <w:kern w:val="2"/>
                <w:sz w:val="18"/>
                <w:szCs w:val="18"/>
              </w:rPr>
              <w:t>муниципальной</w:t>
            </w:r>
            <w:r w:rsidRPr="007955C1">
              <w:rPr>
                <w:kern w:val="2"/>
                <w:sz w:val="18"/>
                <w:szCs w:val="18"/>
              </w:rPr>
              <w:t xml:space="preserve"> программы, </w:t>
            </w:r>
          </w:p>
          <w:p w:rsidR="00F36DF9" w:rsidRPr="007955C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7955C1" w:rsidRDefault="00F36DF9" w:rsidP="004E698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7955C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F36DF9" w:rsidRPr="007955C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7955C1">
              <w:rPr>
                <w:bCs/>
                <w:kern w:val="2"/>
                <w:sz w:val="18"/>
                <w:szCs w:val="18"/>
              </w:rPr>
              <w:t>финанси</w:t>
            </w:r>
            <w:r w:rsidR="00565D68" w:rsidRPr="007955C1">
              <w:rPr>
                <w:bCs/>
                <w:kern w:val="2"/>
                <w:sz w:val="18"/>
                <w:szCs w:val="18"/>
              </w:rPr>
              <w:softHyphen/>
            </w:r>
            <w:r w:rsidRPr="007955C1">
              <w:rPr>
                <w:bCs/>
                <w:kern w:val="2"/>
                <w:sz w:val="18"/>
                <w:szCs w:val="18"/>
              </w:rPr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7955C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7955C1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7955C1" w:rsidRDefault="00F36DF9" w:rsidP="00B9116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</w:rPr>
              <w:t>В том числе по годам реализации</w:t>
            </w:r>
            <w:r w:rsidR="00B9116C">
              <w:rPr>
                <w:kern w:val="2"/>
                <w:sz w:val="18"/>
                <w:szCs w:val="18"/>
              </w:rPr>
              <w:t xml:space="preserve"> </w:t>
            </w:r>
            <w:r w:rsidR="007955C1" w:rsidRPr="007955C1"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</w:t>
            </w:r>
            <w:r w:rsidRPr="007955C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программы (тыс. рублей)</w:t>
            </w:r>
          </w:p>
        </w:tc>
      </w:tr>
      <w:tr w:rsidR="00565D68" w:rsidRPr="007955C1" w:rsidTr="00565D68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7955C1" w:rsidRDefault="00F36DF9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7955C1" w:rsidRDefault="00F36DF9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7955C1" w:rsidRDefault="00F36DF9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7955C1" w:rsidRDefault="00F36DF9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7955C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7955C1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7955C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7955C1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7955C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7955C1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7955C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7955C1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7955C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7955C1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7955C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7955C1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7955C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7955C1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7955C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7955C1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7955C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7955C1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7955C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7955C1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7955C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7955C1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7955C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7955C1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565D68" w:rsidRPr="007955C1" w:rsidRDefault="00565D68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71"/>
        <w:gridCol w:w="1557"/>
        <w:gridCol w:w="1301"/>
        <w:gridCol w:w="955"/>
        <w:gridCol w:w="932"/>
        <w:gridCol w:w="933"/>
        <w:gridCol w:w="788"/>
        <w:gridCol w:w="789"/>
        <w:gridCol w:w="903"/>
        <w:gridCol w:w="820"/>
        <w:gridCol w:w="812"/>
        <w:gridCol w:w="917"/>
        <w:gridCol w:w="897"/>
        <w:gridCol w:w="933"/>
        <w:gridCol w:w="917"/>
        <w:gridCol w:w="917"/>
      </w:tblGrid>
      <w:tr w:rsidR="00565D68" w:rsidRPr="003E6B79" w:rsidTr="0080248C">
        <w:trPr>
          <w:tblHeader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7955C1" w:rsidRDefault="00F36DF9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7955C1" w:rsidRDefault="00F36DF9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7955C1" w:rsidRDefault="00F36DF9" w:rsidP="004E698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7955C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7955C1" w:rsidRDefault="00F36DF9" w:rsidP="0005287D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7955C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7955C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7955C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7955C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7955C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7955C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7955C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7955C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7955C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7955C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7955C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7955C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7955C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16</w:t>
            </w:r>
          </w:p>
        </w:tc>
      </w:tr>
      <w:tr w:rsidR="00F14A13" w:rsidRPr="003E6B79" w:rsidTr="0080248C"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14A13" w:rsidRPr="007955C1" w:rsidRDefault="00F14A13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14A13" w:rsidRPr="007955C1" w:rsidRDefault="00F14A13" w:rsidP="00FD4E8D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 xml:space="preserve">Муниципальная программа </w:t>
            </w:r>
            <w:r>
              <w:rPr>
                <w:kern w:val="2"/>
                <w:sz w:val="18"/>
                <w:szCs w:val="18"/>
              </w:rPr>
              <w:t>Федосеевского сельского поселения</w:t>
            </w:r>
            <w:r w:rsidRPr="007955C1">
              <w:rPr>
                <w:kern w:val="2"/>
                <w:sz w:val="18"/>
                <w:szCs w:val="18"/>
              </w:rPr>
              <w:t xml:space="preserve"> «Развит</w:t>
            </w:r>
            <w:r>
              <w:rPr>
                <w:kern w:val="2"/>
                <w:sz w:val="18"/>
                <w:szCs w:val="18"/>
              </w:rPr>
              <w:t>ие культу</w:t>
            </w:r>
            <w:r>
              <w:rPr>
                <w:kern w:val="2"/>
                <w:sz w:val="18"/>
                <w:szCs w:val="18"/>
              </w:rPr>
              <w:softHyphen/>
              <w:t>ры Федосеевского сельского поселения</w:t>
            </w:r>
            <w:r w:rsidRPr="007955C1">
              <w:rPr>
                <w:kern w:val="2"/>
                <w:sz w:val="18"/>
                <w:szCs w:val="18"/>
              </w:rPr>
              <w:t>»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14A13" w:rsidRPr="00EF1C8E" w:rsidRDefault="00F14A13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14A13" w:rsidRPr="00F14A13" w:rsidRDefault="00F14A13" w:rsidP="005C0A83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F14A13">
              <w:rPr>
                <w:kern w:val="2"/>
                <w:sz w:val="18"/>
                <w:szCs w:val="18"/>
              </w:rPr>
              <w:t>15383,6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14A13" w:rsidRPr="00F14A13" w:rsidRDefault="00F14A13" w:rsidP="005C0A8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14A13">
              <w:rPr>
                <w:rFonts w:eastAsia="Calibri"/>
                <w:kern w:val="2"/>
                <w:sz w:val="18"/>
                <w:szCs w:val="18"/>
                <w:lang w:eastAsia="en-US"/>
              </w:rPr>
              <w:t>2093,4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14A13" w:rsidRPr="00F14A13" w:rsidRDefault="00F14A13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14A13">
              <w:rPr>
                <w:rFonts w:eastAsia="Calibri"/>
                <w:kern w:val="2"/>
                <w:sz w:val="18"/>
                <w:szCs w:val="18"/>
                <w:lang w:eastAsia="en-US"/>
              </w:rPr>
              <w:t>1112,2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14A13" w:rsidRPr="00F14A13" w:rsidRDefault="00F14A13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14A13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1217,8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14A13" w:rsidRDefault="00F14A13" w:rsidP="00F14A13">
            <w:pPr>
              <w:jc w:val="center"/>
            </w:pPr>
            <w:r w:rsidRPr="00CB20E3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1217,8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14A13" w:rsidRDefault="00F14A13" w:rsidP="00F14A13">
            <w:pPr>
              <w:jc w:val="center"/>
            </w:pPr>
            <w:r w:rsidRPr="00CB20E3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1217,8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14A13" w:rsidRDefault="00F14A13" w:rsidP="00F14A13">
            <w:pPr>
              <w:jc w:val="center"/>
            </w:pPr>
            <w:r w:rsidRPr="00CB20E3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1217,8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14A13" w:rsidRDefault="00F14A13" w:rsidP="00F14A13">
            <w:pPr>
              <w:jc w:val="center"/>
            </w:pPr>
            <w:r w:rsidRPr="00CB20E3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1217,8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14A13" w:rsidRDefault="00F14A13" w:rsidP="00F14A13">
            <w:pPr>
              <w:jc w:val="center"/>
            </w:pPr>
            <w:r w:rsidRPr="00CB20E3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1217,8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14A13" w:rsidRDefault="00F14A13" w:rsidP="00F14A13">
            <w:pPr>
              <w:jc w:val="center"/>
            </w:pPr>
            <w:r w:rsidRPr="00CB20E3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1217,8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14A13" w:rsidRDefault="00F14A13" w:rsidP="00F14A13">
            <w:pPr>
              <w:jc w:val="center"/>
            </w:pPr>
            <w:r w:rsidRPr="00CB20E3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1217,8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14A13" w:rsidRDefault="00F14A13" w:rsidP="00F14A13">
            <w:pPr>
              <w:jc w:val="center"/>
            </w:pPr>
            <w:r w:rsidRPr="00CB20E3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1217,8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14A13" w:rsidRDefault="00F14A13" w:rsidP="00F14A13">
            <w:pPr>
              <w:jc w:val="center"/>
            </w:pPr>
            <w:r w:rsidRPr="00CB20E3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1217,8</w:t>
            </w:r>
          </w:p>
        </w:tc>
      </w:tr>
      <w:tr w:rsidR="00F14A13" w:rsidRPr="003E6B79" w:rsidTr="0080248C"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14A13" w:rsidRPr="003E6B79" w:rsidRDefault="00F14A13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14A13" w:rsidRPr="003E6B79" w:rsidRDefault="00F14A13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14A13" w:rsidRPr="00EF1C8E" w:rsidRDefault="00F14A13" w:rsidP="0080248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14A13" w:rsidRPr="00F14A13" w:rsidRDefault="00F14A13" w:rsidP="001E7A4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14A13">
              <w:rPr>
                <w:spacing w:val="-10"/>
                <w:kern w:val="2"/>
                <w:sz w:val="18"/>
                <w:szCs w:val="18"/>
              </w:rPr>
              <w:t>14910,3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14A13" w:rsidRPr="00F14A13" w:rsidRDefault="00F14A13" w:rsidP="001E7A4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14A13">
              <w:rPr>
                <w:spacing w:val="-10"/>
                <w:kern w:val="2"/>
                <w:sz w:val="18"/>
                <w:szCs w:val="18"/>
              </w:rPr>
              <w:t>1620,1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14A13" w:rsidRPr="00F14A13" w:rsidRDefault="00F14A13" w:rsidP="001E7A4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14A13">
              <w:rPr>
                <w:rFonts w:eastAsia="Calibri"/>
                <w:kern w:val="2"/>
                <w:sz w:val="18"/>
                <w:szCs w:val="18"/>
                <w:lang w:eastAsia="en-US"/>
              </w:rPr>
              <w:t>1112,2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14A13" w:rsidRPr="00F14A13" w:rsidRDefault="00F14A13" w:rsidP="001E7A4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14A13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1217,8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14A13" w:rsidRDefault="00F14A13" w:rsidP="00F14A13">
            <w:pPr>
              <w:jc w:val="center"/>
            </w:pPr>
            <w:r w:rsidRPr="00CB20E3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1217,8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14A13" w:rsidRDefault="00F14A13" w:rsidP="00F14A13">
            <w:pPr>
              <w:jc w:val="center"/>
            </w:pPr>
            <w:r w:rsidRPr="00CB20E3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1217,8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14A13" w:rsidRDefault="00F14A13" w:rsidP="00F14A13">
            <w:pPr>
              <w:jc w:val="center"/>
            </w:pPr>
            <w:r w:rsidRPr="00CB20E3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1217,8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14A13" w:rsidRDefault="00F14A13" w:rsidP="00F14A13">
            <w:pPr>
              <w:jc w:val="center"/>
            </w:pPr>
            <w:r w:rsidRPr="00CB20E3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1217,8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14A13" w:rsidRDefault="00F14A13" w:rsidP="00F14A13">
            <w:pPr>
              <w:jc w:val="center"/>
            </w:pPr>
            <w:r w:rsidRPr="00CB20E3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1217,8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14A13" w:rsidRDefault="00F14A13" w:rsidP="00F14A13">
            <w:pPr>
              <w:jc w:val="center"/>
            </w:pPr>
            <w:r w:rsidRPr="00CB20E3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1217,8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14A13" w:rsidRDefault="00F14A13" w:rsidP="00F14A13">
            <w:pPr>
              <w:jc w:val="center"/>
            </w:pPr>
            <w:r w:rsidRPr="00CB20E3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1217,8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14A13" w:rsidRDefault="00F14A13" w:rsidP="00F14A13">
            <w:pPr>
              <w:jc w:val="center"/>
            </w:pPr>
            <w:r w:rsidRPr="00CB20E3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1217,8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14A13" w:rsidRDefault="00F14A13" w:rsidP="00F14A13">
            <w:pPr>
              <w:jc w:val="center"/>
            </w:pPr>
            <w:r w:rsidRPr="00CB20E3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1217,8</w:t>
            </w:r>
          </w:p>
        </w:tc>
      </w:tr>
      <w:tr w:rsidR="00F7335D" w:rsidRPr="003E6B79" w:rsidTr="0080248C"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3E6B79" w:rsidRDefault="00F7335D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3E6B79" w:rsidRDefault="00F7335D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80248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512B4E">
              <w:rPr>
                <w:kern w:val="2"/>
                <w:sz w:val="18"/>
                <w:szCs w:val="18"/>
              </w:rPr>
              <w:t xml:space="preserve">безвозмездные поступления в бюджет </w:t>
            </w:r>
            <w:r w:rsidR="0080248C">
              <w:rPr>
                <w:kern w:val="2"/>
                <w:sz w:val="18"/>
                <w:szCs w:val="18"/>
              </w:rPr>
              <w:t>сельского поселения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B41070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473,3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B41070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473,3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137D9B" w:rsidP="002F067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</w:tr>
      <w:tr w:rsidR="00F7335D" w:rsidRPr="003E6B79" w:rsidTr="0080248C"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3E6B79" w:rsidRDefault="00F7335D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3E6B79" w:rsidRDefault="00F7335D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F7335D" w:rsidRPr="003E6B79" w:rsidTr="0080248C"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3E6B79" w:rsidRDefault="00F7335D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3E6B79" w:rsidRDefault="00F7335D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федерального бюджета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80248C" w:rsidP="001E7A4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80248C" w:rsidP="001E7A4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80248C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F7335D" w:rsidRPr="003E6B79" w:rsidTr="0080248C"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3E6B79" w:rsidRDefault="00F7335D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3E6B79" w:rsidRDefault="00F7335D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областного бюджета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B41070" w:rsidP="001E7A4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473,3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B41070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473,3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80248C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F7335D" w:rsidRPr="003E6B79" w:rsidTr="0080248C"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3E6B79" w:rsidRDefault="00F7335D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3E6B79" w:rsidRDefault="00F7335D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80248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бюджета </w:t>
            </w:r>
            <w:r w:rsidR="0080248C">
              <w:rPr>
                <w:kern w:val="2"/>
                <w:sz w:val="18"/>
                <w:szCs w:val="18"/>
              </w:rPr>
              <w:t>района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80248C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80248C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</w:tr>
      <w:tr w:rsidR="0080248C" w:rsidRPr="003E6B79" w:rsidTr="0080248C"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0248C" w:rsidRPr="003E6B79" w:rsidRDefault="0080248C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0248C" w:rsidRPr="003E6B79" w:rsidRDefault="0080248C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0248C" w:rsidRPr="00EF1C8E" w:rsidRDefault="0080248C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0248C" w:rsidRDefault="0080248C" w:rsidP="0080248C">
            <w:pPr>
              <w:jc w:val="center"/>
            </w:pPr>
            <w:r w:rsidRPr="00E01F80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0248C" w:rsidRDefault="0080248C" w:rsidP="0080248C">
            <w:pPr>
              <w:jc w:val="center"/>
            </w:pPr>
            <w:r w:rsidRPr="00E01F80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0248C" w:rsidRDefault="0080248C" w:rsidP="0080248C">
            <w:pPr>
              <w:jc w:val="center"/>
            </w:pPr>
            <w:r w:rsidRPr="00E01F80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0248C" w:rsidRDefault="0080248C" w:rsidP="0080248C">
            <w:pPr>
              <w:jc w:val="center"/>
            </w:pPr>
            <w:r w:rsidRPr="00E01F80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0248C" w:rsidRDefault="0080248C" w:rsidP="0080248C">
            <w:pPr>
              <w:jc w:val="center"/>
            </w:pPr>
            <w:r w:rsidRPr="00E01F80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0248C" w:rsidRDefault="0080248C" w:rsidP="0080248C">
            <w:pPr>
              <w:jc w:val="center"/>
            </w:pPr>
            <w:r w:rsidRPr="00E01F80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0248C" w:rsidRDefault="0080248C" w:rsidP="0080248C">
            <w:pPr>
              <w:jc w:val="center"/>
            </w:pPr>
            <w:r w:rsidRPr="00E01F80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0248C" w:rsidRDefault="0080248C" w:rsidP="0080248C">
            <w:pPr>
              <w:jc w:val="center"/>
            </w:pPr>
            <w:r w:rsidRPr="00E01F80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0248C" w:rsidRDefault="0080248C" w:rsidP="0080248C">
            <w:pPr>
              <w:jc w:val="center"/>
            </w:pPr>
            <w:r w:rsidRPr="00E01F80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0248C" w:rsidRDefault="0080248C" w:rsidP="0080248C">
            <w:pPr>
              <w:jc w:val="center"/>
            </w:pPr>
            <w:r w:rsidRPr="00E01F80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0248C" w:rsidRDefault="0080248C" w:rsidP="0080248C">
            <w:pPr>
              <w:jc w:val="center"/>
            </w:pPr>
            <w:r w:rsidRPr="00E01F80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0248C" w:rsidRDefault="0080248C" w:rsidP="0080248C">
            <w:pPr>
              <w:jc w:val="center"/>
            </w:pPr>
            <w:r w:rsidRPr="00E01F80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0248C" w:rsidRDefault="0080248C" w:rsidP="0080248C">
            <w:pPr>
              <w:jc w:val="center"/>
            </w:pPr>
            <w:r w:rsidRPr="00E01F80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7B4546" w:rsidRPr="003E6B79" w:rsidTr="0080248C"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4546" w:rsidRPr="004C55FA" w:rsidRDefault="007B4546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4C55FA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B4546" w:rsidRPr="004C55FA" w:rsidRDefault="007B4546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4C55FA">
              <w:rPr>
                <w:kern w:val="2"/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B4546" w:rsidRPr="00EF1C8E" w:rsidRDefault="007B4546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B4546" w:rsidRPr="00EF1C8E" w:rsidRDefault="007B4546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15383,6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B4546" w:rsidRPr="00EF1C8E" w:rsidRDefault="007B4546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2093,4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B4546" w:rsidRDefault="007B4546" w:rsidP="007B4546">
            <w:pPr>
              <w:jc w:val="center"/>
            </w:pPr>
            <w:r w:rsidRPr="00AB17E4">
              <w:rPr>
                <w:rFonts w:eastAsia="Calibri"/>
                <w:kern w:val="2"/>
                <w:sz w:val="18"/>
                <w:szCs w:val="18"/>
                <w:lang w:eastAsia="en-US"/>
              </w:rPr>
              <w:t>1112,2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B4546" w:rsidRDefault="007B4546" w:rsidP="007B4546">
            <w:pPr>
              <w:jc w:val="center"/>
            </w:pPr>
            <w:r w:rsidRPr="00EF3FD0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1217,8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B4546" w:rsidRDefault="007B4546" w:rsidP="007B4546">
            <w:pPr>
              <w:jc w:val="center"/>
            </w:pPr>
            <w:r w:rsidRPr="00EF3FD0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1217,8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B4546" w:rsidRDefault="007B4546" w:rsidP="007B4546">
            <w:pPr>
              <w:jc w:val="center"/>
            </w:pPr>
            <w:r w:rsidRPr="00EF3FD0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1217,8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B4546" w:rsidRDefault="007B4546" w:rsidP="007B4546">
            <w:pPr>
              <w:jc w:val="center"/>
            </w:pPr>
            <w:r w:rsidRPr="00EF3FD0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1217,8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B4546" w:rsidRDefault="007B4546" w:rsidP="007B4546">
            <w:pPr>
              <w:jc w:val="center"/>
            </w:pPr>
            <w:r w:rsidRPr="00EF3FD0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1217,8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B4546" w:rsidRDefault="007B4546" w:rsidP="007B4546">
            <w:pPr>
              <w:jc w:val="center"/>
            </w:pPr>
            <w:r w:rsidRPr="00EF3FD0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1217,8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B4546" w:rsidRDefault="007B4546" w:rsidP="007B4546">
            <w:pPr>
              <w:jc w:val="center"/>
            </w:pPr>
            <w:r w:rsidRPr="00EF3FD0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1217,8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B4546" w:rsidRDefault="007B4546" w:rsidP="007B4546">
            <w:pPr>
              <w:jc w:val="center"/>
            </w:pPr>
            <w:r w:rsidRPr="00EF3FD0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1217,8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B4546" w:rsidRDefault="007B4546" w:rsidP="007B4546">
            <w:pPr>
              <w:jc w:val="center"/>
            </w:pPr>
            <w:r w:rsidRPr="00EF3FD0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1217,8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B4546" w:rsidRDefault="007B4546" w:rsidP="007B4546">
            <w:pPr>
              <w:jc w:val="center"/>
            </w:pPr>
            <w:r w:rsidRPr="00EF3FD0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1217,8</w:t>
            </w:r>
          </w:p>
        </w:tc>
      </w:tr>
      <w:tr w:rsidR="007B4546" w:rsidRPr="003E6B79" w:rsidTr="0080248C"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4546" w:rsidRPr="003E6B79" w:rsidRDefault="007B4546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4546" w:rsidRPr="003E6B79" w:rsidRDefault="007B4546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4546" w:rsidRPr="00EF1C8E" w:rsidRDefault="007B4546" w:rsidP="00137D9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4546" w:rsidRPr="00EF1C8E" w:rsidRDefault="007B4546" w:rsidP="001E7A4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14910,3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4546" w:rsidRPr="00EF1C8E" w:rsidRDefault="007B4546" w:rsidP="007B454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1620,1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4546" w:rsidRDefault="007B4546" w:rsidP="007B4546">
            <w:pPr>
              <w:jc w:val="center"/>
            </w:pPr>
            <w:r w:rsidRPr="00AB17E4">
              <w:rPr>
                <w:rFonts w:eastAsia="Calibri"/>
                <w:kern w:val="2"/>
                <w:sz w:val="18"/>
                <w:szCs w:val="18"/>
                <w:lang w:eastAsia="en-US"/>
              </w:rPr>
              <w:t>1112,2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4546" w:rsidRDefault="007B4546" w:rsidP="007B4546">
            <w:pPr>
              <w:jc w:val="center"/>
            </w:pPr>
            <w:r w:rsidRPr="00EF3FD0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1217,8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4546" w:rsidRDefault="007B4546" w:rsidP="007B4546">
            <w:pPr>
              <w:jc w:val="center"/>
            </w:pPr>
            <w:r w:rsidRPr="00EF3FD0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1217,8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4546" w:rsidRDefault="007B4546" w:rsidP="007B4546">
            <w:pPr>
              <w:jc w:val="center"/>
            </w:pPr>
            <w:r w:rsidRPr="00EF3FD0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1217,8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4546" w:rsidRDefault="007B4546" w:rsidP="007B4546">
            <w:pPr>
              <w:jc w:val="center"/>
            </w:pPr>
            <w:r w:rsidRPr="00EF3FD0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1217,8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4546" w:rsidRDefault="007B4546" w:rsidP="007B4546">
            <w:pPr>
              <w:jc w:val="center"/>
            </w:pPr>
            <w:r w:rsidRPr="00EF3FD0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1217,8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4546" w:rsidRDefault="007B4546" w:rsidP="007B4546">
            <w:pPr>
              <w:jc w:val="center"/>
            </w:pPr>
            <w:r w:rsidRPr="00EF3FD0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1217,8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4546" w:rsidRDefault="007B4546" w:rsidP="007B4546">
            <w:pPr>
              <w:jc w:val="center"/>
            </w:pPr>
            <w:r w:rsidRPr="00EF3FD0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1217,8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4546" w:rsidRDefault="007B4546" w:rsidP="007B4546">
            <w:pPr>
              <w:jc w:val="center"/>
            </w:pPr>
            <w:r w:rsidRPr="00EF3FD0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1217,8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4546" w:rsidRDefault="007B4546" w:rsidP="007B4546">
            <w:pPr>
              <w:jc w:val="center"/>
            </w:pPr>
            <w:r w:rsidRPr="00EF3FD0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1217,8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4546" w:rsidRDefault="007B4546" w:rsidP="007B4546">
            <w:pPr>
              <w:jc w:val="center"/>
            </w:pPr>
            <w:r w:rsidRPr="00EF3FD0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1217,8</w:t>
            </w:r>
          </w:p>
        </w:tc>
      </w:tr>
      <w:tr w:rsidR="00431571" w:rsidRPr="003E6B79" w:rsidTr="0080248C"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3E6B79" w:rsidRDefault="00431571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3E6B79" w:rsidRDefault="00431571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37D9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512B4E">
              <w:rPr>
                <w:kern w:val="2"/>
                <w:sz w:val="18"/>
                <w:szCs w:val="18"/>
              </w:rPr>
              <w:t xml:space="preserve">безвозмездные поступления в бюджет </w:t>
            </w:r>
            <w:r w:rsidR="00137D9B">
              <w:rPr>
                <w:kern w:val="2"/>
                <w:sz w:val="18"/>
                <w:szCs w:val="18"/>
              </w:rPr>
              <w:t>сельского поселения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B41070" w:rsidP="001E7A4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473,3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B41070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473,3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AE4DA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</w:tr>
      <w:tr w:rsidR="00431571" w:rsidRPr="003E6B79" w:rsidTr="0080248C"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3E6B79" w:rsidRDefault="00431571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3E6B79" w:rsidRDefault="00431571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A21C4E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137D9B" w:rsidRPr="003E6B79" w:rsidTr="0080248C"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Pr="003E6B79" w:rsidRDefault="00137D9B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Pr="003E6B79" w:rsidRDefault="00137D9B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Pr="00EF1C8E" w:rsidRDefault="00137D9B" w:rsidP="001E7A4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федерального бюджета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Default="00137D9B" w:rsidP="00137D9B">
            <w:pPr>
              <w:jc w:val="center"/>
            </w:pPr>
            <w:r w:rsidRPr="0083113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Default="00137D9B" w:rsidP="00137D9B">
            <w:pPr>
              <w:jc w:val="center"/>
            </w:pPr>
            <w:r w:rsidRPr="0083113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Default="00137D9B" w:rsidP="00137D9B">
            <w:pPr>
              <w:jc w:val="center"/>
            </w:pPr>
            <w:r w:rsidRPr="0083113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Pr="00EF1C8E" w:rsidRDefault="00137D9B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Pr="00EF1C8E" w:rsidRDefault="00137D9B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Pr="00EF1C8E" w:rsidRDefault="00137D9B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Pr="00EF1C8E" w:rsidRDefault="00137D9B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Pr="00EF1C8E" w:rsidRDefault="00137D9B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Pr="00EF1C8E" w:rsidRDefault="00137D9B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Pr="00EF1C8E" w:rsidRDefault="00137D9B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Pr="00EF1C8E" w:rsidRDefault="00137D9B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Pr="00EF1C8E" w:rsidRDefault="00137D9B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Pr="00EF1C8E" w:rsidRDefault="00137D9B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431571" w:rsidRPr="003E6B79" w:rsidTr="0080248C"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3E6B79" w:rsidRDefault="00431571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3E6B79" w:rsidRDefault="00431571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областного бюджета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B41070" w:rsidP="001E7A4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473,3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B41070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473,3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137D9B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137D9B" w:rsidRPr="003E6B79" w:rsidTr="0080248C"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Pr="003E6B79" w:rsidRDefault="00137D9B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Pr="003E6B79" w:rsidRDefault="00137D9B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Pr="00EF1C8E" w:rsidRDefault="00137D9B" w:rsidP="00137D9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бюджета района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Default="00137D9B" w:rsidP="00137D9B">
            <w:pPr>
              <w:jc w:val="center"/>
            </w:pPr>
            <w:r w:rsidRPr="00552758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Default="00137D9B" w:rsidP="00137D9B">
            <w:pPr>
              <w:jc w:val="center"/>
            </w:pPr>
            <w:r w:rsidRPr="00552758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Pr="00EF1C8E" w:rsidRDefault="00137D9B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Pr="00EF1C8E" w:rsidRDefault="00137D9B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Pr="00EF1C8E" w:rsidRDefault="00137D9B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Pr="00EF1C8E" w:rsidRDefault="00137D9B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Pr="00EF1C8E" w:rsidRDefault="00137D9B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Pr="00EF1C8E" w:rsidRDefault="00137D9B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Pr="00EF1C8E" w:rsidRDefault="00137D9B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Pr="00EF1C8E" w:rsidRDefault="00137D9B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Pr="00EF1C8E" w:rsidRDefault="00137D9B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Pr="00EF1C8E" w:rsidRDefault="00137D9B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Pr="00EF1C8E" w:rsidRDefault="00137D9B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</w:tr>
      <w:tr w:rsidR="00137D9B" w:rsidRPr="003E6B79" w:rsidTr="0080248C"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Pr="003E6B79" w:rsidRDefault="00137D9B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Pr="003E6B79" w:rsidRDefault="00137D9B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Pr="00EF1C8E" w:rsidRDefault="00137D9B" w:rsidP="001E7A4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Default="00137D9B" w:rsidP="00137D9B">
            <w:pPr>
              <w:jc w:val="center"/>
            </w:pPr>
            <w:r w:rsidRPr="00F4525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Default="00137D9B" w:rsidP="00137D9B">
            <w:pPr>
              <w:jc w:val="center"/>
            </w:pPr>
            <w:r w:rsidRPr="00F4525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Default="00137D9B" w:rsidP="00137D9B">
            <w:pPr>
              <w:jc w:val="center"/>
            </w:pPr>
            <w:r w:rsidRPr="00F4525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Default="00137D9B" w:rsidP="00137D9B">
            <w:pPr>
              <w:jc w:val="center"/>
            </w:pPr>
            <w:r w:rsidRPr="00F4525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Default="00137D9B" w:rsidP="00137D9B">
            <w:pPr>
              <w:jc w:val="center"/>
            </w:pPr>
            <w:r w:rsidRPr="00F4525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Default="00137D9B" w:rsidP="00137D9B">
            <w:pPr>
              <w:jc w:val="center"/>
            </w:pPr>
            <w:r w:rsidRPr="00F4525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Default="00137D9B" w:rsidP="00137D9B">
            <w:pPr>
              <w:jc w:val="center"/>
            </w:pPr>
            <w:r w:rsidRPr="00F4525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Default="00137D9B" w:rsidP="00137D9B">
            <w:pPr>
              <w:jc w:val="center"/>
            </w:pPr>
            <w:r w:rsidRPr="00F4525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Default="00137D9B" w:rsidP="00137D9B">
            <w:pPr>
              <w:jc w:val="center"/>
            </w:pPr>
            <w:r w:rsidRPr="00F4525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Default="00137D9B" w:rsidP="00137D9B">
            <w:pPr>
              <w:jc w:val="center"/>
            </w:pPr>
            <w:r w:rsidRPr="00F4525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Default="00137D9B" w:rsidP="00137D9B">
            <w:pPr>
              <w:jc w:val="center"/>
            </w:pPr>
            <w:r w:rsidRPr="00F4525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Default="00137D9B" w:rsidP="00137D9B">
            <w:pPr>
              <w:jc w:val="center"/>
            </w:pPr>
            <w:r w:rsidRPr="00F4525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Default="00137D9B" w:rsidP="00137D9B">
            <w:pPr>
              <w:jc w:val="center"/>
            </w:pPr>
            <w:r w:rsidRPr="00F4525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137D9B" w:rsidRPr="003E6B79" w:rsidTr="0080248C"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Pr="00041C13" w:rsidRDefault="00137D9B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041C13">
              <w:rPr>
                <w:kern w:val="2"/>
                <w:sz w:val="18"/>
                <w:szCs w:val="18"/>
              </w:rPr>
              <w:t>3.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7D9B" w:rsidRPr="00041C13" w:rsidRDefault="00137D9B" w:rsidP="004E698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41C13">
              <w:rPr>
                <w:kern w:val="2"/>
                <w:sz w:val="18"/>
                <w:szCs w:val="18"/>
              </w:rPr>
              <w:t xml:space="preserve">Подпрограмма </w:t>
            </w:r>
            <w:r w:rsidRPr="00041C13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«Обеспечение реализации муниципальной программы 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Федосеевского сельского поселения</w:t>
            </w:r>
            <w:r w:rsidRPr="00041C13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«Развитие культуры </w:t>
            </w:r>
          </w:p>
          <w:p w:rsidR="00137D9B" w:rsidRPr="00041C13" w:rsidRDefault="00137D9B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Федосеевского сельского поселения</w:t>
            </w:r>
            <w:r w:rsidRPr="00041C13">
              <w:rPr>
                <w:rFonts w:eastAsia="Calibri"/>
                <w:kern w:val="2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7D9B" w:rsidRPr="00EF1C8E" w:rsidRDefault="00137D9B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7D9B" w:rsidRDefault="00137D9B" w:rsidP="00137D9B">
            <w:pPr>
              <w:jc w:val="center"/>
            </w:pPr>
            <w:r w:rsidRPr="006659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7D9B" w:rsidRDefault="00137D9B" w:rsidP="00137D9B">
            <w:pPr>
              <w:jc w:val="center"/>
            </w:pPr>
            <w:r w:rsidRPr="006659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7D9B" w:rsidRDefault="00137D9B" w:rsidP="00137D9B">
            <w:pPr>
              <w:jc w:val="center"/>
            </w:pPr>
            <w:r w:rsidRPr="006659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7D9B" w:rsidRDefault="00137D9B" w:rsidP="00137D9B">
            <w:pPr>
              <w:jc w:val="center"/>
            </w:pPr>
            <w:r w:rsidRPr="006659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7D9B" w:rsidRDefault="00137D9B" w:rsidP="00137D9B">
            <w:pPr>
              <w:jc w:val="center"/>
            </w:pPr>
            <w:r w:rsidRPr="006659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7D9B" w:rsidRDefault="00137D9B" w:rsidP="00137D9B">
            <w:pPr>
              <w:jc w:val="center"/>
            </w:pPr>
            <w:r w:rsidRPr="006659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7D9B" w:rsidRDefault="00137D9B" w:rsidP="00137D9B">
            <w:pPr>
              <w:jc w:val="center"/>
            </w:pPr>
            <w:r w:rsidRPr="006659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7D9B" w:rsidRDefault="00137D9B" w:rsidP="00137D9B">
            <w:pPr>
              <w:jc w:val="center"/>
            </w:pPr>
            <w:r w:rsidRPr="006659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7D9B" w:rsidRDefault="00137D9B" w:rsidP="00137D9B">
            <w:pPr>
              <w:jc w:val="center"/>
            </w:pPr>
            <w:r w:rsidRPr="006659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7D9B" w:rsidRDefault="00137D9B" w:rsidP="00137D9B">
            <w:pPr>
              <w:jc w:val="center"/>
            </w:pPr>
            <w:r w:rsidRPr="006659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7D9B" w:rsidRDefault="00137D9B" w:rsidP="00137D9B">
            <w:pPr>
              <w:jc w:val="center"/>
            </w:pPr>
            <w:r w:rsidRPr="006659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7D9B" w:rsidRDefault="00137D9B" w:rsidP="00137D9B">
            <w:pPr>
              <w:jc w:val="center"/>
            </w:pPr>
            <w:r w:rsidRPr="006659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7D9B" w:rsidRDefault="00137D9B" w:rsidP="00137D9B">
            <w:pPr>
              <w:jc w:val="center"/>
            </w:pPr>
            <w:r w:rsidRPr="006659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137D9B" w:rsidRPr="003E6B79" w:rsidTr="0080248C"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Pr="003E6B79" w:rsidRDefault="00137D9B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Pr="003E6B79" w:rsidRDefault="00137D9B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Pr="00EF1C8E" w:rsidRDefault="00137D9B" w:rsidP="00137D9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Default="00137D9B" w:rsidP="00137D9B">
            <w:pPr>
              <w:jc w:val="center"/>
            </w:pPr>
            <w:r w:rsidRPr="006659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Default="00137D9B" w:rsidP="00137D9B">
            <w:pPr>
              <w:jc w:val="center"/>
            </w:pPr>
            <w:r w:rsidRPr="006659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Default="00137D9B" w:rsidP="00137D9B">
            <w:pPr>
              <w:jc w:val="center"/>
            </w:pPr>
            <w:r w:rsidRPr="006659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Default="00137D9B" w:rsidP="00137D9B">
            <w:pPr>
              <w:jc w:val="center"/>
            </w:pPr>
            <w:r w:rsidRPr="006659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Default="00137D9B" w:rsidP="00137D9B">
            <w:pPr>
              <w:jc w:val="center"/>
            </w:pPr>
            <w:r w:rsidRPr="006659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Default="00137D9B" w:rsidP="00137D9B">
            <w:pPr>
              <w:jc w:val="center"/>
            </w:pPr>
            <w:r w:rsidRPr="006659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Default="00137D9B" w:rsidP="00137D9B">
            <w:pPr>
              <w:jc w:val="center"/>
            </w:pPr>
            <w:r w:rsidRPr="006659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Default="00137D9B" w:rsidP="00137D9B">
            <w:pPr>
              <w:jc w:val="center"/>
            </w:pPr>
            <w:r w:rsidRPr="006659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Default="00137D9B" w:rsidP="00137D9B">
            <w:pPr>
              <w:jc w:val="center"/>
            </w:pPr>
            <w:r w:rsidRPr="006659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Default="00137D9B" w:rsidP="00137D9B">
            <w:pPr>
              <w:jc w:val="center"/>
            </w:pPr>
            <w:r w:rsidRPr="006659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Default="00137D9B" w:rsidP="00137D9B">
            <w:pPr>
              <w:jc w:val="center"/>
            </w:pPr>
            <w:r w:rsidRPr="006659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Default="00137D9B" w:rsidP="00137D9B">
            <w:pPr>
              <w:jc w:val="center"/>
            </w:pPr>
            <w:r w:rsidRPr="006659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Default="00137D9B" w:rsidP="00137D9B">
            <w:pPr>
              <w:jc w:val="center"/>
            </w:pPr>
            <w:r w:rsidRPr="006659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431571" w:rsidRPr="003E6B79" w:rsidTr="0080248C"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3E6B79" w:rsidRDefault="00431571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3E6B79" w:rsidRDefault="00431571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37D9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DE50CC">
              <w:rPr>
                <w:kern w:val="2"/>
                <w:sz w:val="18"/>
                <w:szCs w:val="18"/>
              </w:rPr>
              <w:t>безво</w:t>
            </w:r>
            <w:r w:rsidR="00137D9B">
              <w:rPr>
                <w:kern w:val="2"/>
                <w:sz w:val="18"/>
                <w:szCs w:val="18"/>
              </w:rPr>
              <w:t>змездные поступления в бюджет сельского поселения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431571" w:rsidRPr="003E6B79" w:rsidTr="0080248C"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3E6B79" w:rsidRDefault="00431571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3E6B79" w:rsidRDefault="00431571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A21C4E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431571" w:rsidRPr="003E6B79" w:rsidTr="0080248C"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3E6B79" w:rsidRDefault="00431571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3E6B79" w:rsidRDefault="00431571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федерального бюджета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431571" w:rsidRPr="003E6B79" w:rsidTr="0080248C"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3E6B79" w:rsidRDefault="00431571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3E6B79" w:rsidRDefault="00431571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областного бюджета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431571" w:rsidRPr="003E6B79" w:rsidTr="0080248C"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3E6B79" w:rsidRDefault="00431571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3E6B79" w:rsidRDefault="00431571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37D9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бюджета </w:t>
            </w:r>
            <w:r w:rsidR="00137D9B">
              <w:rPr>
                <w:kern w:val="2"/>
                <w:sz w:val="18"/>
                <w:szCs w:val="18"/>
              </w:rPr>
              <w:t>района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431571" w:rsidRPr="002E60B1" w:rsidTr="0080248C">
        <w:tc>
          <w:tcPr>
            <w:tcW w:w="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3E6B79" w:rsidRDefault="00431571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31571" w:rsidRPr="003E6B79" w:rsidRDefault="00431571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31571" w:rsidRPr="00EF1C8E" w:rsidRDefault="00431571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31571" w:rsidRPr="00EF1C8E" w:rsidRDefault="00431571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31571" w:rsidRPr="00EF1C8E" w:rsidRDefault="00431571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31571" w:rsidRPr="00EF1C8E" w:rsidRDefault="00431571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31571" w:rsidRPr="00EF1C8E" w:rsidRDefault="00431571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31571" w:rsidRPr="00EF1C8E" w:rsidRDefault="00431571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31571" w:rsidRPr="00EF1C8E" w:rsidRDefault="00431571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31571" w:rsidRPr="00EF1C8E" w:rsidRDefault="00431571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31571" w:rsidRPr="00EF1C8E" w:rsidRDefault="00431571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</w:tbl>
    <w:p w:rsidR="00F36DF9" w:rsidRDefault="00F36DF9" w:rsidP="00F36DF9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591C7E" w:rsidRDefault="00591C7E" w:rsidP="00F36DF9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591C7E" w:rsidRDefault="00591C7E" w:rsidP="00F36DF9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591C7E" w:rsidRDefault="00591C7E" w:rsidP="00F36DF9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591C7E" w:rsidRDefault="00591C7E" w:rsidP="00F36DF9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F36DF9" w:rsidRPr="00FD40F8" w:rsidRDefault="00F36DF9" w:rsidP="00F36DF9">
      <w:pPr>
        <w:rPr>
          <w:sz w:val="28"/>
          <w:szCs w:val="28"/>
        </w:rPr>
        <w:sectPr w:rsidR="00F36DF9" w:rsidRPr="00FD40F8" w:rsidSect="00C42352">
          <w:pgSz w:w="16727" w:h="11907" w:orient="landscape"/>
          <w:pgMar w:top="1701" w:right="1134" w:bottom="567" w:left="1134" w:header="397" w:footer="340" w:gutter="0"/>
          <w:cols w:space="720"/>
          <w:docGrid w:linePitch="272"/>
        </w:sectPr>
      </w:pPr>
    </w:p>
    <w:p w:rsidR="00F36DF9" w:rsidRPr="00A6414F" w:rsidRDefault="00F36DF9" w:rsidP="0046334D">
      <w:pPr>
        <w:pageBreakBefore/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bookmarkStart w:id="1" w:name="_GoBack"/>
      <w:bookmarkEnd w:id="1"/>
      <w:r w:rsidRPr="00A6414F">
        <w:rPr>
          <w:kern w:val="2"/>
          <w:sz w:val="28"/>
          <w:szCs w:val="28"/>
        </w:rPr>
        <w:lastRenderedPageBreak/>
        <w:t>Приложение № 2</w:t>
      </w:r>
    </w:p>
    <w:p w:rsidR="00F36DF9" w:rsidRPr="00A6414F" w:rsidRDefault="00F36DF9" w:rsidP="0046334D">
      <w:pPr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 w:rsidRPr="00A6414F">
        <w:rPr>
          <w:kern w:val="2"/>
          <w:sz w:val="28"/>
          <w:szCs w:val="28"/>
        </w:rPr>
        <w:t>к постановлению</w:t>
      </w:r>
    </w:p>
    <w:p w:rsidR="00F36DF9" w:rsidRPr="00A6414F" w:rsidRDefault="002917C0" w:rsidP="0046334D">
      <w:pPr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  <w:r w:rsidR="00591C7E">
        <w:rPr>
          <w:kern w:val="2"/>
          <w:sz w:val="28"/>
          <w:szCs w:val="28"/>
        </w:rPr>
        <w:t>Федосеевского сельского поселения</w:t>
      </w:r>
    </w:p>
    <w:p w:rsidR="00F36DF9" w:rsidRPr="00A6414F" w:rsidRDefault="00F36DF9" w:rsidP="0046334D">
      <w:pPr>
        <w:ind w:left="6237"/>
        <w:jc w:val="center"/>
        <w:rPr>
          <w:sz w:val="28"/>
          <w:szCs w:val="28"/>
        </w:rPr>
      </w:pPr>
      <w:r w:rsidRPr="00A6414F">
        <w:rPr>
          <w:sz w:val="28"/>
          <w:szCs w:val="28"/>
        </w:rPr>
        <w:t xml:space="preserve">от </w:t>
      </w:r>
      <w:r w:rsidR="0081620E">
        <w:rPr>
          <w:sz w:val="28"/>
          <w:szCs w:val="28"/>
        </w:rPr>
        <w:t>02</w:t>
      </w:r>
      <w:r w:rsidR="004D5C22">
        <w:rPr>
          <w:sz w:val="28"/>
          <w:szCs w:val="28"/>
        </w:rPr>
        <w:t>.11.2018</w:t>
      </w:r>
      <w:r w:rsidRPr="00A6414F">
        <w:rPr>
          <w:sz w:val="28"/>
          <w:szCs w:val="28"/>
        </w:rPr>
        <w:t xml:space="preserve"> № </w:t>
      </w:r>
      <w:r w:rsidR="0081620E">
        <w:rPr>
          <w:sz w:val="28"/>
          <w:szCs w:val="28"/>
        </w:rPr>
        <w:t>92</w:t>
      </w:r>
    </w:p>
    <w:p w:rsidR="00F36DF9" w:rsidRPr="00A6414F" w:rsidRDefault="00F36DF9" w:rsidP="00A6414F">
      <w:pPr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</w:p>
    <w:p w:rsidR="00F36DF9" w:rsidRPr="00A6414F" w:rsidRDefault="00F36DF9" w:rsidP="00A6414F">
      <w:pPr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</w:p>
    <w:p w:rsidR="00F36DF9" w:rsidRPr="00A6414F" w:rsidRDefault="00F36DF9" w:rsidP="0046334D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  <w:r w:rsidRPr="00A6414F">
        <w:rPr>
          <w:bCs/>
          <w:kern w:val="2"/>
          <w:sz w:val="28"/>
          <w:szCs w:val="28"/>
        </w:rPr>
        <w:t>ПЕРЕЧЕНЬ</w:t>
      </w:r>
    </w:p>
    <w:p w:rsidR="002917C0" w:rsidRDefault="00F36DF9" w:rsidP="002917C0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A6414F">
        <w:rPr>
          <w:bCs/>
          <w:kern w:val="2"/>
          <w:sz w:val="28"/>
          <w:szCs w:val="28"/>
        </w:rPr>
        <w:t xml:space="preserve">постановлений </w:t>
      </w:r>
      <w:r w:rsidR="002917C0">
        <w:rPr>
          <w:bCs/>
          <w:kern w:val="2"/>
          <w:sz w:val="28"/>
          <w:szCs w:val="28"/>
        </w:rPr>
        <w:t xml:space="preserve">Администрации </w:t>
      </w:r>
      <w:r w:rsidR="005B6DE4">
        <w:rPr>
          <w:kern w:val="2"/>
          <w:sz w:val="28"/>
          <w:szCs w:val="28"/>
        </w:rPr>
        <w:t>Федосеевского сельского поселения</w:t>
      </w:r>
      <w:r w:rsidRPr="00A6414F">
        <w:rPr>
          <w:bCs/>
          <w:kern w:val="2"/>
          <w:sz w:val="28"/>
          <w:szCs w:val="28"/>
        </w:rPr>
        <w:t>,</w:t>
      </w:r>
      <w:r w:rsidR="0046334D">
        <w:rPr>
          <w:bCs/>
          <w:kern w:val="2"/>
          <w:sz w:val="28"/>
          <w:szCs w:val="28"/>
        </w:rPr>
        <w:t xml:space="preserve"> </w:t>
      </w:r>
    </w:p>
    <w:p w:rsidR="00F36DF9" w:rsidRPr="00A6414F" w:rsidRDefault="00F36DF9" w:rsidP="002917C0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A6414F">
        <w:rPr>
          <w:bCs/>
          <w:kern w:val="2"/>
          <w:sz w:val="28"/>
          <w:szCs w:val="28"/>
        </w:rPr>
        <w:t>признанных утратившими силу</w:t>
      </w:r>
    </w:p>
    <w:p w:rsidR="00F36DF9" w:rsidRDefault="00F36DF9" w:rsidP="00A6414F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6334D" w:rsidRPr="00A6414F" w:rsidRDefault="0046334D" w:rsidP="00A6414F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36DF9" w:rsidRPr="00A6414F" w:rsidRDefault="00F36DF9" w:rsidP="0046334D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1. Постановление </w:t>
      </w:r>
      <w:r w:rsidR="002917C0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r w:rsidR="005B6DE4">
        <w:rPr>
          <w:rFonts w:ascii="Times New Roman" w:hAnsi="Times New Roman" w:cs="Times New Roman"/>
          <w:kern w:val="2"/>
          <w:sz w:val="28"/>
          <w:szCs w:val="28"/>
        </w:rPr>
        <w:t>Федосеевского сельского поселения</w:t>
      </w: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 от </w:t>
      </w:r>
      <w:r w:rsidR="002917C0">
        <w:rPr>
          <w:rFonts w:ascii="Times New Roman" w:hAnsi="Times New Roman" w:cs="Times New Roman"/>
          <w:kern w:val="2"/>
          <w:sz w:val="28"/>
          <w:szCs w:val="28"/>
        </w:rPr>
        <w:t>11.10</w:t>
      </w: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.2013 № </w:t>
      </w:r>
      <w:r w:rsidR="00DC318D">
        <w:rPr>
          <w:rFonts w:ascii="Times New Roman" w:hAnsi="Times New Roman" w:cs="Times New Roman"/>
          <w:kern w:val="2"/>
          <w:sz w:val="28"/>
          <w:szCs w:val="28"/>
        </w:rPr>
        <w:t>57</w:t>
      </w: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 «Об утверждении </w:t>
      </w:r>
      <w:r w:rsidR="002917C0">
        <w:rPr>
          <w:rFonts w:ascii="Times New Roman" w:hAnsi="Times New Roman" w:cs="Times New Roman"/>
          <w:kern w:val="2"/>
          <w:sz w:val="28"/>
          <w:szCs w:val="28"/>
        </w:rPr>
        <w:t>муниципальной</w:t>
      </w: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 программы </w:t>
      </w:r>
      <w:r w:rsidR="005B6DE4">
        <w:rPr>
          <w:rFonts w:ascii="Times New Roman" w:hAnsi="Times New Roman" w:cs="Times New Roman"/>
          <w:kern w:val="2"/>
          <w:sz w:val="28"/>
          <w:szCs w:val="28"/>
        </w:rPr>
        <w:t>Федосеевского сельского поселения</w:t>
      </w: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 «Развитие культуры</w:t>
      </w:r>
      <w:r w:rsidR="005B6DE4">
        <w:rPr>
          <w:rFonts w:ascii="Times New Roman" w:hAnsi="Times New Roman" w:cs="Times New Roman"/>
          <w:kern w:val="2"/>
          <w:sz w:val="28"/>
          <w:szCs w:val="28"/>
        </w:rPr>
        <w:t xml:space="preserve"> на территории</w:t>
      </w: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5B6DE4">
        <w:rPr>
          <w:rFonts w:ascii="Times New Roman" w:hAnsi="Times New Roman" w:cs="Times New Roman"/>
          <w:kern w:val="2"/>
          <w:sz w:val="28"/>
          <w:szCs w:val="28"/>
        </w:rPr>
        <w:t>Федосеевского сельского поселения</w:t>
      </w:r>
      <w:r w:rsidRPr="00A6414F">
        <w:rPr>
          <w:rFonts w:ascii="Times New Roman" w:hAnsi="Times New Roman" w:cs="Times New Roman"/>
          <w:kern w:val="2"/>
          <w:sz w:val="28"/>
          <w:szCs w:val="28"/>
        </w:rPr>
        <w:t>».</w:t>
      </w:r>
    </w:p>
    <w:p w:rsidR="00FC7ED7" w:rsidRPr="00A6414F" w:rsidRDefault="00F36DF9" w:rsidP="00FC7ED7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2. </w:t>
      </w:r>
      <w:r w:rsidR="00FC7ED7" w:rsidRPr="00A6414F"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Постановление </w:t>
      </w:r>
      <w:r w:rsidR="00FC7ED7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r w:rsidR="00DC318D">
        <w:rPr>
          <w:rFonts w:ascii="Times New Roman" w:hAnsi="Times New Roman" w:cs="Times New Roman"/>
          <w:kern w:val="2"/>
          <w:sz w:val="28"/>
          <w:szCs w:val="28"/>
        </w:rPr>
        <w:t>Федосеевского сельского поселения</w:t>
      </w:r>
      <w:r w:rsidR="00FC7ED7" w:rsidRPr="00A6414F">
        <w:rPr>
          <w:rFonts w:ascii="Times New Roman" w:hAnsi="Times New Roman" w:cs="Times New Roman"/>
          <w:kern w:val="2"/>
          <w:sz w:val="28"/>
          <w:szCs w:val="28"/>
        </w:rPr>
        <w:t xml:space="preserve"> от </w:t>
      </w:r>
      <w:r w:rsidR="00DC318D">
        <w:rPr>
          <w:rFonts w:ascii="Times New Roman" w:hAnsi="Times New Roman" w:cs="Times New Roman"/>
          <w:kern w:val="2"/>
          <w:sz w:val="28"/>
          <w:szCs w:val="28"/>
        </w:rPr>
        <w:t>15</w:t>
      </w:r>
      <w:r w:rsidR="00FC7ED7">
        <w:rPr>
          <w:rFonts w:ascii="Times New Roman" w:hAnsi="Times New Roman" w:cs="Times New Roman"/>
          <w:kern w:val="2"/>
          <w:sz w:val="28"/>
          <w:szCs w:val="28"/>
        </w:rPr>
        <w:t>.</w:t>
      </w:r>
      <w:r w:rsidR="00DC318D">
        <w:rPr>
          <w:rFonts w:ascii="Times New Roman" w:hAnsi="Times New Roman" w:cs="Times New Roman"/>
          <w:kern w:val="2"/>
          <w:sz w:val="28"/>
          <w:szCs w:val="28"/>
        </w:rPr>
        <w:t>08</w:t>
      </w:r>
      <w:r w:rsidR="00FC7ED7" w:rsidRPr="00A6414F">
        <w:rPr>
          <w:rFonts w:ascii="Times New Roman" w:hAnsi="Times New Roman" w:cs="Times New Roman"/>
          <w:kern w:val="2"/>
          <w:sz w:val="28"/>
          <w:szCs w:val="28"/>
        </w:rPr>
        <w:t>.201</w:t>
      </w:r>
      <w:r w:rsidR="00DC318D">
        <w:rPr>
          <w:rFonts w:ascii="Times New Roman" w:hAnsi="Times New Roman" w:cs="Times New Roman"/>
          <w:kern w:val="2"/>
          <w:sz w:val="28"/>
          <w:szCs w:val="28"/>
        </w:rPr>
        <w:t>4</w:t>
      </w:r>
      <w:r w:rsidR="00FC7ED7" w:rsidRPr="00A6414F">
        <w:rPr>
          <w:rFonts w:ascii="Times New Roman" w:hAnsi="Times New Roman" w:cs="Times New Roman"/>
          <w:kern w:val="2"/>
          <w:sz w:val="28"/>
          <w:szCs w:val="28"/>
        </w:rPr>
        <w:t xml:space="preserve"> № </w:t>
      </w:r>
      <w:r w:rsidR="00FC7ED7">
        <w:rPr>
          <w:rFonts w:ascii="Times New Roman" w:hAnsi="Times New Roman" w:cs="Times New Roman"/>
          <w:kern w:val="2"/>
          <w:sz w:val="28"/>
          <w:szCs w:val="28"/>
        </w:rPr>
        <w:t>4</w:t>
      </w:r>
      <w:r w:rsidR="00DC318D">
        <w:rPr>
          <w:rFonts w:ascii="Times New Roman" w:hAnsi="Times New Roman" w:cs="Times New Roman"/>
          <w:kern w:val="2"/>
          <w:sz w:val="28"/>
          <w:szCs w:val="28"/>
        </w:rPr>
        <w:t>5</w:t>
      </w:r>
      <w:r w:rsidR="00FC7ED7" w:rsidRPr="00A6414F">
        <w:rPr>
          <w:rFonts w:ascii="Times New Roman" w:hAnsi="Times New Roman" w:cs="Times New Roman"/>
          <w:kern w:val="2"/>
          <w:sz w:val="28"/>
          <w:szCs w:val="28"/>
        </w:rPr>
        <w:t xml:space="preserve"> «</w:t>
      </w:r>
      <w:r w:rsidR="00FC7ED7">
        <w:rPr>
          <w:rFonts w:ascii="Times New Roman" w:hAnsi="Times New Roman" w:cs="Times New Roman"/>
          <w:kern w:val="2"/>
          <w:sz w:val="28"/>
          <w:szCs w:val="28"/>
        </w:rPr>
        <w:t xml:space="preserve">О внесении изменений в постановление Администрации </w:t>
      </w:r>
      <w:r w:rsidR="00DC318D">
        <w:rPr>
          <w:rFonts w:ascii="Times New Roman" w:hAnsi="Times New Roman" w:cs="Times New Roman"/>
          <w:kern w:val="2"/>
          <w:sz w:val="28"/>
          <w:szCs w:val="28"/>
        </w:rPr>
        <w:t>Федосеевского сельского поселения</w:t>
      </w:r>
      <w:r w:rsidR="00DC318D" w:rsidRPr="00A6414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C7ED7">
        <w:rPr>
          <w:rFonts w:ascii="Times New Roman" w:hAnsi="Times New Roman" w:cs="Times New Roman"/>
          <w:kern w:val="2"/>
          <w:sz w:val="28"/>
          <w:szCs w:val="28"/>
        </w:rPr>
        <w:t xml:space="preserve">от 11.10.2013 № </w:t>
      </w:r>
      <w:r w:rsidR="00DC318D">
        <w:rPr>
          <w:rFonts w:ascii="Times New Roman" w:hAnsi="Times New Roman" w:cs="Times New Roman"/>
          <w:kern w:val="2"/>
          <w:sz w:val="28"/>
          <w:szCs w:val="28"/>
        </w:rPr>
        <w:t>57</w:t>
      </w:r>
      <w:r w:rsidR="00FC7ED7" w:rsidRPr="00A6414F">
        <w:rPr>
          <w:rFonts w:ascii="Times New Roman" w:hAnsi="Times New Roman" w:cs="Times New Roman"/>
          <w:kern w:val="2"/>
          <w:sz w:val="28"/>
          <w:szCs w:val="28"/>
        </w:rPr>
        <w:t>».</w:t>
      </w:r>
    </w:p>
    <w:p w:rsidR="005422C7" w:rsidRPr="00A6414F" w:rsidRDefault="00F36DF9" w:rsidP="005422C7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3. </w:t>
      </w:r>
      <w:r w:rsidR="00767849" w:rsidRPr="00A6414F"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Постановление </w:t>
      </w:r>
      <w:r w:rsidR="00767849">
        <w:rPr>
          <w:rFonts w:ascii="Times New Roman" w:hAnsi="Times New Roman" w:cs="Times New Roman"/>
          <w:kern w:val="2"/>
          <w:sz w:val="28"/>
          <w:szCs w:val="28"/>
        </w:rPr>
        <w:t>Администрации Федосеевского сельского поселения</w:t>
      </w:r>
      <w:r w:rsidR="00767849" w:rsidRPr="00A6414F">
        <w:rPr>
          <w:rFonts w:ascii="Times New Roman" w:hAnsi="Times New Roman" w:cs="Times New Roman"/>
          <w:kern w:val="2"/>
          <w:sz w:val="28"/>
          <w:szCs w:val="28"/>
        </w:rPr>
        <w:t xml:space="preserve"> от 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27</w:t>
      </w:r>
      <w:r w:rsidR="00767849">
        <w:rPr>
          <w:rFonts w:ascii="Times New Roman" w:hAnsi="Times New Roman" w:cs="Times New Roman"/>
          <w:kern w:val="2"/>
          <w:sz w:val="28"/>
          <w:szCs w:val="28"/>
        </w:rPr>
        <w:t>.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11</w:t>
      </w:r>
      <w:r w:rsidR="00767849" w:rsidRPr="00A6414F">
        <w:rPr>
          <w:rFonts w:ascii="Times New Roman" w:hAnsi="Times New Roman" w:cs="Times New Roman"/>
          <w:kern w:val="2"/>
          <w:sz w:val="28"/>
          <w:szCs w:val="28"/>
        </w:rPr>
        <w:t>.201</w:t>
      </w:r>
      <w:r w:rsidR="00767849">
        <w:rPr>
          <w:rFonts w:ascii="Times New Roman" w:hAnsi="Times New Roman" w:cs="Times New Roman"/>
          <w:kern w:val="2"/>
          <w:sz w:val="28"/>
          <w:szCs w:val="28"/>
        </w:rPr>
        <w:t>4</w:t>
      </w:r>
      <w:r w:rsidR="00767849" w:rsidRPr="00A6414F">
        <w:rPr>
          <w:rFonts w:ascii="Times New Roman" w:hAnsi="Times New Roman" w:cs="Times New Roman"/>
          <w:kern w:val="2"/>
          <w:sz w:val="28"/>
          <w:szCs w:val="28"/>
        </w:rPr>
        <w:t xml:space="preserve"> № 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78</w:t>
      </w:r>
      <w:r w:rsidR="00767849" w:rsidRPr="00A6414F">
        <w:rPr>
          <w:rFonts w:ascii="Times New Roman" w:hAnsi="Times New Roman" w:cs="Times New Roman"/>
          <w:kern w:val="2"/>
          <w:sz w:val="28"/>
          <w:szCs w:val="28"/>
        </w:rPr>
        <w:t xml:space="preserve"> «</w:t>
      </w:r>
      <w:r w:rsidR="00767849">
        <w:rPr>
          <w:rFonts w:ascii="Times New Roman" w:hAnsi="Times New Roman" w:cs="Times New Roman"/>
          <w:kern w:val="2"/>
          <w:sz w:val="28"/>
          <w:szCs w:val="28"/>
        </w:rPr>
        <w:t>О внесении изменений в постановление Администрации Федосеевского сельского поселения</w:t>
      </w:r>
      <w:r w:rsidR="00767849" w:rsidRPr="00A6414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67849">
        <w:rPr>
          <w:rFonts w:ascii="Times New Roman" w:hAnsi="Times New Roman" w:cs="Times New Roman"/>
          <w:kern w:val="2"/>
          <w:sz w:val="28"/>
          <w:szCs w:val="28"/>
        </w:rPr>
        <w:t>от 11.10.2013 № 57</w:t>
      </w:r>
      <w:r w:rsidR="00767849" w:rsidRPr="00A6414F">
        <w:rPr>
          <w:rFonts w:ascii="Times New Roman" w:hAnsi="Times New Roman" w:cs="Times New Roman"/>
          <w:kern w:val="2"/>
          <w:sz w:val="28"/>
          <w:szCs w:val="28"/>
        </w:rPr>
        <w:t>».</w:t>
      </w:r>
    </w:p>
    <w:p w:rsidR="00767849" w:rsidRDefault="00F36DF9" w:rsidP="00047771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4. </w:t>
      </w:r>
      <w:r w:rsidR="00767849" w:rsidRPr="00A6414F"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Постановление </w:t>
      </w:r>
      <w:r w:rsidR="00767849">
        <w:rPr>
          <w:rFonts w:ascii="Times New Roman" w:hAnsi="Times New Roman" w:cs="Times New Roman"/>
          <w:kern w:val="2"/>
          <w:sz w:val="28"/>
          <w:szCs w:val="28"/>
        </w:rPr>
        <w:t>Администрации Федосеевского сельского поселения</w:t>
      </w:r>
      <w:r w:rsidR="00767849" w:rsidRPr="00A6414F">
        <w:rPr>
          <w:rFonts w:ascii="Times New Roman" w:hAnsi="Times New Roman" w:cs="Times New Roman"/>
          <w:kern w:val="2"/>
          <w:sz w:val="28"/>
          <w:szCs w:val="28"/>
        </w:rPr>
        <w:t xml:space="preserve"> от 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22</w:t>
      </w:r>
      <w:r w:rsidR="00767849">
        <w:rPr>
          <w:rFonts w:ascii="Times New Roman" w:hAnsi="Times New Roman" w:cs="Times New Roman"/>
          <w:kern w:val="2"/>
          <w:sz w:val="28"/>
          <w:szCs w:val="28"/>
        </w:rPr>
        <w:t>.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01</w:t>
      </w:r>
      <w:r w:rsidR="00767849" w:rsidRPr="00A6414F">
        <w:rPr>
          <w:rFonts w:ascii="Times New Roman" w:hAnsi="Times New Roman" w:cs="Times New Roman"/>
          <w:kern w:val="2"/>
          <w:sz w:val="28"/>
          <w:szCs w:val="28"/>
        </w:rPr>
        <w:t>.201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5</w:t>
      </w:r>
      <w:r w:rsidR="00767849" w:rsidRPr="00A6414F">
        <w:rPr>
          <w:rFonts w:ascii="Times New Roman" w:hAnsi="Times New Roman" w:cs="Times New Roman"/>
          <w:kern w:val="2"/>
          <w:sz w:val="28"/>
          <w:szCs w:val="28"/>
        </w:rPr>
        <w:t xml:space="preserve"> № </w:t>
      </w:r>
      <w:r w:rsidR="00767849">
        <w:rPr>
          <w:rFonts w:ascii="Times New Roman" w:hAnsi="Times New Roman" w:cs="Times New Roman"/>
          <w:kern w:val="2"/>
          <w:sz w:val="28"/>
          <w:szCs w:val="28"/>
        </w:rPr>
        <w:t>5</w:t>
      </w:r>
      <w:r w:rsidR="00767849" w:rsidRPr="00A6414F">
        <w:rPr>
          <w:rFonts w:ascii="Times New Roman" w:hAnsi="Times New Roman" w:cs="Times New Roman"/>
          <w:kern w:val="2"/>
          <w:sz w:val="28"/>
          <w:szCs w:val="28"/>
        </w:rPr>
        <w:t xml:space="preserve"> «</w:t>
      </w:r>
      <w:r w:rsidR="00767849">
        <w:rPr>
          <w:rFonts w:ascii="Times New Roman" w:hAnsi="Times New Roman" w:cs="Times New Roman"/>
          <w:kern w:val="2"/>
          <w:sz w:val="28"/>
          <w:szCs w:val="28"/>
        </w:rPr>
        <w:t>О внесении изменений в постановление Администрации Федосеевского сельского поселения</w:t>
      </w:r>
      <w:r w:rsidR="00767849" w:rsidRPr="00A6414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67849">
        <w:rPr>
          <w:rFonts w:ascii="Times New Roman" w:hAnsi="Times New Roman" w:cs="Times New Roman"/>
          <w:kern w:val="2"/>
          <w:sz w:val="28"/>
          <w:szCs w:val="28"/>
        </w:rPr>
        <w:t>от 11.10.2013 № 57</w:t>
      </w:r>
      <w:r w:rsidR="00767849" w:rsidRPr="00A6414F">
        <w:rPr>
          <w:rFonts w:ascii="Times New Roman" w:hAnsi="Times New Roman" w:cs="Times New Roman"/>
          <w:kern w:val="2"/>
          <w:sz w:val="28"/>
          <w:szCs w:val="28"/>
        </w:rPr>
        <w:t>».</w:t>
      </w:r>
    </w:p>
    <w:p w:rsidR="00047771" w:rsidRPr="00A6414F" w:rsidRDefault="00F36DF9" w:rsidP="00047771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5. </w:t>
      </w:r>
      <w:r w:rsidR="00767849" w:rsidRPr="00A6414F"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Постановление </w:t>
      </w:r>
      <w:r w:rsidR="00767849">
        <w:rPr>
          <w:rFonts w:ascii="Times New Roman" w:hAnsi="Times New Roman" w:cs="Times New Roman"/>
          <w:kern w:val="2"/>
          <w:sz w:val="28"/>
          <w:szCs w:val="28"/>
        </w:rPr>
        <w:t>Администрации Федосеевского сельского поселения</w:t>
      </w:r>
      <w:r w:rsidR="00767849" w:rsidRPr="00A6414F">
        <w:rPr>
          <w:rFonts w:ascii="Times New Roman" w:hAnsi="Times New Roman" w:cs="Times New Roman"/>
          <w:kern w:val="2"/>
          <w:sz w:val="28"/>
          <w:szCs w:val="28"/>
        </w:rPr>
        <w:t xml:space="preserve"> от 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18</w:t>
      </w:r>
      <w:r w:rsidR="00767849">
        <w:rPr>
          <w:rFonts w:ascii="Times New Roman" w:hAnsi="Times New Roman" w:cs="Times New Roman"/>
          <w:kern w:val="2"/>
          <w:sz w:val="28"/>
          <w:szCs w:val="28"/>
        </w:rPr>
        <w:t>.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05</w:t>
      </w:r>
      <w:r w:rsidR="00767849" w:rsidRPr="00A6414F">
        <w:rPr>
          <w:rFonts w:ascii="Times New Roman" w:hAnsi="Times New Roman" w:cs="Times New Roman"/>
          <w:kern w:val="2"/>
          <w:sz w:val="28"/>
          <w:szCs w:val="28"/>
        </w:rPr>
        <w:t>.201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5</w:t>
      </w:r>
      <w:r w:rsidR="00767849" w:rsidRPr="00A6414F">
        <w:rPr>
          <w:rFonts w:ascii="Times New Roman" w:hAnsi="Times New Roman" w:cs="Times New Roman"/>
          <w:kern w:val="2"/>
          <w:sz w:val="28"/>
          <w:szCs w:val="28"/>
        </w:rPr>
        <w:t xml:space="preserve"> № 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35</w:t>
      </w:r>
      <w:r w:rsidR="00767849" w:rsidRPr="00A6414F">
        <w:rPr>
          <w:rFonts w:ascii="Times New Roman" w:hAnsi="Times New Roman" w:cs="Times New Roman"/>
          <w:kern w:val="2"/>
          <w:sz w:val="28"/>
          <w:szCs w:val="28"/>
        </w:rPr>
        <w:t xml:space="preserve"> «</w:t>
      </w:r>
      <w:r w:rsidR="00767849">
        <w:rPr>
          <w:rFonts w:ascii="Times New Roman" w:hAnsi="Times New Roman" w:cs="Times New Roman"/>
          <w:kern w:val="2"/>
          <w:sz w:val="28"/>
          <w:szCs w:val="28"/>
        </w:rPr>
        <w:t>О внесении изменений в постановление Администрации Федосеевского сельского поселения</w:t>
      </w:r>
      <w:r w:rsidR="00767849" w:rsidRPr="00A6414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67849">
        <w:rPr>
          <w:rFonts w:ascii="Times New Roman" w:hAnsi="Times New Roman" w:cs="Times New Roman"/>
          <w:kern w:val="2"/>
          <w:sz w:val="28"/>
          <w:szCs w:val="28"/>
        </w:rPr>
        <w:t>от 11.10.2013 № 57</w:t>
      </w:r>
      <w:r w:rsidR="00767849" w:rsidRPr="00A6414F">
        <w:rPr>
          <w:rFonts w:ascii="Times New Roman" w:hAnsi="Times New Roman" w:cs="Times New Roman"/>
          <w:kern w:val="2"/>
          <w:sz w:val="28"/>
          <w:szCs w:val="28"/>
        </w:rPr>
        <w:t>».</w:t>
      </w:r>
    </w:p>
    <w:p w:rsidR="0016454C" w:rsidRPr="00A6414F" w:rsidRDefault="00F36DF9" w:rsidP="0016454C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6. </w:t>
      </w:r>
      <w:r w:rsidR="00767849" w:rsidRPr="00A6414F"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Постановление </w:t>
      </w:r>
      <w:r w:rsidR="00767849">
        <w:rPr>
          <w:rFonts w:ascii="Times New Roman" w:hAnsi="Times New Roman" w:cs="Times New Roman"/>
          <w:kern w:val="2"/>
          <w:sz w:val="28"/>
          <w:szCs w:val="28"/>
        </w:rPr>
        <w:t>Администрации Федосеевского сельского поселения</w:t>
      </w:r>
      <w:r w:rsidR="00767849" w:rsidRPr="00A6414F">
        <w:rPr>
          <w:rFonts w:ascii="Times New Roman" w:hAnsi="Times New Roman" w:cs="Times New Roman"/>
          <w:kern w:val="2"/>
          <w:sz w:val="28"/>
          <w:szCs w:val="28"/>
        </w:rPr>
        <w:t xml:space="preserve"> от </w:t>
      </w:r>
      <w:r w:rsidR="00767849">
        <w:rPr>
          <w:rFonts w:ascii="Times New Roman" w:hAnsi="Times New Roman" w:cs="Times New Roman"/>
          <w:kern w:val="2"/>
          <w:sz w:val="28"/>
          <w:szCs w:val="28"/>
        </w:rPr>
        <w:t>1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2</w:t>
      </w:r>
      <w:r w:rsidR="00767849">
        <w:rPr>
          <w:rFonts w:ascii="Times New Roman" w:hAnsi="Times New Roman" w:cs="Times New Roman"/>
          <w:kern w:val="2"/>
          <w:sz w:val="28"/>
          <w:szCs w:val="28"/>
        </w:rPr>
        <w:t>.08</w:t>
      </w:r>
      <w:r w:rsidR="00767849" w:rsidRPr="00A6414F">
        <w:rPr>
          <w:rFonts w:ascii="Times New Roman" w:hAnsi="Times New Roman" w:cs="Times New Roman"/>
          <w:kern w:val="2"/>
          <w:sz w:val="28"/>
          <w:szCs w:val="28"/>
        </w:rPr>
        <w:t>.201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5</w:t>
      </w:r>
      <w:r w:rsidR="00767849" w:rsidRPr="00A6414F">
        <w:rPr>
          <w:rFonts w:ascii="Times New Roman" w:hAnsi="Times New Roman" w:cs="Times New Roman"/>
          <w:kern w:val="2"/>
          <w:sz w:val="28"/>
          <w:szCs w:val="28"/>
        </w:rPr>
        <w:t xml:space="preserve"> № 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62</w:t>
      </w:r>
      <w:r w:rsidR="00767849" w:rsidRPr="00A6414F">
        <w:rPr>
          <w:rFonts w:ascii="Times New Roman" w:hAnsi="Times New Roman" w:cs="Times New Roman"/>
          <w:kern w:val="2"/>
          <w:sz w:val="28"/>
          <w:szCs w:val="28"/>
        </w:rPr>
        <w:t xml:space="preserve"> «</w:t>
      </w:r>
      <w:r w:rsidR="00767849">
        <w:rPr>
          <w:rFonts w:ascii="Times New Roman" w:hAnsi="Times New Roman" w:cs="Times New Roman"/>
          <w:kern w:val="2"/>
          <w:sz w:val="28"/>
          <w:szCs w:val="28"/>
        </w:rPr>
        <w:t>О внесении изменений в постановление Администрации Федосеевского сельского поселения</w:t>
      </w:r>
      <w:r w:rsidR="00767849" w:rsidRPr="00A6414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67849">
        <w:rPr>
          <w:rFonts w:ascii="Times New Roman" w:hAnsi="Times New Roman" w:cs="Times New Roman"/>
          <w:kern w:val="2"/>
          <w:sz w:val="28"/>
          <w:szCs w:val="28"/>
        </w:rPr>
        <w:t>от 11.10.2013 № 57</w:t>
      </w:r>
      <w:r w:rsidR="00767849" w:rsidRPr="00A6414F">
        <w:rPr>
          <w:rFonts w:ascii="Times New Roman" w:hAnsi="Times New Roman" w:cs="Times New Roman"/>
          <w:kern w:val="2"/>
          <w:sz w:val="28"/>
          <w:szCs w:val="28"/>
        </w:rPr>
        <w:t>».</w:t>
      </w:r>
    </w:p>
    <w:p w:rsidR="0016454C" w:rsidRPr="00A6414F" w:rsidRDefault="00F36DF9" w:rsidP="0016454C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7. </w:t>
      </w:r>
      <w:r w:rsidR="00767849" w:rsidRPr="00A6414F"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Постановление </w:t>
      </w:r>
      <w:r w:rsidR="00767849">
        <w:rPr>
          <w:rFonts w:ascii="Times New Roman" w:hAnsi="Times New Roman" w:cs="Times New Roman"/>
          <w:kern w:val="2"/>
          <w:sz w:val="28"/>
          <w:szCs w:val="28"/>
        </w:rPr>
        <w:t>Администрации Федосеевского сельского поселения</w:t>
      </w:r>
      <w:r w:rsidR="00767849" w:rsidRPr="00A6414F">
        <w:rPr>
          <w:rFonts w:ascii="Times New Roman" w:hAnsi="Times New Roman" w:cs="Times New Roman"/>
          <w:kern w:val="2"/>
          <w:sz w:val="28"/>
          <w:szCs w:val="28"/>
        </w:rPr>
        <w:t xml:space="preserve"> от 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30</w:t>
      </w:r>
      <w:r w:rsidR="00767849">
        <w:rPr>
          <w:rFonts w:ascii="Times New Roman" w:hAnsi="Times New Roman" w:cs="Times New Roman"/>
          <w:kern w:val="2"/>
          <w:sz w:val="28"/>
          <w:szCs w:val="28"/>
        </w:rPr>
        <w:t>.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12</w:t>
      </w:r>
      <w:r w:rsidR="00767849" w:rsidRPr="00A6414F">
        <w:rPr>
          <w:rFonts w:ascii="Times New Roman" w:hAnsi="Times New Roman" w:cs="Times New Roman"/>
          <w:kern w:val="2"/>
          <w:sz w:val="28"/>
          <w:szCs w:val="28"/>
        </w:rPr>
        <w:t>.201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5</w:t>
      </w:r>
      <w:r w:rsidR="00767849" w:rsidRPr="00A6414F">
        <w:rPr>
          <w:rFonts w:ascii="Times New Roman" w:hAnsi="Times New Roman" w:cs="Times New Roman"/>
          <w:kern w:val="2"/>
          <w:sz w:val="28"/>
          <w:szCs w:val="28"/>
        </w:rPr>
        <w:t xml:space="preserve"> № 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118</w:t>
      </w:r>
      <w:r w:rsidR="00767849" w:rsidRPr="00A6414F">
        <w:rPr>
          <w:rFonts w:ascii="Times New Roman" w:hAnsi="Times New Roman" w:cs="Times New Roman"/>
          <w:kern w:val="2"/>
          <w:sz w:val="28"/>
          <w:szCs w:val="28"/>
        </w:rPr>
        <w:t xml:space="preserve"> «</w:t>
      </w:r>
      <w:r w:rsidR="00767849">
        <w:rPr>
          <w:rFonts w:ascii="Times New Roman" w:hAnsi="Times New Roman" w:cs="Times New Roman"/>
          <w:kern w:val="2"/>
          <w:sz w:val="28"/>
          <w:szCs w:val="28"/>
        </w:rPr>
        <w:t>О внесении изменений в постановление Администрации Федосеевского сельского поселения</w:t>
      </w:r>
      <w:r w:rsidR="00767849" w:rsidRPr="00A6414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67849">
        <w:rPr>
          <w:rFonts w:ascii="Times New Roman" w:hAnsi="Times New Roman" w:cs="Times New Roman"/>
          <w:kern w:val="2"/>
          <w:sz w:val="28"/>
          <w:szCs w:val="28"/>
        </w:rPr>
        <w:t>от 11.10.2013 № 57</w:t>
      </w:r>
      <w:r w:rsidR="00767849" w:rsidRPr="00A6414F">
        <w:rPr>
          <w:rFonts w:ascii="Times New Roman" w:hAnsi="Times New Roman" w:cs="Times New Roman"/>
          <w:kern w:val="2"/>
          <w:sz w:val="28"/>
          <w:szCs w:val="28"/>
        </w:rPr>
        <w:t>».</w:t>
      </w:r>
    </w:p>
    <w:p w:rsidR="008A422B" w:rsidRPr="00A6414F" w:rsidRDefault="00F36DF9" w:rsidP="008A422B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8. </w:t>
      </w:r>
      <w:r w:rsidR="00767849" w:rsidRPr="00A6414F"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Постановление </w:t>
      </w:r>
      <w:r w:rsidR="00767849">
        <w:rPr>
          <w:rFonts w:ascii="Times New Roman" w:hAnsi="Times New Roman" w:cs="Times New Roman"/>
          <w:kern w:val="2"/>
          <w:sz w:val="28"/>
          <w:szCs w:val="28"/>
        </w:rPr>
        <w:t>Администрации Федосеевского сельского поселения</w:t>
      </w:r>
      <w:r w:rsidR="00767849" w:rsidRPr="00A6414F">
        <w:rPr>
          <w:rFonts w:ascii="Times New Roman" w:hAnsi="Times New Roman" w:cs="Times New Roman"/>
          <w:kern w:val="2"/>
          <w:sz w:val="28"/>
          <w:szCs w:val="28"/>
        </w:rPr>
        <w:t xml:space="preserve"> от 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25</w:t>
      </w:r>
      <w:r w:rsidR="00767849">
        <w:rPr>
          <w:rFonts w:ascii="Times New Roman" w:hAnsi="Times New Roman" w:cs="Times New Roman"/>
          <w:kern w:val="2"/>
          <w:sz w:val="28"/>
          <w:szCs w:val="28"/>
        </w:rPr>
        <w:t>.0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3</w:t>
      </w:r>
      <w:r w:rsidR="00767849" w:rsidRPr="00A6414F">
        <w:rPr>
          <w:rFonts w:ascii="Times New Roman" w:hAnsi="Times New Roman" w:cs="Times New Roman"/>
          <w:kern w:val="2"/>
          <w:sz w:val="28"/>
          <w:szCs w:val="28"/>
        </w:rPr>
        <w:t>.201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6</w:t>
      </w:r>
      <w:r w:rsidR="00767849" w:rsidRPr="00A6414F">
        <w:rPr>
          <w:rFonts w:ascii="Times New Roman" w:hAnsi="Times New Roman" w:cs="Times New Roman"/>
          <w:kern w:val="2"/>
          <w:sz w:val="28"/>
          <w:szCs w:val="28"/>
        </w:rPr>
        <w:t xml:space="preserve"> № 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14</w:t>
      </w:r>
      <w:r w:rsidR="00767849" w:rsidRPr="00A6414F">
        <w:rPr>
          <w:rFonts w:ascii="Times New Roman" w:hAnsi="Times New Roman" w:cs="Times New Roman"/>
          <w:kern w:val="2"/>
          <w:sz w:val="28"/>
          <w:szCs w:val="28"/>
        </w:rPr>
        <w:t xml:space="preserve"> «</w:t>
      </w:r>
      <w:r w:rsidR="00767849">
        <w:rPr>
          <w:rFonts w:ascii="Times New Roman" w:hAnsi="Times New Roman" w:cs="Times New Roman"/>
          <w:kern w:val="2"/>
          <w:sz w:val="28"/>
          <w:szCs w:val="28"/>
        </w:rPr>
        <w:t>О внесении изменений в постановление Администрации Федосеевского сельского поселения</w:t>
      </w:r>
      <w:r w:rsidR="00767849" w:rsidRPr="00A6414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67849">
        <w:rPr>
          <w:rFonts w:ascii="Times New Roman" w:hAnsi="Times New Roman" w:cs="Times New Roman"/>
          <w:kern w:val="2"/>
          <w:sz w:val="28"/>
          <w:szCs w:val="28"/>
        </w:rPr>
        <w:t>от 11.10.2013 № 57</w:t>
      </w:r>
      <w:r w:rsidR="00767849" w:rsidRPr="00A6414F">
        <w:rPr>
          <w:rFonts w:ascii="Times New Roman" w:hAnsi="Times New Roman" w:cs="Times New Roman"/>
          <w:kern w:val="2"/>
          <w:sz w:val="28"/>
          <w:szCs w:val="28"/>
        </w:rPr>
        <w:t>».</w:t>
      </w:r>
    </w:p>
    <w:p w:rsidR="008A422B" w:rsidRPr="00A6414F" w:rsidRDefault="00F36DF9" w:rsidP="008A422B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9. </w:t>
      </w:r>
      <w:r w:rsidR="002F228D" w:rsidRPr="00A6414F"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Постановление 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Администрации Федосеевского сельского поселения</w:t>
      </w:r>
      <w:r w:rsidR="002F228D" w:rsidRPr="00A6414F">
        <w:rPr>
          <w:rFonts w:ascii="Times New Roman" w:hAnsi="Times New Roman" w:cs="Times New Roman"/>
          <w:kern w:val="2"/>
          <w:sz w:val="28"/>
          <w:szCs w:val="28"/>
        </w:rPr>
        <w:t xml:space="preserve"> от 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03.08</w:t>
      </w:r>
      <w:r w:rsidR="002F228D" w:rsidRPr="00A6414F">
        <w:rPr>
          <w:rFonts w:ascii="Times New Roman" w:hAnsi="Times New Roman" w:cs="Times New Roman"/>
          <w:kern w:val="2"/>
          <w:sz w:val="28"/>
          <w:szCs w:val="28"/>
        </w:rPr>
        <w:t>.201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6</w:t>
      </w:r>
      <w:r w:rsidR="002F228D" w:rsidRPr="00A6414F">
        <w:rPr>
          <w:rFonts w:ascii="Times New Roman" w:hAnsi="Times New Roman" w:cs="Times New Roman"/>
          <w:kern w:val="2"/>
          <w:sz w:val="28"/>
          <w:szCs w:val="28"/>
        </w:rPr>
        <w:t xml:space="preserve"> № 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45</w:t>
      </w:r>
      <w:r w:rsidR="002F228D" w:rsidRPr="00A6414F">
        <w:rPr>
          <w:rFonts w:ascii="Times New Roman" w:hAnsi="Times New Roman" w:cs="Times New Roman"/>
          <w:kern w:val="2"/>
          <w:sz w:val="28"/>
          <w:szCs w:val="28"/>
        </w:rPr>
        <w:t xml:space="preserve"> «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О внесении изменений в постановление Администрации Федосеевского сельского поселения</w:t>
      </w:r>
      <w:r w:rsidR="002F228D" w:rsidRPr="00A6414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от 11.10.2013 № 57</w:t>
      </w:r>
      <w:r w:rsidR="002F228D" w:rsidRPr="00A6414F">
        <w:rPr>
          <w:rFonts w:ascii="Times New Roman" w:hAnsi="Times New Roman" w:cs="Times New Roman"/>
          <w:kern w:val="2"/>
          <w:sz w:val="28"/>
          <w:szCs w:val="28"/>
        </w:rPr>
        <w:t>».</w:t>
      </w:r>
    </w:p>
    <w:p w:rsidR="00EC1666" w:rsidRPr="00A6414F" w:rsidRDefault="00F36DF9" w:rsidP="00EC1666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10. </w:t>
      </w:r>
      <w:r w:rsidR="002F228D" w:rsidRPr="00A6414F"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Постановление 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Администрации Федосеевского сельского поселения</w:t>
      </w:r>
      <w:r w:rsidR="002F228D" w:rsidRPr="00A6414F">
        <w:rPr>
          <w:rFonts w:ascii="Times New Roman" w:hAnsi="Times New Roman" w:cs="Times New Roman"/>
          <w:kern w:val="2"/>
          <w:sz w:val="28"/>
          <w:szCs w:val="28"/>
        </w:rPr>
        <w:t xml:space="preserve"> от 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25.10</w:t>
      </w:r>
      <w:r w:rsidR="002F228D" w:rsidRPr="00A6414F">
        <w:rPr>
          <w:rFonts w:ascii="Times New Roman" w:hAnsi="Times New Roman" w:cs="Times New Roman"/>
          <w:kern w:val="2"/>
          <w:sz w:val="28"/>
          <w:szCs w:val="28"/>
        </w:rPr>
        <w:t>.201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6</w:t>
      </w:r>
      <w:r w:rsidR="002F228D" w:rsidRPr="00A6414F">
        <w:rPr>
          <w:rFonts w:ascii="Times New Roman" w:hAnsi="Times New Roman" w:cs="Times New Roman"/>
          <w:kern w:val="2"/>
          <w:sz w:val="28"/>
          <w:szCs w:val="28"/>
        </w:rPr>
        <w:t xml:space="preserve"> № 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59</w:t>
      </w:r>
      <w:r w:rsidR="002F228D" w:rsidRPr="00A6414F">
        <w:rPr>
          <w:rFonts w:ascii="Times New Roman" w:hAnsi="Times New Roman" w:cs="Times New Roman"/>
          <w:kern w:val="2"/>
          <w:sz w:val="28"/>
          <w:szCs w:val="28"/>
        </w:rPr>
        <w:t xml:space="preserve"> «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О внесении изменений в постановление Администрации Федосеевского сельского поселения</w:t>
      </w:r>
      <w:r w:rsidR="002F228D" w:rsidRPr="00A6414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от 11.10.2013 № 57</w:t>
      </w:r>
      <w:r w:rsidR="002F228D" w:rsidRPr="00A6414F">
        <w:rPr>
          <w:rFonts w:ascii="Times New Roman" w:hAnsi="Times New Roman" w:cs="Times New Roman"/>
          <w:kern w:val="2"/>
          <w:sz w:val="28"/>
          <w:szCs w:val="28"/>
        </w:rPr>
        <w:t>».</w:t>
      </w:r>
    </w:p>
    <w:p w:rsidR="00EC1666" w:rsidRPr="00A6414F" w:rsidRDefault="00F36DF9" w:rsidP="00EC1666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6414F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11. </w:t>
      </w:r>
      <w:r w:rsidR="002F228D" w:rsidRPr="00A6414F"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Постановление 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Администрации Федосеевского сельского поселения</w:t>
      </w:r>
      <w:r w:rsidR="002F228D" w:rsidRPr="00A6414F">
        <w:rPr>
          <w:rFonts w:ascii="Times New Roman" w:hAnsi="Times New Roman" w:cs="Times New Roman"/>
          <w:kern w:val="2"/>
          <w:sz w:val="28"/>
          <w:szCs w:val="28"/>
        </w:rPr>
        <w:t xml:space="preserve"> от 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01.12</w:t>
      </w:r>
      <w:r w:rsidR="002F228D" w:rsidRPr="00A6414F">
        <w:rPr>
          <w:rFonts w:ascii="Times New Roman" w:hAnsi="Times New Roman" w:cs="Times New Roman"/>
          <w:kern w:val="2"/>
          <w:sz w:val="28"/>
          <w:szCs w:val="28"/>
        </w:rPr>
        <w:t>.201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6</w:t>
      </w:r>
      <w:r w:rsidR="002F228D" w:rsidRPr="00A6414F">
        <w:rPr>
          <w:rFonts w:ascii="Times New Roman" w:hAnsi="Times New Roman" w:cs="Times New Roman"/>
          <w:kern w:val="2"/>
          <w:sz w:val="28"/>
          <w:szCs w:val="28"/>
        </w:rPr>
        <w:t xml:space="preserve"> № 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8</w:t>
      </w:r>
      <w:r w:rsidR="002F228D" w:rsidRPr="00A6414F">
        <w:rPr>
          <w:rFonts w:ascii="Times New Roman" w:hAnsi="Times New Roman" w:cs="Times New Roman"/>
          <w:kern w:val="2"/>
          <w:sz w:val="28"/>
          <w:szCs w:val="28"/>
        </w:rPr>
        <w:t xml:space="preserve"> «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О внесении изменений в постановление Администрации Федосеевского сельского поселения</w:t>
      </w:r>
      <w:r w:rsidR="002F228D" w:rsidRPr="00A6414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от 11.10.2013 № 57</w:t>
      </w:r>
      <w:r w:rsidR="002F228D" w:rsidRPr="00A6414F">
        <w:rPr>
          <w:rFonts w:ascii="Times New Roman" w:hAnsi="Times New Roman" w:cs="Times New Roman"/>
          <w:kern w:val="2"/>
          <w:sz w:val="28"/>
          <w:szCs w:val="28"/>
        </w:rPr>
        <w:t>».</w:t>
      </w:r>
    </w:p>
    <w:p w:rsidR="00EC1666" w:rsidRPr="00A6414F" w:rsidRDefault="00F36DF9" w:rsidP="00EC1666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12. </w:t>
      </w:r>
      <w:r w:rsidR="002F228D" w:rsidRPr="00A6414F"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Постановление 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Администрации Федосеевского сельского поселения</w:t>
      </w:r>
      <w:r w:rsidR="002F228D" w:rsidRPr="00A6414F">
        <w:rPr>
          <w:rFonts w:ascii="Times New Roman" w:hAnsi="Times New Roman" w:cs="Times New Roman"/>
          <w:kern w:val="2"/>
          <w:sz w:val="28"/>
          <w:szCs w:val="28"/>
        </w:rPr>
        <w:t xml:space="preserve"> от 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29.12</w:t>
      </w:r>
      <w:r w:rsidR="002F228D" w:rsidRPr="00A6414F">
        <w:rPr>
          <w:rFonts w:ascii="Times New Roman" w:hAnsi="Times New Roman" w:cs="Times New Roman"/>
          <w:kern w:val="2"/>
          <w:sz w:val="28"/>
          <w:szCs w:val="28"/>
        </w:rPr>
        <w:t>.201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6</w:t>
      </w:r>
      <w:r w:rsidR="002F228D" w:rsidRPr="00A6414F">
        <w:rPr>
          <w:rFonts w:ascii="Times New Roman" w:hAnsi="Times New Roman" w:cs="Times New Roman"/>
          <w:kern w:val="2"/>
          <w:sz w:val="28"/>
          <w:szCs w:val="28"/>
        </w:rPr>
        <w:t xml:space="preserve"> № 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25</w:t>
      </w:r>
      <w:r w:rsidR="002F228D" w:rsidRPr="00A6414F">
        <w:rPr>
          <w:rFonts w:ascii="Times New Roman" w:hAnsi="Times New Roman" w:cs="Times New Roman"/>
          <w:kern w:val="2"/>
          <w:sz w:val="28"/>
          <w:szCs w:val="28"/>
        </w:rPr>
        <w:t xml:space="preserve"> «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О внесении изменений в постановление Администрации Федосеевского сельского поселения</w:t>
      </w:r>
      <w:r w:rsidR="002F228D" w:rsidRPr="00A6414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от 11.10.2013 № 57</w:t>
      </w:r>
      <w:r w:rsidR="002F228D" w:rsidRPr="00A6414F">
        <w:rPr>
          <w:rFonts w:ascii="Times New Roman" w:hAnsi="Times New Roman" w:cs="Times New Roman"/>
          <w:kern w:val="2"/>
          <w:sz w:val="28"/>
          <w:szCs w:val="28"/>
        </w:rPr>
        <w:t>».</w:t>
      </w:r>
    </w:p>
    <w:p w:rsidR="008E0912" w:rsidRPr="00A6414F" w:rsidRDefault="00F36DF9" w:rsidP="008E0912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13. </w:t>
      </w:r>
      <w:r w:rsidR="002F228D" w:rsidRPr="00A6414F"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Постановление 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Администрации Федосеевского сельского поселения</w:t>
      </w:r>
      <w:r w:rsidR="002F228D" w:rsidRPr="00A6414F">
        <w:rPr>
          <w:rFonts w:ascii="Times New Roman" w:hAnsi="Times New Roman" w:cs="Times New Roman"/>
          <w:kern w:val="2"/>
          <w:sz w:val="28"/>
          <w:szCs w:val="28"/>
        </w:rPr>
        <w:t xml:space="preserve"> от 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03.07</w:t>
      </w:r>
      <w:r w:rsidR="002F228D" w:rsidRPr="00A6414F">
        <w:rPr>
          <w:rFonts w:ascii="Times New Roman" w:hAnsi="Times New Roman" w:cs="Times New Roman"/>
          <w:kern w:val="2"/>
          <w:sz w:val="28"/>
          <w:szCs w:val="28"/>
        </w:rPr>
        <w:t>.201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7</w:t>
      </w:r>
      <w:r w:rsidR="002F228D" w:rsidRPr="00A6414F">
        <w:rPr>
          <w:rFonts w:ascii="Times New Roman" w:hAnsi="Times New Roman" w:cs="Times New Roman"/>
          <w:kern w:val="2"/>
          <w:sz w:val="28"/>
          <w:szCs w:val="28"/>
        </w:rPr>
        <w:t xml:space="preserve"> № 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63</w:t>
      </w:r>
      <w:r w:rsidR="002F228D" w:rsidRPr="00A6414F">
        <w:rPr>
          <w:rFonts w:ascii="Times New Roman" w:hAnsi="Times New Roman" w:cs="Times New Roman"/>
          <w:kern w:val="2"/>
          <w:sz w:val="28"/>
          <w:szCs w:val="28"/>
        </w:rPr>
        <w:t xml:space="preserve"> «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О внесении изменений в постановление Администрации Федосеевского сельского поселения</w:t>
      </w:r>
      <w:r w:rsidR="002F228D" w:rsidRPr="00A6414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от 11.10.2013 № 57</w:t>
      </w:r>
      <w:r w:rsidR="002F228D" w:rsidRPr="00A6414F">
        <w:rPr>
          <w:rFonts w:ascii="Times New Roman" w:hAnsi="Times New Roman" w:cs="Times New Roman"/>
          <w:kern w:val="2"/>
          <w:sz w:val="28"/>
          <w:szCs w:val="28"/>
        </w:rPr>
        <w:t>».</w:t>
      </w:r>
    </w:p>
    <w:p w:rsidR="008E0912" w:rsidRPr="00A6414F" w:rsidRDefault="00F36DF9" w:rsidP="008E0912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14. </w:t>
      </w:r>
      <w:r w:rsidR="002F228D" w:rsidRPr="00A6414F"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Постановление 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Администрации Федосеевского сельского поселения</w:t>
      </w:r>
      <w:r w:rsidR="002F228D" w:rsidRPr="00A6414F">
        <w:rPr>
          <w:rFonts w:ascii="Times New Roman" w:hAnsi="Times New Roman" w:cs="Times New Roman"/>
          <w:kern w:val="2"/>
          <w:sz w:val="28"/>
          <w:szCs w:val="28"/>
        </w:rPr>
        <w:t xml:space="preserve"> от 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09.11</w:t>
      </w:r>
      <w:r w:rsidR="002F228D" w:rsidRPr="00A6414F">
        <w:rPr>
          <w:rFonts w:ascii="Times New Roman" w:hAnsi="Times New Roman" w:cs="Times New Roman"/>
          <w:kern w:val="2"/>
          <w:sz w:val="28"/>
          <w:szCs w:val="28"/>
        </w:rPr>
        <w:t>.201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7</w:t>
      </w:r>
      <w:r w:rsidR="002F228D" w:rsidRPr="00A6414F">
        <w:rPr>
          <w:rFonts w:ascii="Times New Roman" w:hAnsi="Times New Roman" w:cs="Times New Roman"/>
          <w:kern w:val="2"/>
          <w:sz w:val="28"/>
          <w:szCs w:val="28"/>
        </w:rPr>
        <w:t xml:space="preserve"> № 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90</w:t>
      </w:r>
      <w:r w:rsidR="002F228D" w:rsidRPr="00A6414F">
        <w:rPr>
          <w:rFonts w:ascii="Times New Roman" w:hAnsi="Times New Roman" w:cs="Times New Roman"/>
          <w:kern w:val="2"/>
          <w:sz w:val="28"/>
          <w:szCs w:val="28"/>
        </w:rPr>
        <w:t xml:space="preserve"> «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О внесении изменений в постановление Администрации Федосеевского сельского поселения</w:t>
      </w:r>
      <w:r w:rsidR="002F228D" w:rsidRPr="00A6414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от 11.10.2013 № 57</w:t>
      </w:r>
      <w:r w:rsidR="002F228D" w:rsidRPr="00A6414F">
        <w:rPr>
          <w:rFonts w:ascii="Times New Roman" w:hAnsi="Times New Roman" w:cs="Times New Roman"/>
          <w:kern w:val="2"/>
          <w:sz w:val="28"/>
          <w:szCs w:val="28"/>
        </w:rPr>
        <w:t>».</w:t>
      </w:r>
    </w:p>
    <w:p w:rsidR="008E0912" w:rsidRPr="00A6414F" w:rsidRDefault="00F36DF9" w:rsidP="008E0912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15. </w:t>
      </w:r>
      <w:r w:rsidR="002F228D" w:rsidRPr="00A6414F"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Постановление 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Администрации Федосеевского сельского поселения</w:t>
      </w:r>
      <w:r w:rsidR="002F228D" w:rsidRPr="00A6414F">
        <w:rPr>
          <w:rFonts w:ascii="Times New Roman" w:hAnsi="Times New Roman" w:cs="Times New Roman"/>
          <w:kern w:val="2"/>
          <w:sz w:val="28"/>
          <w:szCs w:val="28"/>
        </w:rPr>
        <w:t xml:space="preserve"> от 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28.12</w:t>
      </w:r>
      <w:r w:rsidR="002F228D" w:rsidRPr="00A6414F">
        <w:rPr>
          <w:rFonts w:ascii="Times New Roman" w:hAnsi="Times New Roman" w:cs="Times New Roman"/>
          <w:kern w:val="2"/>
          <w:sz w:val="28"/>
          <w:szCs w:val="28"/>
        </w:rPr>
        <w:t>.201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7</w:t>
      </w:r>
      <w:r w:rsidR="002F228D" w:rsidRPr="00A6414F">
        <w:rPr>
          <w:rFonts w:ascii="Times New Roman" w:hAnsi="Times New Roman" w:cs="Times New Roman"/>
          <w:kern w:val="2"/>
          <w:sz w:val="28"/>
          <w:szCs w:val="28"/>
        </w:rPr>
        <w:t xml:space="preserve"> № 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98</w:t>
      </w:r>
      <w:r w:rsidR="002F228D" w:rsidRPr="00A6414F">
        <w:rPr>
          <w:rFonts w:ascii="Times New Roman" w:hAnsi="Times New Roman" w:cs="Times New Roman"/>
          <w:kern w:val="2"/>
          <w:sz w:val="28"/>
          <w:szCs w:val="28"/>
        </w:rPr>
        <w:t xml:space="preserve"> «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О внесении изменений в постановление Администрации Федосеевского сельского поселения</w:t>
      </w:r>
      <w:r w:rsidR="002F228D" w:rsidRPr="00A6414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от 11.10.2013 № 57</w:t>
      </w:r>
      <w:r w:rsidR="002F228D" w:rsidRPr="00A6414F">
        <w:rPr>
          <w:rFonts w:ascii="Times New Roman" w:hAnsi="Times New Roman" w:cs="Times New Roman"/>
          <w:kern w:val="2"/>
          <w:sz w:val="28"/>
          <w:szCs w:val="28"/>
        </w:rPr>
        <w:t>».</w:t>
      </w:r>
    </w:p>
    <w:p w:rsidR="008E0912" w:rsidRPr="00A6414F" w:rsidRDefault="00F36DF9" w:rsidP="008E0912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16. </w:t>
      </w:r>
      <w:r w:rsidR="00252526" w:rsidRPr="00A6414F"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Постановление </w:t>
      </w:r>
      <w:r w:rsidR="00252526">
        <w:rPr>
          <w:rFonts w:ascii="Times New Roman" w:hAnsi="Times New Roman" w:cs="Times New Roman"/>
          <w:kern w:val="2"/>
          <w:sz w:val="28"/>
          <w:szCs w:val="28"/>
        </w:rPr>
        <w:t>Администрации Федосеевского сельского поселения</w:t>
      </w:r>
      <w:r w:rsidR="00252526" w:rsidRPr="00A6414F">
        <w:rPr>
          <w:rFonts w:ascii="Times New Roman" w:hAnsi="Times New Roman" w:cs="Times New Roman"/>
          <w:kern w:val="2"/>
          <w:sz w:val="28"/>
          <w:szCs w:val="28"/>
        </w:rPr>
        <w:t xml:space="preserve"> от </w:t>
      </w:r>
      <w:r w:rsidR="00252526">
        <w:rPr>
          <w:rFonts w:ascii="Times New Roman" w:hAnsi="Times New Roman" w:cs="Times New Roman"/>
          <w:kern w:val="2"/>
          <w:sz w:val="28"/>
          <w:szCs w:val="28"/>
        </w:rPr>
        <w:t>05.03</w:t>
      </w:r>
      <w:r w:rsidR="00252526" w:rsidRPr="00A6414F">
        <w:rPr>
          <w:rFonts w:ascii="Times New Roman" w:hAnsi="Times New Roman" w:cs="Times New Roman"/>
          <w:kern w:val="2"/>
          <w:sz w:val="28"/>
          <w:szCs w:val="28"/>
        </w:rPr>
        <w:t>.201</w:t>
      </w:r>
      <w:r w:rsidR="00350E25">
        <w:rPr>
          <w:rFonts w:ascii="Times New Roman" w:hAnsi="Times New Roman" w:cs="Times New Roman"/>
          <w:kern w:val="2"/>
          <w:sz w:val="28"/>
          <w:szCs w:val="28"/>
        </w:rPr>
        <w:t>8</w:t>
      </w:r>
      <w:r w:rsidR="00252526" w:rsidRPr="00A6414F">
        <w:rPr>
          <w:rFonts w:ascii="Times New Roman" w:hAnsi="Times New Roman" w:cs="Times New Roman"/>
          <w:kern w:val="2"/>
          <w:sz w:val="28"/>
          <w:szCs w:val="28"/>
        </w:rPr>
        <w:t xml:space="preserve"> № </w:t>
      </w:r>
      <w:r w:rsidR="00252526">
        <w:rPr>
          <w:rFonts w:ascii="Times New Roman" w:hAnsi="Times New Roman" w:cs="Times New Roman"/>
          <w:kern w:val="2"/>
          <w:sz w:val="28"/>
          <w:szCs w:val="28"/>
        </w:rPr>
        <w:t>22</w:t>
      </w:r>
      <w:r w:rsidR="00252526" w:rsidRPr="00A6414F">
        <w:rPr>
          <w:rFonts w:ascii="Times New Roman" w:hAnsi="Times New Roman" w:cs="Times New Roman"/>
          <w:kern w:val="2"/>
          <w:sz w:val="28"/>
          <w:szCs w:val="28"/>
        </w:rPr>
        <w:t xml:space="preserve"> «</w:t>
      </w:r>
      <w:r w:rsidR="00252526">
        <w:rPr>
          <w:rFonts w:ascii="Times New Roman" w:hAnsi="Times New Roman" w:cs="Times New Roman"/>
          <w:kern w:val="2"/>
          <w:sz w:val="28"/>
          <w:szCs w:val="28"/>
        </w:rPr>
        <w:t>О внесении изменений в постановление Администрации Федосеевского сельского поселения</w:t>
      </w:r>
      <w:r w:rsidR="00252526" w:rsidRPr="00A6414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52526">
        <w:rPr>
          <w:rFonts w:ascii="Times New Roman" w:hAnsi="Times New Roman" w:cs="Times New Roman"/>
          <w:kern w:val="2"/>
          <w:sz w:val="28"/>
          <w:szCs w:val="28"/>
        </w:rPr>
        <w:t>от 11.10.2013 № 57</w:t>
      </w:r>
      <w:r w:rsidR="008E0912" w:rsidRPr="00A6414F">
        <w:rPr>
          <w:rFonts w:ascii="Times New Roman" w:hAnsi="Times New Roman" w:cs="Times New Roman"/>
          <w:kern w:val="2"/>
          <w:sz w:val="28"/>
          <w:szCs w:val="28"/>
        </w:rPr>
        <w:t>».</w:t>
      </w:r>
    </w:p>
    <w:p w:rsidR="008E0912" w:rsidRPr="00A6414F" w:rsidRDefault="00F36DF9" w:rsidP="008E0912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17. </w:t>
      </w:r>
      <w:r w:rsidR="00350E25" w:rsidRPr="00A6414F"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Постановление </w:t>
      </w:r>
      <w:r w:rsidR="00350E25">
        <w:rPr>
          <w:rFonts w:ascii="Times New Roman" w:hAnsi="Times New Roman" w:cs="Times New Roman"/>
          <w:kern w:val="2"/>
          <w:sz w:val="28"/>
          <w:szCs w:val="28"/>
        </w:rPr>
        <w:t>Администрации Федосеевского сельского поселения</w:t>
      </w:r>
      <w:r w:rsidR="00350E25" w:rsidRPr="00A6414F">
        <w:rPr>
          <w:rFonts w:ascii="Times New Roman" w:hAnsi="Times New Roman" w:cs="Times New Roman"/>
          <w:kern w:val="2"/>
          <w:sz w:val="28"/>
          <w:szCs w:val="28"/>
        </w:rPr>
        <w:t xml:space="preserve"> от </w:t>
      </w:r>
      <w:r w:rsidR="00350E25">
        <w:rPr>
          <w:rFonts w:ascii="Times New Roman" w:hAnsi="Times New Roman" w:cs="Times New Roman"/>
          <w:kern w:val="2"/>
          <w:sz w:val="28"/>
          <w:szCs w:val="28"/>
        </w:rPr>
        <w:t>03.10</w:t>
      </w:r>
      <w:r w:rsidR="00350E25" w:rsidRPr="00A6414F">
        <w:rPr>
          <w:rFonts w:ascii="Times New Roman" w:hAnsi="Times New Roman" w:cs="Times New Roman"/>
          <w:kern w:val="2"/>
          <w:sz w:val="28"/>
          <w:szCs w:val="28"/>
        </w:rPr>
        <w:t>.201</w:t>
      </w:r>
      <w:r w:rsidR="00350E25">
        <w:rPr>
          <w:rFonts w:ascii="Times New Roman" w:hAnsi="Times New Roman" w:cs="Times New Roman"/>
          <w:kern w:val="2"/>
          <w:sz w:val="28"/>
          <w:szCs w:val="28"/>
        </w:rPr>
        <w:t>8</w:t>
      </w:r>
      <w:r w:rsidR="00350E25" w:rsidRPr="00A6414F">
        <w:rPr>
          <w:rFonts w:ascii="Times New Roman" w:hAnsi="Times New Roman" w:cs="Times New Roman"/>
          <w:kern w:val="2"/>
          <w:sz w:val="28"/>
          <w:szCs w:val="28"/>
        </w:rPr>
        <w:t xml:space="preserve"> № </w:t>
      </w:r>
      <w:r w:rsidR="00350E25">
        <w:rPr>
          <w:rFonts w:ascii="Times New Roman" w:hAnsi="Times New Roman" w:cs="Times New Roman"/>
          <w:kern w:val="2"/>
          <w:sz w:val="28"/>
          <w:szCs w:val="28"/>
        </w:rPr>
        <w:t>75</w:t>
      </w:r>
      <w:r w:rsidR="00350E25" w:rsidRPr="00A6414F">
        <w:rPr>
          <w:rFonts w:ascii="Times New Roman" w:hAnsi="Times New Roman" w:cs="Times New Roman"/>
          <w:kern w:val="2"/>
          <w:sz w:val="28"/>
          <w:szCs w:val="28"/>
        </w:rPr>
        <w:t xml:space="preserve"> «</w:t>
      </w:r>
      <w:r w:rsidR="00350E25">
        <w:rPr>
          <w:rFonts w:ascii="Times New Roman" w:hAnsi="Times New Roman" w:cs="Times New Roman"/>
          <w:kern w:val="2"/>
          <w:sz w:val="28"/>
          <w:szCs w:val="28"/>
        </w:rPr>
        <w:t>О внесении изменений в постановление Администрации Федосеевского сельского поселения</w:t>
      </w:r>
      <w:r w:rsidR="00350E25" w:rsidRPr="00A6414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350E25">
        <w:rPr>
          <w:rFonts w:ascii="Times New Roman" w:hAnsi="Times New Roman" w:cs="Times New Roman"/>
          <w:kern w:val="2"/>
          <w:sz w:val="28"/>
          <w:szCs w:val="28"/>
        </w:rPr>
        <w:t>от 11.10.2013 № 57</w:t>
      </w:r>
      <w:r w:rsidR="008E0912" w:rsidRPr="00A6414F">
        <w:rPr>
          <w:rFonts w:ascii="Times New Roman" w:hAnsi="Times New Roman" w:cs="Times New Roman"/>
          <w:kern w:val="2"/>
          <w:sz w:val="28"/>
          <w:szCs w:val="28"/>
        </w:rPr>
        <w:t>».</w:t>
      </w:r>
    </w:p>
    <w:p w:rsidR="00F36DF9" w:rsidRPr="00A6414F" w:rsidRDefault="00F36DF9" w:rsidP="00A6414F">
      <w:pPr>
        <w:jc w:val="both"/>
        <w:rPr>
          <w:kern w:val="2"/>
          <w:sz w:val="28"/>
          <w:szCs w:val="28"/>
        </w:rPr>
      </w:pPr>
    </w:p>
    <w:p w:rsidR="0046334D" w:rsidRDefault="0046334D">
      <w:pPr>
        <w:rPr>
          <w:sz w:val="28"/>
        </w:rPr>
      </w:pPr>
    </w:p>
    <w:p w:rsidR="0046334D" w:rsidRDefault="0046334D" w:rsidP="0046334D">
      <w:pPr>
        <w:rPr>
          <w:sz w:val="28"/>
        </w:rPr>
      </w:pPr>
    </w:p>
    <w:p w:rsidR="00F17FBE" w:rsidRDefault="00F17FBE" w:rsidP="004D5C22">
      <w:pPr>
        <w:ind w:left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Ведущий специалист </w:t>
      </w:r>
    </w:p>
    <w:p w:rsidR="004D5C22" w:rsidRPr="00A6414F" w:rsidRDefault="00F17FBE" w:rsidP="004D5C22">
      <w:pPr>
        <w:ind w:left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общим вопросам</w:t>
      </w:r>
      <w:r w:rsidR="004D5C22">
        <w:rPr>
          <w:sz w:val="28"/>
          <w:szCs w:val="28"/>
          <w:lang w:eastAsia="en-US"/>
        </w:rPr>
        <w:tab/>
      </w:r>
      <w:r w:rsidR="004D5C22">
        <w:rPr>
          <w:sz w:val="28"/>
          <w:szCs w:val="28"/>
          <w:lang w:eastAsia="en-US"/>
        </w:rPr>
        <w:tab/>
      </w:r>
      <w:r w:rsidR="004D5C22">
        <w:rPr>
          <w:sz w:val="28"/>
          <w:szCs w:val="28"/>
          <w:lang w:eastAsia="en-US"/>
        </w:rPr>
        <w:tab/>
      </w:r>
      <w:r w:rsidR="004D5C22">
        <w:rPr>
          <w:sz w:val="28"/>
          <w:szCs w:val="28"/>
          <w:lang w:eastAsia="en-US"/>
        </w:rPr>
        <w:tab/>
      </w:r>
      <w:r w:rsidR="004D5C22">
        <w:rPr>
          <w:sz w:val="28"/>
          <w:szCs w:val="28"/>
          <w:lang w:eastAsia="en-US"/>
        </w:rPr>
        <w:tab/>
        <w:t xml:space="preserve">   </w:t>
      </w:r>
      <w:r>
        <w:rPr>
          <w:sz w:val="28"/>
          <w:szCs w:val="28"/>
          <w:lang w:eastAsia="en-US"/>
        </w:rPr>
        <w:t>Л</w:t>
      </w:r>
      <w:r w:rsidR="004D5C22">
        <w:rPr>
          <w:sz w:val="28"/>
          <w:szCs w:val="28"/>
          <w:lang w:eastAsia="en-US"/>
        </w:rPr>
        <w:t>.В.</w:t>
      </w:r>
      <w:r>
        <w:rPr>
          <w:sz w:val="28"/>
          <w:szCs w:val="28"/>
          <w:lang w:eastAsia="en-US"/>
        </w:rPr>
        <w:t>Бардыкова</w:t>
      </w:r>
    </w:p>
    <w:sectPr w:rsidR="004D5C22" w:rsidRPr="00A6414F" w:rsidSect="004D5C22">
      <w:footerReference w:type="even" r:id="rId9"/>
      <w:footerReference w:type="default" r:id="rId10"/>
      <w:pgSz w:w="11907" w:h="16840" w:code="9"/>
      <w:pgMar w:top="1134" w:right="567" w:bottom="1134" w:left="1701" w:header="510" w:footer="51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38B" w:rsidRDefault="00B0638B">
      <w:r>
        <w:separator/>
      </w:r>
    </w:p>
  </w:endnote>
  <w:endnote w:type="continuationSeparator" w:id="1">
    <w:p w:rsidR="00B0638B" w:rsidRDefault="00B06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E8D" w:rsidRDefault="004F44A2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D4E8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65495">
      <w:rPr>
        <w:rStyle w:val="ab"/>
        <w:noProof/>
      </w:rPr>
      <w:t>17</w:t>
    </w:r>
    <w:r>
      <w:rPr>
        <w:rStyle w:val="ab"/>
      </w:rPr>
      <w:fldChar w:fldCharType="end"/>
    </w:r>
  </w:p>
  <w:p w:rsidR="00FD4E8D" w:rsidRPr="00F359D6" w:rsidRDefault="00FD4E8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E8D" w:rsidRDefault="004F44A2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D4E8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D4E8D" w:rsidRDefault="00FD4E8D">
    <w:pPr>
      <w:pStyle w:val="a7"/>
      <w:ind w:right="360"/>
    </w:pPr>
  </w:p>
  <w:p w:rsidR="00FD4E8D" w:rsidRDefault="00FD4E8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E8D" w:rsidRDefault="004F44A2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D4E8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65495">
      <w:rPr>
        <w:rStyle w:val="ab"/>
        <w:noProof/>
      </w:rPr>
      <w:t>20</w:t>
    </w:r>
    <w:r>
      <w:rPr>
        <w:rStyle w:val="ab"/>
      </w:rPr>
      <w:fldChar w:fldCharType="end"/>
    </w:r>
  </w:p>
  <w:p w:rsidR="00FD4E8D" w:rsidRPr="00F359D6" w:rsidRDefault="00FD4E8D" w:rsidP="004D5C2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38B" w:rsidRDefault="00B0638B">
      <w:r>
        <w:separator/>
      </w:r>
    </w:p>
  </w:footnote>
  <w:footnote w:type="continuationSeparator" w:id="1">
    <w:p w:rsidR="00B0638B" w:rsidRDefault="00B063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3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3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5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7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8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2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7"/>
  </w:num>
  <w:num w:numId="5">
    <w:abstractNumId w:val="9"/>
  </w:num>
  <w:num w:numId="6">
    <w:abstractNumId w:val="30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5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6"/>
  </w:num>
  <w:num w:numId="15">
    <w:abstractNumId w:val="19"/>
  </w:num>
  <w:num w:numId="16">
    <w:abstractNumId w:val="22"/>
  </w:num>
  <w:num w:numId="17">
    <w:abstractNumId w:val="32"/>
  </w:num>
  <w:num w:numId="18">
    <w:abstractNumId w:val="14"/>
  </w:num>
  <w:num w:numId="19">
    <w:abstractNumId w:val="26"/>
  </w:num>
  <w:num w:numId="20">
    <w:abstractNumId w:val="16"/>
  </w:num>
  <w:num w:numId="21">
    <w:abstractNumId w:val="12"/>
  </w:num>
  <w:num w:numId="22">
    <w:abstractNumId w:val="23"/>
  </w:num>
  <w:num w:numId="23">
    <w:abstractNumId w:val="34"/>
  </w:num>
  <w:num w:numId="24">
    <w:abstractNumId w:val="37"/>
  </w:num>
  <w:num w:numId="25">
    <w:abstractNumId w:val="27"/>
  </w:num>
  <w:num w:numId="26">
    <w:abstractNumId w:val="3"/>
  </w:num>
  <w:num w:numId="27">
    <w:abstractNumId w:val="24"/>
  </w:num>
  <w:num w:numId="28">
    <w:abstractNumId w:val="6"/>
  </w:num>
  <w:num w:numId="29">
    <w:abstractNumId w:val="21"/>
  </w:num>
  <w:num w:numId="30">
    <w:abstractNumId w:val="31"/>
  </w:num>
  <w:num w:numId="31">
    <w:abstractNumId w:val="8"/>
  </w:num>
  <w:num w:numId="32">
    <w:abstractNumId w:val="28"/>
  </w:num>
  <w:num w:numId="33">
    <w:abstractNumId w:val="20"/>
  </w:num>
  <w:num w:numId="34">
    <w:abstractNumId w:val="29"/>
  </w:num>
  <w:num w:numId="35">
    <w:abstractNumId w:val="11"/>
  </w:num>
  <w:num w:numId="36">
    <w:abstractNumId w:val="10"/>
  </w:num>
  <w:num w:numId="37">
    <w:abstractNumId w:val="17"/>
  </w:num>
  <w:num w:numId="38">
    <w:abstractNumId w:val="35"/>
  </w:num>
  <w:num w:numId="39">
    <w:abstractNumId w:val="1"/>
  </w:num>
  <w:num w:numId="40">
    <w:abstractNumId w:val="33"/>
  </w:num>
  <w:num w:numId="41">
    <w:abstractNumId w:val="15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activeWritingStyle w:appName="MSWord" w:lang="ru-RU" w:vendorID="1" w:dllVersion="512" w:checkStyle="1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DF9"/>
    <w:rsid w:val="00000CC3"/>
    <w:rsid w:val="000010DD"/>
    <w:rsid w:val="000021E0"/>
    <w:rsid w:val="00011888"/>
    <w:rsid w:val="00015CA7"/>
    <w:rsid w:val="00016D4B"/>
    <w:rsid w:val="0002469B"/>
    <w:rsid w:val="00027F4E"/>
    <w:rsid w:val="000302CA"/>
    <w:rsid w:val="0003678F"/>
    <w:rsid w:val="000403C4"/>
    <w:rsid w:val="00041C13"/>
    <w:rsid w:val="00043F02"/>
    <w:rsid w:val="00046505"/>
    <w:rsid w:val="00046C88"/>
    <w:rsid w:val="00047771"/>
    <w:rsid w:val="00050C68"/>
    <w:rsid w:val="0005287D"/>
    <w:rsid w:val="0005372C"/>
    <w:rsid w:val="00054C9E"/>
    <w:rsid w:val="00054D8B"/>
    <w:rsid w:val="000559D5"/>
    <w:rsid w:val="00057F8C"/>
    <w:rsid w:val="00060F3C"/>
    <w:rsid w:val="0006203A"/>
    <w:rsid w:val="00063A1A"/>
    <w:rsid w:val="00064A42"/>
    <w:rsid w:val="00064FE3"/>
    <w:rsid w:val="00065495"/>
    <w:rsid w:val="00071AF5"/>
    <w:rsid w:val="0007387B"/>
    <w:rsid w:val="00077AE1"/>
    <w:rsid w:val="000808D6"/>
    <w:rsid w:val="0008098C"/>
    <w:rsid w:val="000871D1"/>
    <w:rsid w:val="00087E65"/>
    <w:rsid w:val="00090D13"/>
    <w:rsid w:val="00095AA3"/>
    <w:rsid w:val="000A6F26"/>
    <w:rsid w:val="000A726F"/>
    <w:rsid w:val="000B23B9"/>
    <w:rsid w:val="000B4002"/>
    <w:rsid w:val="000B438B"/>
    <w:rsid w:val="000B66C7"/>
    <w:rsid w:val="000C430D"/>
    <w:rsid w:val="000C7C05"/>
    <w:rsid w:val="000D0F11"/>
    <w:rsid w:val="000D6CE8"/>
    <w:rsid w:val="000E0044"/>
    <w:rsid w:val="000E3A61"/>
    <w:rsid w:val="000E4F58"/>
    <w:rsid w:val="000F1C73"/>
    <w:rsid w:val="000F2B40"/>
    <w:rsid w:val="000F3768"/>
    <w:rsid w:val="000F5B6A"/>
    <w:rsid w:val="000F6AAC"/>
    <w:rsid w:val="001006EB"/>
    <w:rsid w:val="001033F8"/>
    <w:rsid w:val="001047B6"/>
    <w:rsid w:val="00104E0D"/>
    <w:rsid w:val="0010504A"/>
    <w:rsid w:val="00114247"/>
    <w:rsid w:val="00115E16"/>
    <w:rsid w:val="001164E7"/>
    <w:rsid w:val="00116BFA"/>
    <w:rsid w:val="00121543"/>
    <w:rsid w:val="00125DE3"/>
    <w:rsid w:val="00132150"/>
    <w:rsid w:val="00134999"/>
    <w:rsid w:val="001350F9"/>
    <w:rsid w:val="00137D9B"/>
    <w:rsid w:val="001414B0"/>
    <w:rsid w:val="00141D33"/>
    <w:rsid w:val="00151994"/>
    <w:rsid w:val="00152E45"/>
    <w:rsid w:val="00153333"/>
    <w:rsid w:val="00153B21"/>
    <w:rsid w:val="001541DA"/>
    <w:rsid w:val="0015584F"/>
    <w:rsid w:val="00155B5C"/>
    <w:rsid w:val="0015714E"/>
    <w:rsid w:val="001625DD"/>
    <w:rsid w:val="0016454C"/>
    <w:rsid w:val="00164AA1"/>
    <w:rsid w:val="0016557D"/>
    <w:rsid w:val="0018086D"/>
    <w:rsid w:val="001849DB"/>
    <w:rsid w:val="0019097D"/>
    <w:rsid w:val="00194D0F"/>
    <w:rsid w:val="001A4231"/>
    <w:rsid w:val="001A5EEA"/>
    <w:rsid w:val="001B01B9"/>
    <w:rsid w:val="001B2D1C"/>
    <w:rsid w:val="001B668C"/>
    <w:rsid w:val="001B7AF5"/>
    <w:rsid w:val="001C0A13"/>
    <w:rsid w:val="001C0B5F"/>
    <w:rsid w:val="001C1D98"/>
    <w:rsid w:val="001C2962"/>
    <w:rsid w:val="001D2690"/>
    <w:rsid w:val="001D5D79"/>
    <w:rsid w:val="001D7407"/>
    <w:rsid w:val="001E3CD4"/>
    <w:rsid w:val="001E4EAC"/>
    <w:rsid w:val="001E522A"/>
    <w:rsid w:val="001E7A4C"/>
    <w:rsid w:val="001F4BE3"/>
    <w:rsid w:val="001F6D02"/>
    <w:rsid w:val="001F7871"/>
    <w:rsid w:val="00206B07"/>
    <w:rsid w:val="00213776"/>
    <w:rsid w:val="00214FE7"/>
    <w:rsid w:val="002154EA"/>
    <w:rsid w:val="00217671"/>
    <w:rsid w:val="00217F93"/>
    <w:rsid w:val="00226A27"/>
    <w:rsid w:val="00230745"/>
    <w:rsid w:val="00232771"/>
    <w:rsid w:val="0023365C"/>
    <w:rsid w:val="0023469E"/>
    <w:rsid w:val="00236266"/>
    <w:rsid w:val="00237120"/>
    <w:rsid w:val="002427B9"/>
    <w:rsid w:val="002427D9"/>
    <w:rsid w:val="0024454E"/>
    <w:rsid w:val="00247D44"/>
    <w:rsid w:val="002504E8"/>
    <w:rsid w:val="00250A36"/>
    <w:rsid w:val="00252526"/>
    <w:rsid w:val="00254382"/>
    <w:rsid w:val="00254A86"/>
    <w:rsid w:val="00256178"/>
    <w:rsid w:val="00256BCE"/>
    <w:rsid w:val="00262ADA"/>
    <w:rsid w:val="0027031E"/>
    <w:rsid w:val="00271F33"/>
    <w:rsid w:val="00272472"/>
    <w:rsid w:val="00272A4B"/>
    <w:rsid w:val="00272D4E"/>
    <w:rsid w:val="00275B3C"/>
    <w:rsid w:val="00285550"/>
    <w:rsid w:val="0028703B"/>
    <w:rsid w:val="002917C0"/>
    <w:rsid w:val="00293568"/>
    <w:rsid w:val="00296391"/>
    <w:rsid w:val="002A2062"/>
    <w:rsid w:val="002A3078"/>
    <w:rsid w:val="002A31A1"/>
    <w:rsid w:val="002B4F71"/>
    <w:rsid w:val="002B6527"/>
    <w:rsid w:val="002C12AA"/>
    <w:rsid w:val="002C135C"/>
    <w:rsid w:val="002C5E60"/>
    <w:rsid w:val="002D0D49"/>
    <w:rsid w:val="002D22FC"/>
    <w:rsid w:val="002D39D2"/>
    <w:rsid w:val="002D4BDB"/>
    <w:rsid w:val="002D4F24"/>
    <w:rsid w:val="002E3D44"/>
    <w:rsid w:val="002E60B1"/>
    <w:rsid w:val="002E65D5"/>
    <w:rsid w:val="002E6739"/>
    <w:rsid w:val="002E75B3"/>
    <w:rsid w:val="002F0678"/>
    <w:rsid w:val="002F228D"/>
    <w:rsid w:val="002F2BCA"/>
    <w:rsid w:val="002F63E3"/>
    <w:rsid w:val="002F6F55"/>
    <w:rsid w:val="002F74D7"/>
    <w:rsid w:val="0030124B"/>
    <w:rsid w:val="00301BDC"/>
    <w:rsid w:val="00303E9A"/>
    <w:rsid w:val="003067A0"/>
    <w:rsid w:val="003124C8"/>
    <w:rsid w:val="00312BD7"/>
    <w:rsid w:val="00313D3A"/>
    <w:rsid w:val="003148DA"/>
    <w:rsid w:val="003167D4"/>
    <w:rsid w:val="00320605"/>
    <w:rsid w:val="00320FFB"/>
    <w:rsid w:val="00322084"/>
    <w:rsid w:val="003319F2"/>
    <w:rsid w:val="0033346A"/>
    <w:rsid w:val="00333637"/>
    <w:rsid w:val="00333FA3"/>
    <w:rsid w:val="00337467"/>
    <w:rsid w:val="00341FC1"/>
    <w:rsid w:val="00350E25"/>
    <w:rsid w:val="00352F38"/>
    <w:rsid w:val="003532B7"/>
    <w:rsid w:val="0035623F"/>
    <w:rsid w:val="00364313"/>
    <w:rsid w:val="0037040B"/>
    <w:rsid w:val="00371898"/>
    <w:rsid w:val="00376337"/>
    <w:rsid w:val="00387F60"/>
    <w:rsid w:val="003919F4"/>
    <w:rsid w:val="003921D8"/>
    <w:rsid w:val="00395A4C"/>
    <w:rsid w:val="003A0462"/>
    <w:rsid w:val="003A58F4"/>
    <w:rsid w:val="003A6A33"/>
    <w:rsid w:val="003A784E"/>
    <w:rsid w:val="003A7D7C"/>
    <w:rsid w:val="003B0E64"/>
    <w:rsid w:val="003B1300"/>
    <w:rsid w:val="003B2193"/>
    <w:rsid w:val="003B4D9E"/>
    <w:rsid w:val="003C0808"/>
    <w:rsid w:val="003E048F"/>
    <w:rsid w:val="003E6B79"/>
    <w:rsid w:val="003F17B4"/>
    <w:rsid w:val="003F38CC"/>
    <w:rsid w:val="00404516"/>
    <w:rsid w:val="004052F2"/>
    <w:rsid w:val="00406F73"/>
    <w:rsid w:val="00406FDA"/>
    <w:rsid w:val="00407B71"/>
    <w:rsid w:val="004101A6"/>
    <w:rsid w:val="00412822"/>
    <w:rsid w:val="0041408B"/>
    <w:rsid w:val="00414450"/>
    <w:rsid w:val="00422628"/>
    <w:rsid w:val="00425061"/>
    <w:rsid w:val="00431571"/>
    <w:rsid w:val="0043686A"/>
    <w:rsid w:val="004379C6"/>
    <w:rsid w:val="00440A04"/>
    <w:rsid w:val="00440D85"/>
    <w:rsid w:val="00441069"/>
    <w:rsid w:val="004444AB"/>
    <w:rsid w:val="00444636"/>
    <w:rsid w:val="00446908"/>
    <w:rsid w:val="00452998"/>
    <w:rsid w:val="00452A84"/>
    <w:rsid w:val="00453869"/>
    <w:rsid w:val="0045796B"/>
    <w:rsid w:val="004615EF"/>
    <w:rsid w:val="0046334D"/>
    <w:rsid w:val="00470BA8"/>
    <w:rsid w:val="004711EC"/>
    <w:rsid w:val="00471E52"/>
    <w:rsid w:val="0047450A"/>
    <w:rsid w:val="00476001"/>
    <w:rsid w:val="00480BC7"/>
    <w:rsid w:val="004871AA"/>
    <w:rsid w:val="00491EA6"/>
    <w:rsid w:val="00492593"/>
    <w:rsid w:val="004948B3"/>
    <w:rsid w:val="004A0E03"/>
    <w:rsid w:val="004A4B87"/>
    <w:rsid w:val="004A5070"/>
    <w:rsid w:val="004B0A26"/>
    <w:rsid w:val="004B1253"/>
    <w:rsid w:val="004B1BD9"/>
    <w:rsid w:val="004B6A5C"/>
    <w:rsid w:val="004C17CE"/>
    <w:rsid w:val="004C55FA"/>
    <w:rsid w:val="004D0C00"/>
    <w:rsid w:val="004D4562"/>
    <w:rsid w:val="004D5C22"/>
    <w:rsid w:val="004E698B"/>
    <w:rsid w:val="004E78FD"/>
    <w:rsid w:val="004F0421"/>
    <w:rsid w:val="004F1740"/>
    <w:rsid w:val="004F1E5F"/>
    <w:rsid w:val="004F44A2"/>
    <w:rsid w:val="004F4D81"/>
    <w:rsid w:val="004F558C"/>
    <w:rsid w:val="004F7011"/>
    <w:rsid w:val="00500D8E"/>
    <w:rsid w:val="00510513"/>
    <w:rsid w:val="00510720"/>
    <w:rsid w:val="0051191B"/>
    <w:rsid w:val="00512B4E"/>
    <w:rsid w:val="00515D9C"/>
    <w:rsid w:val="0051658D"/>
    <w:rsid w:val="0052015E"/>
    <w:rsid w:val="00524003"/>
    <w:rsid w:val="00524CFA"/>
    <w:rsid w:val="00531608"/>
    <w:rsid w:val="00531FBD"/>
    <w:rsid w:val="00533593"/>
    <w:rsid w:val="0053366A"/>
    <w:rsid w:val="00534160"/>
    <w:rsid w:val="00537C0C"/>
    <w:rsid w:val="005422C7"/>
    <w:rsid w:val="00545679"/>
    <w:rsid w:val="00546606"/>
    <w:rsid w:val="00550D94"/>
    <w:rsid w:val="00551043"/>
    <w:rsid w:val="00553A97"/>
    <w:rsid w:val="00560BC3"/>
    <w:rsid w:val="00565D68"/>
    <w:rsid w:val="00575854"/>
    <w:rsid w:val="00575CA8"/>
    <w:rsid w:val="0057646D"/>
    <w:rsid w:val="00580ED9"/>
    <w:rsid w:val="005855B4"/>
    <w:rsid w:val="00587BF6"/>
    <w:rsid w:val="00591C7E"/>
    <w:rsid w:val="00592E87"/>
    <w:rsid w:val="00594F95"/>
    <w:rsid w:val="00596B24"/>
    <w:rsid w:val="005A39F6"/>
    <w:rsid w:val="005B0298"/>
    <w:rsid w:val="005B3BEE"/>
    <w:rsid w:val="005B42DF"/>
    <w:rsid w:val="005B6DE4"/>
    <w:rsid w:val="005C0A83"/>
    <w:rsid w:val="005C14C9"/>
    <w:rsid w:val="005C22CD"/>
    <w:rsid w:val="005C5FF3"/>
    <w:rsid w:val="005D1A04"/>
    <w:rsid w:val="005D7B2F"/>
    <w:rsid w:val="005E7919"/>
    <w:rsid w:val="005E7BBD"/>
    <w:rsid w:val="005F2F23"/>
    <w:rsid w:val="005F33B1"/>
    <w:rsid w:val="00606A66"/>
    <w:rsid w:val="00610519"/>
    <w:rsid w:val="00611679"/>
    <w:rsid w:val="00613D7D"/>
    <w:rsid w:val="0062033C"/>
    <w:rsid w:val="006243A4"/>
    <w:rsid w:val="00640E25"/>
    <w:rsid w:val="00645A5C"/>
    <w:rsid w:val="006470E8"/>
    <w:rsid w:val="006521F1"/>
    <w:rsid w:val="006564DB"/>
    <w:rsid w:val="0065750C"/>
    <w:rsid w:val="00660EE3"/>
    <w:rsid w:val="00661294"/>
    <w:rsid w:val="00676B57"/>
    <w:rsid w:val="00680069"/>
    <w:rsid w:val="00684531"/>
    <w:rsid w:val="006917B9"/>
    <w:rsid w:val="006B148C"/>
    <w:rsid w:val="006B1C1C"/>
    <w:rsid w:val="006B50EB"/>
    <w:rsid w:val="006B7A21"/>
    <w:rsid w:val="006C7AE1"/>
    <w:rsid w:val="006D2229"/>
    <w:rsid w:val="006E2A8A"/>
    <w:rsid w:val="006E4787"/>
    <w:rsid w:val="006F0068"/>
    <w:rsid w:val="006F0F64"/>
    <w:rsid w:val="006F45CE"/>
    <w:rsid w:val="006F6CD8"/>
    <w:rsid w:val="00703963"/>
    <w:rsid w:val="00703A5E"/>
    <w:rsid w:val="0070676B"/>
    <w:rsid w:val="007120F8"/>
    <w:rsid w:val="00716E01"/>
    <w:rsid w:val="007219F0"/>
    <w:rsid w:val="007221EB"/>
    <w:rsid w:val="0072439B"/>
    <w:rsid w:val="00727183"/>
    <w:rsid w:val="00733F25"/>
    <w:rsid w:val="007445BC"/>
    <w:rsid w:val="00745399"/>
    <w:rsid w:val="0075166E"/>
    <w:rsid w:val="0075501A"/>
    <w:rsid w:val="00763339"/>
    <w:rsid w:val="00764E86"/>
    <w:rsid w:val="007656CF"/>
    <w:rsid w:val="007666C5"/>
    <w:rsid w:val="00767849"/>
    <w:rsid w:val="0077024C"/>
    <w:rsid w:val="00772EA1"/>
    <w:rsid w:val="007730B1"/>
    <w:rsid w:val="0077624E"/>
    <w:rsid w:val="00776988"/>
    <w:rsid w:val="00780A6F"/>
    <w:rsid w:val="00780C08"/>
    <w:rsid w:val="00782222"/>
    <w:rsid w:val="0078240E"/>
    <w:rsid w:val="00783C97"/>
    <w:rsid w:val="00791189"/>
    <w:rsid w:val="007936ED"/>
    <w:rsid w:val="007942AB"/>
    <w:rsid w:val="007955C1"/>
    <w:rsid w:val="00796053"/>
    <w:rsid w:val="00797B79"/>
    <w:rsid w:val="007A3FDF"/>
    <w:rsid w:val="007A66B4"/>
    <w:rsid w:val="007A6AC2"/>
    <w:rsid w:val="007B4546"/>
    <w:rsid w:val="007B50A4"/>
    <w:rsid w:val="007B56F9"/>
    <w:rsid w:val="007B586D"/>
    <w:rsid w:val="007B5CF5"/>
    <w:rsid w:val="007B6388"/>
    <w:rsid w:val="007B68AC"/>
    <w:rsid w:val="007C0A5F"/>
    <w:rsid w:val="007C23B9"/>
    <w:rsid w:val="007C416C"/>
    <w:rsid w:val="007C5AC7"/>
    <w:rsid w:val="007C5FBD"/>
    <w:rsid w:val="007C605B"/>
    <w:rsid w:val="007D4EE1"/>
    <w:rsid w:val="007D79EB"/>
    <w:rsid w:val="007E3C4B"/>
    <w:rsid w:val="007E520B"/>
    <w:rsid w:val="007F414A"/>
    <w:rsid w:val="00800585"/>
    <w:rsid w:val="008009E5"/>
    <w:rsid w:val="0080248C"/>
    <w:rsid w:val="00803F3C"/>
    <w:rsid w:val="00804CFE"/>
    <w:rsid w:val="00806389"/>
    <w:rsid w:val="00811C94"/>
    <w:rsid w:val="00811CF1"/>
    <w:rsid w:val="00812761"/>
    <w:rsid w:val="0081620E"/>
    <w:rsid w:val="008163AE"/>
    <w:rsid w:val="00820358"/>
    <w:rsid w:val="008301C1"/>
    <w:rsid w:val="00833E6B"/>
    <w:rsid w:val="00834D63"/>
    <w:rsid w:val="00835D64"/>
    <w:rsid w:val="0084235F"/>
    <w:rsid w:val="008438D7"/>
    <w:rsid w:val="00855FA6"/>
    <w:rsid w:val="008562DA"/>
    <w:rsid w:val="00857F7E"/>
    <w:rsid w:val="00860E5A"/>
    <w:rsid w:val="008617F5"/>
    <w:rsid w:val="00862D1E"/>
    <w:rsid w:val="00864F3B"/>
    <w:rsid w:val="00867AB6"/>
    <w:rsid w:val="00875141"/>
    <w:rsid w:val="0089291B"/>
    <w:rsid w:val="008941BF"/>
    <w:rsid w:val="008968D5"/>
    <w:rsid w:val="00897616"/>
    <w:rsid w:val="008A14F4"/>
    <w:rsid w:val="008A26EE"/>
    <w:rsid w:val="008A422B"/>
    <w:rsid w:val="008A6EE3"/>
    <w:rsid w:val="008A71F5"/>
    <w:rsid w:val="008B40A2"/>
    <w:rsid w:val="008B674A"/>
    <w:rsid w:val="008B6AD3"/>
    <w:rsid w:val="008C3F6D"/>
    <w:rsid w:val="008C73DB"/>
    <w:rsid w:val="008D5A4C"/>
    <w:rsid w:val="008E0912"/>
    <w:rsid w:val="008E50C2"/>
    <w:rsid w:val="008E6A02"/>
    <w:rsid w:val="008F2577"/>
    <w:rsid w:val="008F2A36"/>
    <w:rsid w:val="008F5E84"/>
    <w:rsid w:val="008F5FFF"/>
    <w:rsid w:val="009055C6"/>
    <w:rsid w:val="0090593B"/>
    <w:rsid w:val="00910044"/>
    <w:rsid w:val="00910B9E"/>
    <w:rsid w:val="00911CA0"/>
    <w:rsid w:val="009122B1"/>
    <w:rsid w:val="009127DC"/>
    <w:rsid w:val="00913129"/>
    <w:rsid w:val="00917C70"/>
    <w:rsid w:val="00920EDF"/>
    <w:rsid w:val="009228DF"/>
    <w:rsid w:val="00924E84"/>
    <w:rsid w:val="00931944"/>
    <w:rsid w:val="0094774A"/>
    <w:rsid w:val="00947FCC"/>
    <w:rsid w:val="00951D59"/>
    <w:rsid w:val="00951D91"/>
    <w:rsid w:val="009538A2"/>
    <w:rsid w:val="00955628"/>
    <w:rsid w:val="00957FCF"/>
    <w:rsid w:val="009658F2"/>
    <w:rsid w:val="00971821"/>
    <w:rsid w:val="00981E3F"/>
    <w:rsid w:val="00985192"/>
    <w:rsid w:val="00985A10"/>
    <w:rsid w:val="00985C72"/>
    <w:rsid w:val="00986A75"/>
    <w:rsid w:val="00993EB6"/>
    <w:rsid w:val="009A2B8D"/>
    <w:rsid w:val="009A343B"/>
    <w:rsid w:val="009A71B1"/>
    <w:rsid w:val="009B0A1F"/>
    <w:rsid w:val="009B6643"/>
    <w:rsid w:val="009C1B9A"/>
    <w:rsid w:val="009C1C9F"/>
    <w:rsid w:val="009D178B"/>
    <w:rsid w:val="009D200A"/>
    <w:rsid w:val="009D48C3"/>
    <w:rsid w:val="009D5930"/>
    <w:rsid w:val="009E05B3"/>
    <w:rsid w:val="009E1C10"/>
    <w:rsid w:val="009F76F5"/>
    <w:rsid w:val="009F779A"/>
    <w:rsid w:val="00A0140D"/>
    <w:rsid w:val="00A041C8"/>
    <w:rsid w:val="00A04888"/>
    <w:rsid w:val="00A05B6C"/>
    <w:rsid w:val="00A061D7"/>
    <w:rsid w:val="00A11535"/>
    <w:rsid w:val="00A21C4E"/>
    <w:rsid w:val="00A25FF5"/>
    <w:rsid w:val="00A30E81"/>
    <w:rsid w:val="00A335E9"/>
    <w:rsid w:val="00A34804"/>
    <w:rsid w:val="00A35B2B"/>
    <w:rsid w:val="00A36C45"/>
    <w:rsid w:val="00A402ED"/>
    <w:rsid w:val="00A409DD"/>
    <w:rsid w:val="00A43435"/>
    <w:rsid w:val="00A44D1A"/>
    <w:rsid w:val="00A5238C"/>
    <w:rsid w:val="00A53A11"/>
    <w:rsid w:val="00A6414F"/>
    <w:rsid w:val="00A642A9"/>
    <w:rsid w:val="00A65332"/>
    <w:rsid w:val="00A672A9"/>
    <w:rsid w:val="00A67B50"/>
    <w:rsid w:val="00A71EB6"/>
    <w:rsid w:val="00A74BD1"/>
    <w:rsid w:val="00A81537"/>
    <w:rsid w:val="00A941CF"/>
    <w:rsid w:val="00AA1E35"/>
    <w:rsid w:val="00AA5CD5"/>
    <w:rsid w:val="00AA659D"/>
    <w:rsid w:val="00AA666B"/>
    <w:rsid w:val="00AB0A72"/>
    <w:rsid w:val="00AB0FC7"/>
    <w:rsid w:val="00AB1ACA"/>
    <w:rsid w:val="00AB2B74"/>
    <w:rsid w:val="00AB52D4"/>
    <w:rsid w:val="00AC69E2"/>
    <w:rsid w:val="00AD63C2"/>
    <w:rsid w:val="00AE2601"/>
    <w:rsid w:val="00AE4DAD"/>
    <w:rsid w:val="00AF3472"/>
    <w:rsid w:val="00B00438"/>
    <w:rsid w:val="00B02C23"/>
    <w:rsid w:val="00B0638B"/>
    <w:rsid w:val="00B10EA6"/>
    <w:rsid w:val="00B120E1"/>
    <w:rsid w:val="00B12F59"/>
    <w:rsid w:val="00B14AD1"/>
    <w:rsid w:val="00B2294D"/>
    <w:rsid w:val="00B22F6A"/>
    <w:rsid w:val="00B31114"/>
    <w:rsid w:val="00B32CB8"/>
    <w:rsid w:val="00B35529"/>
    <w:rsid w:val="00B35935"/>
    <w:rsid w:val="00B37E63"/>
    <w:rsid w:val="00B41070"/>
    <w:rsid w:val="00B43927"/>
    <w:rsid w:val="00B444A2"/>
    <w:rsid w:val="00B56EC0"/>
    <w:rsid w:val="00B62CFB"/>
    <w:rsid w:val="00B64049"/>
    <w:rsid w:val="00B64AA3"/>
    <w:rsid w:val="00B72D61"/>
    <w:rsid w:val="00B80D5B"/>
    <w:rsid w:val="00B81A41"/>
    <w:rsid w:val="00B8231A"/>
    <w:rsid w:val="00B9116C"/>
    <w:rsid w:val="00B916E1"/>
    <w:rsid w:val="00B91986"/>
    <w:rsid w:val="00B9386A"/>
    <w:rsid w:val="00BA0616"/>
    <w:rsid w:val="00BA3C1B"/>
    <w:rsid w:val="00BB1E78"/>
    <w:rsid w:val="00BB3C90"/>
    <w:rsid w:val="00BB55C0"/>
    <w:rsid w:val="00BC0920"/>
    <w:rsid w:val="00BC09C4"/>
    <w:rsid w:val="00BD025D"/>
    <w:rsid w:val="00BD0492"/>
    <w:rsid w:val="00BD2120"/>
    <w:rsid w:val="00BD4A50"/>
    <w:rsid w:val="00BE29A7"/>
    <w:rsid w:val="00BE3150"/>
    <w:rsid w:val="00BF39F0"/>
    <w:rsid w:val="00C03D97"/>
    <w:rsid w:val="00C11FDF"/>
    <w:rsid w:val="00C1610B"/>
    <w:rsid w:val="00C25280"/>
    <w:rsid w:val="00C407C2"/>
    <w:rsid w:val="00C42352"/>
    <w:rsid w:val="00C4287A"/>
    <w:rsid w:val="00C4356A"/>
    <w:rsid w:val="00C56A9C"/>
    <w:rsid w:val="00C56F27"/>
    <w:rsid w:val="00C572C4"/>
    <w:rsid w:val="00C61644"/>
    <w:rsid w:val="00C64129"/>
    <w:rsid w:val="00C677F4"/>
    <w:rsid w:val="00C731BB"/>
    <w:rsid w:val="00C772E6"/>
    <w:rsid w:val="00C835F6"/>
    <w:rsid w:val="00C9501F"/>
    <w:rsid w:val="00C95DA9"/>
    <w:rsid w:val="00C97FDD"/>
    <w:rsid w:val="00CA14D1"/>
    <w:rsid w:val="00CA151C"/>
    <w:rsid w:val="00CA163A"/>
    <w:rsid w:val="00CA72A8"/>
    <w:rsid w:val="00CB0B33"/>
    <w:rsid w:val="00CB0CD9"/>
    <w:rsid w:val="00CB1900"/>
    <w:rsid w:val="00CB2314"/>
    <w:rsid w:val="00CB35C8"/>
    <w:rsid w:val="00CB3DFF"/>
    <w:rsid w:val="00CB43C1"/>
    <w:rsid w:val="00CB6D9B"/>
    <w:rsid w:val="00CC60B1"/>
    <w:rsid w:val="00CC7513"/>
    <w:rsid w:val="00CC7A48"/>
    <w:rsid w:val="00CD077D"/>
    <w:rsid w:val="00CD2BF1"/>
    <w:rsid w:val="00CD5288"/>
    <w:rsid w:val="00CD6962"/>
    <w:rsid w:val="00CD6A79"/>
    <w:rsid w:val="00CE1E52"/>
    <w:rsid w:val="00CE5183"/>
    <w:rsid w:val="00CF1A5D"/>
    <w:rsid w:val="00CF2FAC"/>
    <w:rsid w:val="00CF5B08"/>
    <w:rsid w:val="00CF648F"/>
    <w:rsid w:val="00D00358"/>
    <w:rsid w:val="00D04E51"/>
    <w:rsid w:val="00D05148"/>
    <w:rsid w:val="00D11C78"/>
    <w:rsid w:val="00D13425"/>
    <w:rsid w:val="00D13E83"/>
    <w:rsid w:val="00D21DFA"/>
    <w:rsid w:val="00D27A5D"/>
    <w:rsid w:val="00D32FAF"/>
    <w:rsid w:val="00D409FC"/>
    <w:rsid w:val="00D41160"/>
    <w:rsid w:val="00D44309"/>
    <w:rsid w:val="00D44DE7"/>
    <w:rsid w:val="00D504DB"/>
    <w:rsid w:val="00D53027"/>
    <w:rsid w:val="00D54A9A"/>
    <w:rsid w:val="00D64A9C"/>
    <w:rsid w:val="00D658C3"/>
    <w:rsid w:val="00D66CBB"/>
    <w:rsid w:val="00D67541"/>
    <w:rsid w:val="00D73323"/>
    <w:rsid w:val="00D75311"/>
    <w:rsid w:val="00D81F67"/>
    <w:rsid w:val="00D92D94"/>
    <w:rsid w:val="00D941BB"/>
    <w:rsid w:val="00D977C2"/>
    <w:rsid w:val="00DA02A7"/>
    <w:rsid w:val="00DA1E06"/>
    <w:rsid w:val="00DA1F37"/>
    <w:rsid w:val="00DA5A08"/>
    <w:rsid w:val="00DA7C1C"/>
    <w:rsid w:val="00DB4D6B"/>
    <w:rsid w:val="00DC2302"/>
    <w:rsid w:val="00DC318D"/>
    <w:rsid w:val="00DC591F"/>
    <w:rsid w:val="00DC6AC5"/>
    <w:rsid w:val="00DC6B15"/>
    <w:rsid w:val="00DD0CBF"/>
    <w:rsid w:val="00DD20B2"/>
    <w:rsid w:val="00DD2E3D"/>
    <w:rsid w:val="00DD6890"/>
    <w:rsid w:val="00DE0DE2"/>
    <w:rsid w:val="00DE3DCC"/>
    <w:rsid w:val="00DE50C1"/>
    <w:rsid w:val="00DE50CC"/>
    <w:rsid w:val="00DF24FF"/>
    <w:rsid w:val="00DF324D"/>
    <w:rsid w:val="00E01595"/>
    <w:rsid w:val="00E02F36"/>
    <w:rsid w:val="00E04378"/>
    <w:rsid w:val="00E04C4C"/>
    <w:rsid w:val="00E05EC9"/>
    <w:rsid w:val="00E11CB1"/>
    <w:rsid w:val="00E1286D"/>
    <w:rsid w:val="00E138E0"/>
    <w:rsid w:val="00E141CE"/>
    <w:rsid w:val="00E21426"/>
    <w:rsid w:val="00E21606"/>
    <w:rsid w:val="00E217CD"/>
    <w:rsid w:val="00E275D5"/>
    <w:rsid w:val="00E3132E"/>
    <w:rsid w:val="00E3203A"/>
    <w:rsid w:val="00E36EA0"/>
    <w:rsid w:val="00E41E3F"/>
    <w:rsid w:val="00E429C5"/>
    <w:rsid w:val="00E46487"/>
    <w:rsid w:val="00E51783"/>
    <w:rsid w:val="00E56C8B"/>
    <w:rsid w:val="00E61F30"/>
    <w:rsid w:val="00E636C2"/>
    <w:rsid w:val="00E657E1"/>
    <w:rsid w:val="00E67DF0"/>
    <w:rsid w:val="00E70592"/>
    <w:rsid w:val="00E7274C"/>
    <w:rsid w:val="00E74820"/>
    <w:rsid w:val="00E74E00"/>
    <w:rsid w:val="00E75C57"/>
    <w:rsid w:val="00E76A4E"/>
    <w:rsid w:val="00E77C21"/>
    <w:rsid w:val="00E85DFA"/>
    <w:rsid w:val="00E86DC0"/>
    <w:rsid w:val="00E86F85"/>
    <w:rsid w:val="00E911AB"/>
    <w:rsid w:val="00E9626F"/>
    <w:rsid w:val="00EA4470"/>
    <w:rsid w:val="00EA4BCF"/>
    <w:rsid w:val="00EA51A3"/>
    <w:rsid w:val="00EB1A6A"/>
    <w:rsid w:val="00EB1DAE"/>
    <w:rsid w:val="00EB2B22"/>
    <w:rsid w:val="00EC1666"/>
    <w:rsid w:val="00EC40AD"/>
    <w:rsid w:val="00EC65E7"/>
    <w:rsid w:val="00EC72F9"/>
    <w:rsid w:val="00ED3391"/>
    <w:rsid w:val="00ED3945"/>
    <w:rsid w:val="00ED696C"/>
    <w:rsid w:val="00ED6E80"/>
    <w:rsid w:val="00ED72D3"/>
    <w:rsid w:val="00EF1C8E"/>
    <w:rsid w:val="00EF2973"/>
    <w:rsid w:val="00EF29AB"/>
    <w:rsid w:val="00EF56AF"/>
    <w:rsid w:val="00F000F9"/>
    <w:rsid w:val="00F02C40"/>
    <w:rsid w:val="00F03AAE"/>
    <w:rsid w:val="00F07108"/>
    <w:rsid w:val="00F10D40"/>
    <w:rsid w:val="00F14A13"/>
    <w:rsid w:val="00F14FE8"/>
    <w:rsid w:val="00F17FBE"/>
    <w:rsid w:val="00F20C35"/>
    <w:rsid w:val="00F20DEF"/>
    <w:rsid w:val="00F223F4"/>
    <w:rsid w:val="00F23AEC"/>
    <w:rsid w:val="00F24917"/>
    <w:rsid w:val="00F3063D"/>
    <w:rsid w:val="00F30D40"/>
    <w:rsid w:val="00F310EB"/>
    <w:rsid w:val="00F359D6"/>
    <w:rsid w:val="00F36DF9"/>
    <w:rsid w:val="00F409C9"/>
    <w:rsid w:val="00F410DF"/>
    <w:rsid w:val="00F4233D"/>
    <w:rsid w:val="00F42CE1"/>
    <w:rsid w:val="00F436D2"/>
    <w:rsid w:val="00F44697"/>
    <w:rsid w:val="00F46242"/>
    <w:rsid w:val="00F46B1A"/>
    <w:rsid w:val="00F554D0"/>
    <w:rsid w:val="00F55736"/>
    <w:rsid w:val="00F61A03"/>
    <w:rsid w:val="00F61AFB"/>
    <w:rsid w:val="00F631AB"/>
    <w:rsid w:val="00F65582"/>
    <w:rsid w:val="00F725E5"/>
    <w:rsid w:val="00F7335D"/>
    <w:rsid w:val="00F73C82"/>
    <w:rsid w:val="00F750DF"/>
    <w:rsid w:val="00F75F14"/>
    <w:rsid w:val="00F80286"/>
    <w:rsid w:val="00F8225E"/>
    <w:rsid w:val="00F82F06"/>
    <w:rsid w:val="00F86418"/>
    <w:rsid w:val="00F90F38"/>
    <w:rsid w:val="00F9297B"/>
    <w:rsid w:val="00F96F54"/>
    <w:rsid w:val="00F977F8"/>
    <w:rsid w:val="00FA61BF"/>
    <w:rsid w:val="00FA6611"/>
    <w:rsid w:val="00FA7DAF"/>
    <w:rsid w:val="00FB5400"/>
    <w:rsid w:val="00FC2F4C"/>
    <w:rsid w:val="00FC58B4"/>
    <w:rsid w:val="00FC7ED7"/>
    <w:rsid w:val="00FD350A"/>
    <w:rsid w:val="00FD4E8D"/>
    <w:rsid w:val="00FD6D25"/>
    <w:rsid w:val="00FE180F"/>
    <w:rsid w:val="00FE33A9"/>
    <w:rsid w:val="00FE375B"/>
    <w:rsid w:val="00FF3829"/>
    <w:rsid w:val="00FF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740"/>
  </w:style>
  <w:style w:type="paragraph" w:styleId="1">
    <w:name w:val="heading 1"/>
    <w:basedOn w:val="a"/>
    <w:next w:val="a"/>
    <w:link w:val="10"/>
    <w:uiPriority w:val="99"/>
    <w:qFormat/>
    <w:rsid w:val="004F174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4F1740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4F174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4F174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4F174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4F174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4F174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paragraph" w:styleId="afffffffa">
    <w:name w:val="caption"/>
    <w:basedOn w:val="a"/>
    <w:next w:val="a"/>
    <w:qFormat/>
    <w:rsid w:val="006C7AE1"/>
    <w:pPr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EAF41-206E-4F1D-B0F8-18416A3AD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340</TotalTime>
  <Pages>21</Pages>
  <Words>4537</Words>
  <Characters>25863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30340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Админ</cp:lastModifiedBy>
  <cp:revision>52</cp:revision>
  <cp:lastPrinted>2018-11-06T08:01:00Z</cp:lastPrinted>
  <dcterms:created xsi:type="dcterms:W3CDTF">2018-11-06T05:40:00Z</dcterms:created>
  <dcterms:modified xsi:type="dcterms:W3CDTF">2018-11-16T10:21:00Z</dcterms:modified>
</cp:coreProperties>
</file>