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E1" w:rsidRPr="007B586D" w:rsidRDefault="00834D63" w:rsidP="00834D63">
      <w:pPr>
        <w:pStyle w:val="afffffffa"/>
        <w:jc w:val="right"/>
        <w:rPr>
          <w:b w:val="0"/>
          <w:sz w:val="28"/>
          <w:szCs w:val="28"/>
        </w:rPr>
      </w:pPr>
      <w:r w:rsidRPr="007B586D">
        <w:rPr>
          <w:noProof/>
          <w:sz w:val="28"/>
          <w:szCs w:val="28"/>
        </w:rPr>
        <w:t>ПРОЕКТ</w:t>
      </w:r>
    </w:p>
    <w:p w:rsidR="006C7AE1" w:rsidRPr="0048103F" w:rsidRDefault="006C7AE1" w:rsidP="006C7AE1">
      <w:pPr>
        <w:pStyle w:val="afffffffa"/>
      </w:pPr>
      <w:r w:rsidRPr="0048103F">
        <w:t>Российская</w:t>
      </w:r>
      <w:r>
        <w:t xml:space="preserve"> </w:t>
      </w:r>
      <w:r w:rsidRPr="0048103F">
        <w:t>Федерация</w:t>
      </w:r>
    </w:p>
    <w:p w:rsidR="006C7AE1" w:rsidRPr="00B75E43" w:rsidRDefault="006C7AE1" w:rsidP="006C7AE1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B75E43"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6C7AE1" w:rsidRPr="00B706C8" w:rsidRDefault="006C7AE1" w:rsidP="006C7AE1">
      <w:pPr>
        <w:jc w:val="center"/>
        <w:rPr>
          <w:sz w:val="32"/>
          <w:szCs w:val="32"/>
        </w:rPr>
      </w:pPr>
      <w:r w:rsidRPr="00B706C8">
        <w:rPr>
          <w:sz w:val="32"/>
          <w:szCs w:val="32"/>
        </w:rPr>
        <w:t>Заветинский район</w:t>
      </w:r>
    </w:p>
    <w:p w:rsidR="006C7AE1" w:rsidRPr="00B706C8" w:rsidRDefault="006C7AE1" w:rsidP="006C7AE1">
      <w:pPr>
        <w:jc w:val="center"/>
        <w:rPr>
          <w:sz w:val="32"/>
          <w:szCs w:val="32"/>
        </w:rPr>
      </w:pPr>
      <w:r w:rsidRPr="00B706C8">
        <w:rPr>
          <w:sz w:val="32"/>
          <w:szCs w:val="32"/>
        </w:rPr>
        <w:t>муниципальное образование «</w:t>
      </w:r>
      <w:r>
        <w:rPr>
          <w:sz w:val="32"/>
          <w:szCs w:val="32"/>
        </w:rPr>
        <w:t>Федосее</w:t>
      </w:r>
      <w:r w:rsidRPr="00B706C8">
        <w:rPr>
          <w:sz w:val="32"/>
          <w:szCs w:val="32"/>
        </w:rPr>
        <w:t>вское сельское поселение»</w:t>
      </w:r>
    </w:p>
    <w:p w:rsidR="006C7AE1" w:rsidRPr="00B75E43" w:rsidRDefault="006C7AE1" w:rsidP="006C7AE1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B75E43">
        <w:rPr>
          <w:rFonts w:ascii="Times New Roman" w:hAnsi="Times New Roman"/>
          <w:b w:val="0"/>
          <w:i w:val="0"/>
          <w:sz w:val="32"/>
          <w:szCs w:val="32"/>
        </w:rPr>
        <w:t>Администрация Федосеевского сельского поселения</w:t>
      </w:r>
    </w:p>
    <w:p w:rsidR="006C7AE1" w:rsidRPr="007F414A" w:rsidRDefault="006C7AE1" w:rsidP="006C7AE1">
      <w:pPr>
        <w:jc w:val="center"/>
        <w:rPr>
          <w:sz w:val="32"/>
          <w:szCs w:val="32"/>
        </w:rPr>
      </w:pPr>
    </w:p>
    <w:p w:rsidR="006C7AE1" w:rsidRPr="0077727B" w:rsidRDefault="006C7AE1" w:rsidP="006C7AE1">
      <w:pPr>
        <w:pStyle w:val="2"/>
        <w:ind w:left="0"/>
        <w:jc w:val="center"/>
        <w:rPr>
          <w:b/>
          <w:sz w:val="48"/>
          <w:szCs w:val="48"/>
        </w:rPr>
      </w:pPr>
      <w:r w:rsidRPr="0077727B">
        <w:rPr>
          <w:b/>
          <w:sz w:val="48"/>
          <w:szCs w:val="48"/>
        </w:rPr>
        <w:t>Постановление</w:t>
      </w:r>
    </w:p>
    <w:p w:rsidR="006C7AE1" w:rsidRPr="007551D0" w:rsidRDefault="006C7AE1" w:rsidP="006C7AE1">
      <w:pPr>
        <w:jc w:val="center"/>
        <w:rPr>
          <w:sz w:val="28"/>
        </w:rPr>
      </w:pPr>
    </w:p>
    <w:p w:rsidR="006C7AE1" w:rsidRPr="007551D0" w:rsidRDefault="006C7AE1" w:rsidP="006C7AE1">
      <w:pPr>
        <w:jc w:val="center"/>
        <w:rPr>
          <w:sz w:val="28"/>
        </w:rPr>
      </w:pPr>
      <w:r w:rsidRPr="007551D0">
        <w:rPr>
          <w:sz w:val="28"/>
        </w:rPr>
        <w:t>№</w:t>
      </w:r>
      <w:r>
        <w:rPr>
          <w:sz w:val="28"/>
        </w:rPr>
        <w:t xml:space="preserve"> </w:t>
      </w:r>
    </w:p>
    <w:p w:rsidR="006C7AE1" w:rsidRPr="007551D0" w:rsidRDefault="006C7AE1" w:rsidP="006C7AE1">
      <w:pPr>
        <w:jc w:val="both"/>
        <w:rPr>
          <w:sz w:val="28"/>
        </w:rPr>
      </w:pPr>
      <w:r>
        <w:rPr>
          <w:sz w:val="28"/>
        </w:rPr>
        <w:t xml:space="preserve"> </w:t>
      </w:r>
      <w:r w:rsidRPr="007551D0">
        <w:rPr>
          <w:sz w:val="28"/>
        </w:rPr>
        <w:t>.</w:t>
      </w:r>
      <w:r>
        <w:rPr>
          <w:sz w:val="28"/>
        </w:rPr>
        <w:t>11</w:t>
      </w:r>
      <w:r w:rsidRPr="007551D0">
        <w:rPr>
          <w:sz w:val="28"/>
        </w:rPr>
        <w:t>.201</w:t>
      </w:r>
      <w:r>
        <w:rPr>
          <w:sz w:val="28"/>
        </w:rPr>
        <w:t xml:space="preserve">8                                                                                                </w:t>
      </w:r>
      <w:r w:rsidRPr="007551D0">
        <w:rPr>
          <w:sz w:val="28"/>
        </w:rPr>
        <w:t>с.</w:t>
      </w:r>
      <w:r>
        <w:rPr>
          <w:sz w:val="28"/>
        </w:rPr>
        <w:t>Федосеевка</w:t>
      </w:r>
    </w:p>
    <w:p w:rsidR="00164AA1" w:rsidRPr="00164AA1" w:rsidRDefault="00164AA1" w:rsidP="00164AA1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394"/>
      </w:tblGrid>
      <w:tr w:rsidR="00164AA1" w:rsidRPr="00164AA1" w:rsidTr="00226A27">
        <w:trPr>
          <w:trHeight w:val="875"/>
        </w:trPr>
        <w:tc>
          <w:tcPr>
            <w:tcW w:w="5315" w:type="dxa"/>
          </w:tcPr>
          <w:p w:rsidR="00164AA1" w:rsidRPr="00164AA1" w:rsidRDefault="00164AA1" w:rsidP="00FD4E8D">
            <w:pPr>
              <w:jc w:val="both"/>
              <w:rPr>
                <w:b/>
                <w:bCs/>
                <w:sz w:val="28"/>
                <w:szCs w:val="28"/>
              </w:rPr>
            </w:pPr>
            <w:r w:rsidRPr="00164AA1">
              <w:rPr>
                <w:kern w:val="2"/>
                <w:sz w:val="28"/>
                <w:szCs w:val="28"/>
              </w:rPr>
              <w:t xml:space="preserve">Об утверждении муниципальной программы </w:t>
            </w:r>
            <w:r w:rsidR="006C7AE1">
              <w:rPr>
                <w:kern w:val="2"/>
                <w:sz w:val="28"/>
                <w:szCs w:val="28"/>
              </w:rPr>
              <w:t>Федосеевского сельского поселения</w:t>
            </w:r>
            <w:r w:rsidRPr="00164AA1">
              <w:rPr>
                <w:kern w:val="2"/>
                <w:sz w:val="28"/>
                <w:szCs w:val="28"/>
              </w:rPr>
              <w:t xml:space="preserve"> «Развитие культуры </w:t>
            </w:r>
            <w:r w:rsidR="006C7AE1">
              <w:rPr>
                <w:kern w:val="2"/>
                <w:sz w:val="28"/>
                <w:szCs w:val="28"/>
              </w:rPr>
              <w:t>Федосеевского сельского поселения</w:t>
            </w:r>
            <w:r w:rsidRPr="00164AA1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164AA1" w:rsidRPr="00164AA1" w:rsidRDefault="00164AA1" w:rsidP="00164AA1">
            <w:pPr>
              <w:ind w:right="-70"/>
              <w:rPr>
                <w:sz w:val="28"/>
                <w:szCs w:val="28"/>
              </w:rPr>
            </w:pPr>
          </w:p>
        </w:tc>
      </w:tr>
    </w:tbl>
    <w:p w:rsidR="00164AA1" w:rsidRPr="00164AA1" w:rsidRDefault="00164AA1" w:rsidP="0016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 w:val="28"/>
          <w:szCs w:val="28"/>
        </w:rPr>
      </w:pPr>
    </w:p>
    <w:p w:rsidR="00164AA1" w:rsidRDefault="00164AA1" w:rsidP="00164AA1">
      <w:pPr>
        <w:ind w:firstLine="709"/>
        <w:jc w:val="both"/>
        <w:rPr>
          <w:kern w:val="2"/>
          <w:sz w:val="28"/>
          <w:szCs w:val="28"/>
        </w:rPr>
      </w:pPr>
      <w:r w:rsidRPr="00152E45">
        <w:rPr>
          <w:kern w:val="2"/>
          <w:sz w:val="28"/>
          <w:szCs w:val="28"/>
        </w:rPr>
        <w:t xml:space="preserve">В соответствии с постановлением Администрации </w:t>
      </w:r>
      <w:r w:rsidR="00911CA0">
        <w:rPr>
          <w:kern w:val="2"/>
          <w:sz w:val="28"/>
          <w:szCs w:val="28"/>
        </w:rPr>
        <w:t>Федосеевского сельского поселения</w:t>
      </w:r>
      <w:r w:rsidR="00911CA0" w:rsidRPr="00152E45">
        <w:rPr>
          <w:kern w:val="2"/>
          <w:sz w:val="28"/>
          <w:szCs w:val="28"/>
        </w:rPr>
        <w:t xml:space="preserve"> </w:t>
      </w:r>
      <w:r w:rsidRPr="00152E45">
        <w:rPr>
          <w:kern w:val="2"/>
          <w:sz w:val="28"/>
          <w:szCs w:val="28"/>
        </w:rPr>
        <w:t xml:space="preserve">от </w:t>
      </w:r>
      <w:r w:rsidR="00090D13">
        <w:rPr>
          <w:kern w:val="2"/>
          <w:sz w:val="28"/>
          <w:szCs w:val="28"/>
        </w:rPr>
        <w:t>02</w:t>
      </w:r>
      <w:r w:rsidR="00152E45" w:rsidRPr="00152E45">
        <w:rPr>
          <w:kern w:val="2"/>
          <w:sz w:val="28"/>
          <w:szCs w:val="28"/>
        </w:rPr>
        <w:t>.0</w:t>
      </w:r>
      <w:r w:rsidR="00090D13">
        <w:rPr>
          <w:kern w:val="2"/>
          <w:sz w:val="28"/>
          <w:szCs w:val="28"/>
        </w:rPr>
        <w:t>2</w:t>
      </w:r>
      <w:r w:rsidR="00152E45" w:rsidRPr="00152E45">
        <w:rPr>
          <w:kern w:val="2"/>
          <w:sz w:val="28"/>
          <w:szCs w:val="28"/>
        </w:rPr>
        <w:t>.2018</w:t>
      </w:r>
      <w:r w:rsidRPr="00152E45">
        <w:rPr>
          <w:kern w:val="2"/>
          <w:sz w:val="28"/>
          <w:szCs w:val="28"/>
        </w:rPr>
        <w:t xml:space="preserve"> № </w:t>
      </w:r>
      <w:r w:rsidR="00090D13">
        <w:rPr>
          <w:kern w:val="2"/>
          <w:sz w:val="28"/>
          <w:szCs w:val="28"/>
        </w:rPr>
        <w:t>1</w:t>
      </w:r>
      <w:r w:rsidR="00152E45" w:rsidRPr="00152E45">
        <w:rPr>
          <w:kern w:val="2"/>
          <w:sz w:val="28"/>
          <w:szCs w:val="28"/>
        </w:rPr>
        <w:t>2</w:t>
      </w:r>
      <w:r w:rsidRPr="00152E45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90D13">
        <w:rPr>
          <w:kern w:val="2"/>
          <w:sz w:val="28"/>
          <w:szCs w:val="28"/>
        </w:rPr>
        <w:t>Федосеевского сельского поселения</w:t>
      </w:r>
      <w:r w:rsidRPr="00152E45">
        <w:rPr>
          <w:kern w:val="2"/>
          <w:sz w:val="28"/>
          <w:szCs w:val="28"/>
        </w:rPr>
        <w:t>»</w:t>
      </w:r>
      <w:r w:rsidR="001033F8">
        <w:rPr>
          <w:kern w:val="2"/>
          <w:sz w:val="28"/>
          <w:szCs w:val="28"/>
        </w:rPr>
        <w:t xml:space="preserve">, </w:t>
      </w:r>
      <w:r w:rsidR="001033F8" w:rsidRPr="001033F8">
        <w:rPr>
          <w:kern w:val="2"/>
          <w:sz w:val="28"/>
          <w:szCs w:val="28"/>
        </w:rPr>
        <w:t xml:space="preserve">распоряжением Администрации </w:t>
      </w:r>
      <w:r w:rsidR="00090D13">
        <w:rPr>
          <w:kern w:val="2"/>
          <w:sz w:val="28"/>
          <w:szCs w:val="28"/>
        </w:rPr>
        <w:t>Федосеевского сельского поселения</w:t>
      </w:r>
      <w:r w:rsidR="00090D13" w:rsidRPr="001033F8">
        <w:rPr>
          <w:kern w:val="2"/>
          <w:sz w:val="28"/>
          <w:szCs w:val="28"/>
        </w:rPr>
        <w:t xml:space="preserve"> </w:t>
      </w:r>
      <w:r w:rsidR="001033F8" w:rsidRPr="001033F8">
        <w:rPr>
          <w:kern w:val="2"/>
          <w:sz w:val="28"/>
          <w:szCs w:val="28"/>
        </w:rPr>
        <w:t xml:space="preserve">от </w:t>
      </w:r>
      <w:r w:rsidR="00FD4E8D" w:rsidRPr="00FD4E8D">
        <w:rPr>
          <w:kern w:val="2"/>
          <w:sz w:val="28"/>
          <w:szCs w:val="28"/>
        </w:rPr>
        <w:t>3</w:t>
      </w:r>
      <w:r w:rsidR="00ED3945">
        <w:rPr>
          <w:kern w:val="2"/>
          <w:sz w:val="28"/>
          <w:szCs w:val="28"/>
        </w:rPr>
        <w:t>1</w:t>
      </w:r>
      <w:r w:rsidR="001033F8" w:rsidRPr="00FD4E8D">
        <w:rPr>
          <w:kern w:val="2"/>
          <w:sz w:val="28"/>
          <w:szCs w:val="28"/>
        </w:rPr>
        <w:t>.</w:t>
      </w:r>
      <w:r w:rsidR="00FD4E8D" w:rsidRPr="00FD4E8D">
        <w:rPr>
          <w:kern w:val="2"/>
          <w:sz w:val="28"/>
          <w:szCs w:val="28"/>
        </w:rPr>
        <w:t>10</w:t>
      </w:r>
      <w:r w:rsidR="001033F8" w:rsidRPr="00FD4E8D">
        <w:rPr>
          <w:kern w:val="2"/>
          <w:sz w:val="28"/>
          <w:szCs w:val="28"/>
        </w:rPr>
        <w:t>.201</w:t>
      </w:r>
      <w:r w:rsidR="00FD4E8D" w:rsidRPr="00FD4E8D">
        <w:rPr>
          <w:kern w:val="2"/>
          <w:sz w:val="28"/>
          <w:szCs w:val="28"/>
        </w:rPr>
        <w:t>8</w:t>
      </w:r>
      <w:r w:rsidR="001033F8" w:rsidRPr="00FD4E8D">
        <w:rPr>
          <w:kern w:val="2"/>
          <w:sz w:val="28"/>
          <w:szCs w:val="28"/>
        </w:rPr>
        <w:t xml:space="preserve"> № </w:t>
      </w:r>
      <w:r w:rsidR="009A2B8D" w:rsidRPr="00FD4E8D">
        <w:rPr>
          <w:kern w:val="2"/>
          <w:sz w:val="28"/>
          <w:szCs w:val="28"/>
        </w:rPr>
        <w:t>57</w:t>
      </w:r>
      <w:r w:rsidR="001033F8" w:rsidRPr="001033F8">
        <w:rPr>
          <w:kern w:val="2"/>
          <w:sz w:val="28"/>
          <w:szCs w:val="28"/>
        </w:rPr>
        <w:t xml:space="preserve"> «Об утверждении Перечня муниципальных программ </w:t>
      </w:r>
      <w:r w:rsidR="00090D13">
        <w:rPr>
          <w:kern w:val="2"/>
          <w:sz w:val="28"/>
          <w:szCs w:val="28"/>
        </w:rPr>
        <w:t>Федосеевского сельского поселения</w:t>
      </w:r>
      <w:r w:rsidR="001033F8" w:rsidRPr="001033F8">
        <w:rPr>
          <w:kern w:val="2"/>
          <w:sz w:val="28"/>
          <w:szCs w:val="28"/>
        </w:rPr>
        <w:t>»</w:t>
      </w:r>
    </w:p>
    <w:p w:rsidR="00226A27" w:rsidRDefault="00226A27" w:rsidP="00164AA1">
      <w:pPr>
        <w:jc w:val="center"/>
        <w:rPr>
          <w:sz w:val="16"/>
          <w:szCs w:val="16"/>
        </w:rPr>
      </w:pPr>
    </w:p>
    <w:p w:rsidR="00164AA1" w:rsidRDefault="00164AA1" w:rsidP="00164AA1">
      <w:pPr>
        <w:jc w:val="center"/>
        <w:rPr>
          <w:sz w:val="16"/>
          <w:szCs w:val="16"/>
        </w:rPr>
      </w:pPr>
      <w:r w:rsidRPr="00164AA1">
        <w:rPr>
          <w:sz w:val="28"/>
          <w:szCs w:val="28"/>
        </w:rPr>
        <w:t>ПОСТАНОВЛЯЮ:</w:t>
      </w:r>
    </w:p>
    <w:p w:rsidR="00226A27" w:rsidRPr="00226A27" w:rsidRDefault="00226A27" w:rsidP="00164AA1">
      <w:pPr>
        <w:jc w:val="center"/>
        <w:rPr>
          <w:sz w:val="16"/>
          <w:szCs w:val="16"/>
        </w:rPr>
      </w:pPr>
    </w:p>
    <w:p w:rsidR="00164AA1" w:rsidRDefault="00164AA1" w:rsidP="00164AA1">
      <w:pPr>
        <w:ind w:firstLine="708"/>
        <w:jc w:val="both"/>
        <w:rPr>
          <w:kern w:val="2"/>
          <w:sz w:val="28"/>
          <w:szCs w:val="28"/>
          <w:lang w:eastAsia="en-US"/>
        </w:rPr>
      </w:pPr>
      <w:r w:rsidRPr="00164AA1">
        <w:rPr>
          <w:kern w:val="2"/>
          <w:sz w:val="28"/>
          <w:szCs w:val="28"/>
          <w:lang w:eastAsia="en-US"/>
        </w:rPr>
        <w:t xml:space="preserve">1. Утвердить муниципальную программу </w:t>
      </w:r>
      <w:r w:rsidR="00090D13">
        <w:rPr>
          <w:kern w:val="2"/>
          <w:sz w:val="28"/>
          <w:szCs w:val="28"/>
        </w:rPr>
        <w:t>Федосеевского сельского поселения</w:t>
      </w:r>
      <w:r w:rsidR="00090D13" w:rsidRPr="00164AA1">
        <w:rPr>
          <w:kern w:val="2"/>
          <w:sz w:val="28"/>
          <w:szCs w:val="28"/>
          <w:lang w:eastAsia="en-US"/>
        </w:rPr>
        <w:t xml:space="preserve"> </w:t>
      </w:r>
      <w:r w:rsidRPr="00164AA1">
        <w:rPr>
          <w:kern w:val="2"/>
          <w:sz w:val="28"/>
          <w:szCs w:val="28"/>
          <w:lang w:eastAsia="en-US"/>
        </w:rPr>
        <w:t xml:space="preserve">«Развитие культуры </w:t>
      </w:r>
      <w:r w:rsidR="00090D13">
        <w:rPr>
          <w:kern w:val="2"/>
          <w:sz w:val="28"/>
          <w:szCs w:val="28"/>
        </w:rPr>
        <w:t>Федосеевского сельского поселения</w:t>
      </w:r>
      <w:r w:rsidRPr="00164AA1">
        <w:rPr>
          <w:kern w:val="2"/>
          <w:sz w:val="28"/>
          <w:szCs w:val="28"/>
          <w:lang w:eastAsia="en-US"/>
        </w:rPr>
        <w:t>» согласно приложению</w:t>
      </w:r>
      <w:r>
        <w:rPr>
          <w:kern w:val="2"/>
          <w:sz w:val="28"/>
          <w:szCs w:val="28"/>
          <w:lang w:eastAsia="en-US"/>
        </w:rPr>
        <w:t xml:space="preserve"> № 1</w:t>
      </w:r>
      <w:r w:rsidRPr="00164AA1">
        <w:rPr>
          <w:kern w:val="2"/>
          <w:sz w:val="28"/>
          <w:szCs w:val="28"/>
          <w:lang w:eastAsia="en-US"/>
        </w:rPr>
        <w:t>.</w:t>
      </w:r>
    </w:p>
    <w:p w:rsidR="00164AA1" w:rsidRPr="00FD40F8" w:rsidRDefault="00164AA1" w:rsidP="00164AA1">
      <w:pPr>
        <w:ind w:firstLine="709"/>
        <w:jc w:val="both"/>
        <w:rPr>
          <w:sz w:val="28"/>
          <w:szCs w:val="28"/>
        </w:rPr>
      </w:pPr>
      <w:r w:rsidRPr="00164AA1">
        <w:rPr>
          <w:kern w:val="2"/>
          <w:sz w:val="28"/>
          <w:szCs w:val="28"/>
          <w:lang w:eastAsia="en-US"/>
        </w:rPr>
        <w:t xml:space="preserve">2. </w:t>
      </w:r>
      <w:r w:rsidRPr="00FD40F8">
        <w:rPr>
          <w:sz w:val="28"/>
          <w:szCs w:val="28"/>
        </w:rPr>
        <w:t xml:space="preserve">Признать утратившими силу </w:t>
      </w:r>
      <w:r w:rsidRPr="0069657B">
        <w:rPr>
          <w:sz w:val="28"/>
          <w:szCs w:val="28"/>
        </w:rPr>
        <w:t>постановления</w:t>
      </w:r>
      <w:r w:rsidRPr="00FD4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090D13">
        <w:rPr>
          <w:kern w:val="2"/>
          <w:sz w:val="28"/>
          <w:szCs w:val="28"/>
        </w:rPr>
        <w:t>Федосеевского сельского поселения</w:t>
      </w:r>
      <w:r w:rsidR="00090D13" w:rsidRPr="00FD40F8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по Перечню согласно приложению № 2.</w:t>
      </w:r>
    </w:p>
    <w:p w:rsidR="00164AA1" w:rsidRPr="00FD40F8" w:rsidRDefault="00164AA1" w:rsidP="00164AA1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3. </w:t>
      </w:r>
      <w:r w:rsidRPr="00FD40F8">
        <w:rPr>
          <w:sz w:val="28"/>
          <w:szCs w:val="28"/>
        </w:rPr>
        <w:t>Настоящее постановление вступает в силу со дня его официального о</w:t>
      </w:r>
      <w:r w:rsidR="00090D13">
        <w:rPr>
          <w:sz w:val="28"/>
          <w:szCs w:val="28"/>
        </w:rPr>
        <w:t>бнародования</w:t>
      </w:r>
      <w:r w:rsidRPr="00FD40F8">
        <w:rPr>
          <w:sz w:val="28"/>
          <w:szCs w:val="28"/>
        </w:rPr>
        <w:t>, но не ранее 1</w:t>
      </w:r>
      <w:r>
        <w:rPr>
          <w:sz w:val="28"/>
          <w:szCs w:val="28"/>
        </w:rPr>
        <w:t> </w:t>
      </w:r>
      <w:r w:rsidRPr="00FD40F8">
        <w:rPr>
          <w:sz w:val="28"/>
          <w:szCs w:val="28"/>
        </w:rPr>
        <w:t>января 2019</w:t>
      </w:r>
      <w:r>
        <w:rPr>
          <w:sz w:val="28"/>
          <w:szCs w:val="28"/>
        </w:rPr>
        <w:t> г.</w:t>
      </w:r>
      <w:r w:rsidRPr="00FD40F8">
        <w:rPr>
          <w:sz w:val="28"/>
          <w:szCs w:val="28"/>
        </w:rPr>
        <w:t>, и распространяется на</w:t>
      </w:r>
      <w:r w:rsidR="00226A27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правоотношения, возникающие начиная с составления проекта бюджета</w:t>
      </w:r>
      <w:r w:rsidR="00090D13">
        <w:rPr>
          <w:sz w:val="28"/>
          <w:szCs w:val="28"/>
        </w:rPr>
        <w:t xml:space="preserve"> </w:t>
      </w:r>
      <w:r w:rsidR="00090D13">
        <w:rPr>
          <w:kern w:val="2"/>
          <w:sz w:val="28"/>
          <w:szCs w:val="28"/>
        </w:rPr>
        <w:t>Федосеевского сельского поселения</w:t>
      </w:r>
      <w:r w:rsidRPr="00FD40F8">
        <w:rPr>
          <w:sz w:val="28"/>
          <w:szCs w:val="28"/>
        </w:rPr>
        <w:t xml:space="preserve"> на 2019 год и на плановый период 2020 и 2021 годов.</w:t>
      </w:r>
    </w:p>
    <w:p w:rsidR="00164AA1" w:rsidRPr="00164AA1" w:rsidRDefault="00164AA1" w:rsidP="00164AA1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Pr="00164AA1">
        <w:rPr>
          <w:kern w:val="2"/>
          <w:sz w:val="28"/>
          <w:szCs w:val="28"/>
          <w:lang w:eastAsia="en-US"/>
        </w:rPr>
        <w:t xml:space="preserve">. Контроль за выполнением постановления </w:t>
      </w:r>
      <w:r w:rsidR="00090D13">
        <w:rPr>
          <w:kern w:val="2"/>
          <w:sz w:val="28"/>
          <w:szCs w:val="28"/>
          <w:lang w:eastAsia="en-US"/>
        </w:rPr>
        <w:t>оставляю за собой.</w:t>
      </w:r>
    </w:p>
    <w:p w:rsidR="00164AA1" w:rsidRDefault="00164AA1" w:rsidP="00164AA1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164AA1" w:rsidRPr="00164AA1" w:rsidRDefault="00164AA1" w:rsidP="00164AA1">
      <w:pPr>
        <w:ind w:firstLine="709"/>
        <w:rPr>
          <w:kern w:val="2"/>
          <w:sz w:val="28"/>
          <w:szCs w:val="28"/>
        </w:rPr>
      </w:pPr>
      <w:r w:rsidRPr="00164AA1">
        <w:rPr>
          <w:kern w:val="2"/>
          <w:sz w:val="28"/>
          <w:szCs w:val="28"/>
        </w:rPr>
        <w:t xml:space="preserve">Глава Администрации </w:t>
      </w:r>
    </w:p>
    <w:p w:rsidR="00164AA1" w:rsidRPr="00164AA1" w:rsidRDefault="00090D13" w:rsidP="00164AA1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Федосеевского сельского поселения</w:t>
      </w:r>
      <w:r w:rsidR="00164AA1" w:rsidRPr="00164AA1">
        <w:rPr>
          <w:kern w:val="2"/>
          <w:sz w:val="28"/>
          <w:szCs w:val="28"/>
        </w:rPr>
        <w:t xml:space="preserve">                                          </w:t>
      </w:r>
      <w:r>
        <w:rPr>
          <w:kern w:val="2"/>
          <w:sz w:val="28"/>
          <w:szCs w:val="28"/>
        </w:rPr>
        <w:t>А.Р.Ткаченко</w:t>
      </w:r>
    </w:p>
    <w:p w:rsidR="00164AA1" w:rsidRPr="00164AA1" w:rsidRDefault="00164AA1" w:rsidP="00164AA1"/>
    <w:p w:rsidR="00164AA1" w:rsidRPr="00164AA1" w:rsidRDefault="00164AA1" w:rsidP="00164AA1">
      <w:pPr>
        <w:rPr>
          <w:sz w:val="28"/>
          <w:szCs w:val="28"/>
        </w:rPr>
      </w:pPr>
      <w:r w:rsidRPr="00164AA1">
        <w:rPr>
          <w:sz w:val="28"/>
          <w:szCs w:val="28"/>
        </w:rPr>
        <w:t>Постановление вносит</w:t>
      </w:r>
    </w:p>
    <w:p w:rsidR="00090D13" w:rsidRDefault="00090D13" w:rsidP="00164AA1">
      <w:pPr>
        <w:rPr>
          <w:sz w:val="28"/>
          <w:szCs w:val="28"/>
        </w:rPr>
      </w:pPr>
      <w:bookmarkStart w:id="0" w:name="Par23"/>
      <w:bookmarkEnd w:id="0"/>
      <w:r>
        <w:rPr>
          <w:sz w:val="28"/>
          <w:szCs w:val="28"/>
        </w:rPr>
        <w:t xml:space="preserve">Муниципальное бюджетное </w:t>
      </w:r>
    </w:p>
    <w:p w:rsidR="007F414A" w:rsidRDefault="00090D13" w:rsidP="00164AA1">
      <w:pPr>
        <w:rPr>
          <w:sz w:val="28"/>
          <w:szCs w:val="28"/>
        </w:rPr>
      </w:pPr>
      <w:r>
        <w:rPr>
          <w:sz w:val="28"/>
          <w:szCs w:val="28"/>
        </w:rPr>
        <w:t xml:space="preserve">учреждение культуры «Федосеевский </w:t>
      </w:r>
    </w:p>
    <w:p w:rsidR="00164AA1" w:rsidRPr="00164AA1" w:rsidRDefault="00090D13" w:rsidP="00164AA1">
      <w:pPr>
        <w:rPr>
          <w:sz w:val="28"/>
          <w:szCs w:val="28"/>
        </w:rPr>
      </w:pPr>
      <w:r>
        <w:rPr>
          <w:sz w:val="28"/>
          <w:szCs w:val="28"/>
        </w:rPr>
        <w:t>сельский Дом культуры»</w:t>
      </w:r>
    </w:p>
    <w:p w:rsidR="00F36DF9" w:rsidRPr="00FD40F8" w:rsidRDefault="00F36DF9" w:rsidP="00F36DF9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Pr="00FD40F8" w:rsidRDefault="004052F2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3B1300">
        <w:rPr>
          <w:kern w:val="2"/>
          <w:sz w:val="28"/>
          <w:szCs w:val="28"/>
        </w:rPr>
        <w:t>Федосеевского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FD40F8">
        <w:rPr>
          <w:sz w:val="28"/>
        </w:rPr>
        <w:t xml:space="preserve">от </w:t>
      </w:r>
      <w:r w:rsidR="00226A27">
        <w:rPr>
          <w:sz w:val="28"/>
        </w:rPr>
        <w:t>.11.2018</w:t>
      </w:r>
      <w:r w:rsidRPr="00FD40F8">
        <w:rPr>
          <w:sz w:val="28"/>
        </w:rPr>
        <w:t xml:space="preserve"> № 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4052F2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3B1300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Федосеевского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 xml:space="preserve">«Развитие культуры </w:t>
      </w:r>
      <w:r>
        <w:rPr>
          <w:kern w:val="2"/>
          <w:sz w:val="28"/>
          <w:szCs w:val="28"/>
        </w:rPr>
        <w:t>Федосеевского сельского поселения</w:t>
      </w:r>
      <w:r w:rsidR="00F36DF9" w:rsidRPr="00FD40F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4052F2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3B1300">
        <w:rPr>
          <w:kern w:val="2"/>
          <w:sz w:val="28"/>
          <w:szCs w:val="28"/>
        </w:rPr>
        <w:t>Федосеевского сельского поселения</w:t>
      </w:r>
      <w:r w:rsidR="003B1300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 xml:space="preserve">«Развитие культуры </w:t>
      </w:r>
      <w:r w:rsidR="003B1300">
        <w:rPr>
          <w:kern w:val="2"/>
          <w:sz w:val="28"/>
          <w:szCs w:val="28"/>
        </w:rPr>
        <w:t>Федосеевского сельского поселения</w:t>
      </w:r>
      <w:r w:rsidR="00F36DF9" w:rsidRPr="00FD40F8">
        <w:rPr>
          <w:bCs/>
          <w:kern w:val="2"/>
          <w:sz w:val="28"/>
          <w:szCs w:val="28"/>
        </w:rPr>
        <w:t>»</w:t>
      </w:r>
    </w:p>
    <w:p w:rsidR="00F36DF9" w:rsidRPr="00FD40F8" w:rsidRDefault="00F36DF9" w:rsidP="00226A27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tbl>
      <w:tblPr>
        <w:tblStyle w:val="afff1"/>
        <w:tblW w:w="49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2834"/>
        <w:gridCol w:w="6993"/>
      </w:tblGrid>
      <w:tr w:rsidR="00226A27" w:rsidRPr="00FD40F8" w:rsidTr="00226A27">
        <w:trPr>
          <w:trHeight w:val="884"/>
        </w:trPr>
        <w:tc>
          <w:tcPr>
            <w:tcW w:w="2788" w:type="dxa"/>
            <w:noWrap/>
            <w:hideMark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879" w:type="dxa"/>
            <w:noWrap/>
            <w:hideMark/>
          </w:tcPr>
          <w:p w:rsidR="00226A27" w:rsidRPr="003B1300" w:rsidRDefault="00226A27" w:rsidP="00FD4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B1300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 w:rsidR="003B1300" w:rsidRPr="003B1300">
              <w:rPr>
                <w:rFonts w:ascii="Times New Roman" w:hAnsi="Times New Roman"/>
                <w:kern w:val="2"/>
                <w:sz w:val="28"/>
                <w:szCs w:val="28"/>
              </w:rPr>
              <w:t>Федосеевского сельского поселения</w:t>
            </w:r>
            <w:r w:rsidRPr="003B1300">
              <w:rPr>
                <w:rFonts w:ascii="Times New Roman" w:hAnsi="Times New Roman"/>
                <w:kern w:val="2"/>
                <w:sz w:val="28"/>
                <w:szCs w:val="28"/>
              </w:rPr>
              <w:t xml:space="preserve"> «Развитие культуры </w:t>
            </w:r>
            <w:r w:rsidR="003B1300" w:rsidRPr="003B1300">
              <w:rPr>
                <w:rFonts w:ascii="Times New Roman" w:hAnsi="Times New Roman"/>
                <w:kern w:val="2"/>
                <w:sz w:val="28"/>
                <w:szCs w:val="28"/>
              </w:rPr>
              <w:t>Федосеевского сельского поселения</w:t>
            </w:r>
            <w:r w:rsidRPr="003B1300">
              <w:rPr>
                <w:rFonts w:ascii="Times New Roman" w:hAnsi="Times New Roman"/>
                <w:kern w:val="2"/>
                <w:sz w:val="28"/>
                <w:szCs w:val="28"/>
              </w:rPr>
              <w:t>» (далее – программа)</w:t>
            </w:r>
          </w:p>
        </w:tc>
      </w:tr>
      <w:tr w:rsidR="00226A27" w:rsidRPr="00FD40F8" w:rsidTr="00226A27">
        <w:tc>
          <w:tcPr>
            <w:tcW w:w="2788" w:type="dxa"/>
            <w:noWrap/>
            <w:hideMark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79" w:type="dxa"/>
            <w:noWrap/>
            <w:hideMark/>
          </w:tcPr>
          <w:p w:rsidR="00226A27" w:rsidRPr="00226A27" w:rsidRDefault="003B1300" w:rsidP="003B1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Муниципальное бюджетное учреждение культуры «Федосеевский сельский Дом культуры»</w:t>
            </w:r>
            <w:r w:rsidR="00226A27"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МБУК «Федосеевский СДК»</w:t>
            </w:r>
            <w:r w:rsidR="00226A27" w:rsidRPr="00226A27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</w:p>
        </w:tc>
      </w:tr>
      <w:tr w:rsidR="00226A27" w:rsidRPr="00FD40F8" w:rsidTr="00226A27">
        <w:tc>
          <w:tcPr>
            <w:tcW w:w="2788" w:type="dxa"/>
            <w:noWrap/>
            <w:hideMark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Участники 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879" w:type="dxa"/>
            <w:noWrap/>
            <w:hideMark/>
          </w:tcPr>
          <w:p w:rsidR="00226A27" w:rsidRPr="00226A27" w:rsidRDefault="003B1300" w:rsidP="0022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Федосеевского сельского поселения, Муниципальное бюджетное учреждение культуры «Федосеевский сельский Дом культуры»</w:t>
            </w:r>
          </w:p>
        </w:tc>
      </w:tr>
      <w:tr w:rsidR="00226A27" w:rsidRPr="00FD40F8" w:rsidTr="00226A27">
        <w:tc>
          <w:tcPr>
            <w:tcW w:w="2788" w:type="dxa"/>
            <w:noWrap/>
            <w:hideMark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79" w:type="dxa"/>
            <w:noWrap/>
            <w:hideMark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одпрограмма 1. «Развитие культуры». </w:t>
            </w:r>
          </w:p>
          <w:p w:rsidR="00226A27" w:rsidRPr="00226A27" w:rsidRDefault="00226A27" w:rsidP="00FD4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одпрограмма 2. «Обеспечение реализации муниципальной программы </w:t>
            </w:r>
            <w:r w:rsidR="003B1300" w:rsidRPr="003B1300">
              <w:rPr>
                <w:rFonts w:ascii="Times New Roman" w:hAnsi="Times New Roman"/>
                <w:kern w:val="2"/>
                <w:sz w:val="28"/>
                <w:szCs w:val="28"/>
              </w:rPr>
              <w:t>Федосеевского сельского поселения</w:t>
            </w:r>
            <w:r w:rsidR="003B1300"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«Развитие культуры </w:t>
            </w:r>
            <w:r w:rsidR="003B1300" w:rsidRPr="003B1300">
              <w:rPr>
                <w:rFonts w:ascii="Times New Roman" w:hAnsi="Times New Roman"/>
                <w:kern w:val="2"/>
                <w:sz w:val="28"/>
                <w:szCs w:val="28"/>
              </w:rPr>
              <w:t>Федосеевского сельского поселения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</w:tr>
      <w:tr w:rsidR="00226A27" w:rsidRPr="00FD40F8" w:rsidTr="00226A27">
        <w:tc>
          <w:tcPr>
            <w:tcW w:w="2788" w:type="dxa"/>
            <w:noWrap/>
            <w:hideMark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879" w:type="dxa"/>
            <w:noWrap/>
            <w:hideMark/>
          </w:tcPr>
          <w:p w:rsidR="00226A27" w:rsidRPr="00226A27" w:rsidRDefault="00226A27" w:rsidP="00226A27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тсутствуют</w:t>
            </w:r>
          </w:p>
        </w:tc>
      </w:tr>
      <w:tr w:rsidR="00226A27" w:rsidRPr="00FD40F8" w:rsidTr="00226A27">
        <w:tc>
          <w:tcPr>
            <w:tcW w:w="2788" w:type="dxa"/>
            <w:noWrap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Цель муниципальной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879" w:type="dxa"/>
            <w:noWrap/>
          </w:tcPr>
          <w:p w:rsidR="00226A27" w:rsidRPr="00226A27" w:rsidRDefault="00226A27" w:rsidP="00226A27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охранение и развитие культурного и исторического наследия </w:t>
            </w:r>
            <w:r w:rsidR="003B1300" w:rsidRPr="003B1300">
              <w:rPr>
                <w:rFonts w:ascii="Times New Roman" w:hAnsi="Times New Roman"/>
                <w:kern w:val="2"/>
                <w:sz w:val="28"/>
                <w:szCs w:val="28"/>
              </w:rPr>
              <w:t>Федосеевского сельского поселения</w:t>
            </w:r>
          </w:p>
        </w:tc>
      </w:tr>
      <w:tr w:rsidR="00226A27" w:rsidRPr="00FD40F8" w:rsidTr="00226A27">
        <w:tc>
          <w:tcPr>
            <w:tcW w:w="2788" w:type="dxa"/>
            <w:noWrap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Задачи 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879" w:type="dxa"/>
            <w:noWrap/>
            <w:hideMark/>
          </w:tcPr>
          <w:p w:rsidR="00226A27" w:rsidRPr="00226A27" w:rsidRDefault="00226A27" w:rsidP="003B1300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оздание условий для увеличения количества посещений учреждени</w:t>
            </w:r>
            <w:r w:rsidR="003B1300">
              <w:rPr>
                <w:rFonts w:ascii="Times New Roman" w:hAnsi="Times New Roman"/>
                <w:kern w:val="2"/>
                <w:sz w:val="28"/>
                <w:szCs w:val="28"/>
              </w:rPr>
              <w:t>я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 культуры и для сохранения и восстановления культурного и исторического наследия </w:t>
            </w:r>
            <w:r w:rsidR="003B1300" w:rsidRPr="003B1300">
              <w:rPr>
                <w:rFonts w:ascii="Times New Roman" w:hAnsi="Times New Roman"/>
                <w:kern w:val="2"/>
                <w:sz w:val="28"/>
                <w:szCs w:val="28"/>
              </w:rPr>
              <w:t>Федосеевского сельского поселения</w:t>
            </w:r>
          </w:p>
        </w:tc>
      </w:tr>
      <w:tr w:rsidR="00226A27" w:rsidRPr="00FD40F8" w:rsidTr="00226A27">
        <w:tc>
          <w:tcPr>
            <w:tcW w:w="2788" w:type="dxa"/>
            <w:noWrap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879" w:type="dxa"/>
            <w:noWrap/>
            <w:hideMark/>
          </w:tcPr>
          <w:p w:rsidR="00226A27" w:rsidRPr="00226A27" w:rsidRDefault="00226A27" w:rsidP="00226A27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оличество посещений учреждени</w:t>
            </w:r>
            <w:r w:rsidR="003B1300">
              <w:rPr>
                <w:rFonts w:ascii="Times New Roman" w:hAnsi="Times New Roman"/>
                <w:kern w:val="2"/>
                <w:sz w:val="28"/>
                <w:szCs w:val="28"/>
              </w:rPr>
              <w:t>я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 культуры (культурно-досугов</w:t>
            </w:r>
            <w:r w:rsidR="003B1300">
              <w:rPr>
                <w:rFonts w:ascii="Times New Roman" w:hAnsi="Times New Roman"/>
                <w:kern w:val="2"/>
                <w:sz w:val="28"/>
                <w:szCs w:val="28"/>
              </w:rPr>
              <w:t xml:space="preserve">ого 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учреждени</w:t>
            </w:r>
            <w:r w:rsidR="003B1300">
              <w:rPr>
                <w:rFonts w:ascii="Times New Roman" w:hAnsi="Times New Roman"/>
                <w:kern w:val="2"/>
                <w:sz w:val="28"/>
                <w:szCs w:val="28"/>
              </w:rPr>
              <w:t xml:space="preserve">я 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 1000 человек населения); </w:t>
            </w:r>
          </w:p>
          <w:p w:rsidR="00226A27" w:rsidRPr="00226A27" w:rsidRDefault="00226A27" w:rsidP="00226A27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</w:tr>
      <w:tr w:rsidR="00226A27" w:rsidRPr="00FD40F8" w:rsidTr="00226A27">
        <w:tc>
          <w:tcPr>
            <w:tcW w:w="2788" w:type="dxa"/>
            <w:noWrap/>
            <w:hideMark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879" w:type="dxa"/>
            <w:noWrap/>
            <w:hideMark/>
          </w:tcPr>
          <w:p w:rsid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рок реализации муниципальной программы: 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-</w:t>
            </w:r>
            <w:r w:rsidRPr="00226A27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2030 годы, этапы реализации муниципальной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226A27" w:rsidRPr="00FD40F8" w:rsidTr="00226A27">
        <w:tc>
          <w:tcPr>
            <w:tcW w:w="2788" w:type="dxa"/>
            <w:noWrap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879" w:type="dxa"/>
            <w:noWrap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Ф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инансирование программных мероприятий осуществляется за счет средств федерального, областного </w:t>
            </w:r>
            <w:r w:rsidRPr="00226A27">
              <w:rPr>
                <w:rFonts w:ascii="Times New Roman" w:eastAsia="Calibri" w:hAnsi="Times New Roman"/>
                <w:spacing w:val="-4"/>
                <w:kern w:val="2"/>
                <w:sz w:val="28"/>
                <w:szCs w:val="28"/>
                <w:lang w:eastAsia="en-US"/>
              </w:rPr>
              <w:t xml:space="preserve">бюджетов, а также бюджета </w:t>
            </w:r>
            <w:r w:rsidR="003B1300">
              <w:rPr>
                <w:rFonts w:ascii="Times New Roman" w:eastAsia="Calibri" w:hAnsi="Times New Roman"/>
                <w:spacing w:val="-4"/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Pr="00226A27">
              <w:rPr>
                <w:rFonts w:ascii="Times New Roman" w:eastAsia="Calibri" w:hAnsi="Times New Roman"/>
                <w:spacing w:val="-4"/>
                <w:kern w:val="2"/>
                <w:sz w:val="28"/>
                <w:szCs w:val="28"/>
                <w:lang w:eastAsia="en-US"/>
              </w:rPr>
              <w:t xml:space="preserve"> и внебюджетных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226A27" w:rsidRPr="00226A27" w:rsidRDefault="00226A27" w:rsidP="00226A27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15383,6</w:t>
            </w:r>
            <w:r w:rsidRPr="00226A27">
              <w:rPr>
                <w:rFonts w:ascii="Times New Roman" w:eastAsia="Calibri" w:hAnsi="Times New Roman"/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о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бъем средств федерального бюджета </w:t>
            </w:r>
            <w:r w:rsidRPr="00226A27">
              <w:rPr>
                <w:rFonts w:ascii="Times New Roman" w:hAnsi="Times New Roman"/>
                <w:sz w:val="28"/>
                <w:szCs w:val="28"/>
              </w:rPr>
              <w:t xml:space="preserve">на 2019-2030 годы   составляет </w:t>
            </w:r>
            <w:r w:rsidR="003B1300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226A27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 xml:space="preserve"> 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руб., в том числе: </w:t>
            </w:r>
          </w:p>
          <w:p w:rsidR="00226A27" w:rsidRPr="00226A27" w:rsidRDefault="00955628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</w:t>
            </w:r>
            <w:r w:rsidR="00226A27"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0</w:t>
            </w:r>
            <w:r w:rsidR="00226A27"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55628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0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,</w:t>
            </w:r>
            <w:r w:rsidR="00955628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0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473,3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473,3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871D1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0,0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r w:rsidR="000871D1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14910,3</w:t>
            </w:r>
            <w:r w:rsidRPr="00226A27">
              <w:rPr>
                <w:rFonts w:ascii="Times New Roman" w:eastAsia="Calibri" w:hAnsi="Times New Roman"/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1620,1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1112,2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</w:t>
            </w:r>
            <w:r w:rsidRPr="00226A27">
              <w:rPr>
                <w:rFonts w:ascii="Times New Roman" w:eastAsia="Calibri" w:hAnsi="Times New Roman"/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из них: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226A27" w:rsidRPr="00226A27" w:rsidRDefault="00226A27" w:rsidP="00226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226A27" w:rsidRPr="00226A27" w:rsidRDefault="00226A27" w:rsidP="00226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226A27" w:rsidRPr="00226A27" w:rsidRDefault="00226A27" w:rsidP="00226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226A27" w:rsidRPr="00226A27" w:rsidRDefault="00226A27" w:rsidP="00226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226A27" w:rsidRPr="00226A27" w:rsidRDefault="00226A27" w:rsidP="00226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226A27" w:rsidRPr="00226A27" w:rsidRDefault="00226A27" w:rsidP="00226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226A27" w:rsidRPr="00226A27" w:rsidRDefault="00226A27" w:rsidP="000871D1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</w:tc>
      </w:tr>
      <w:tr w:rsidR="00226A27" w:rsidRPr="00BC09C4" w:rsidTr="00226A27">
        <w:tc>
          <w:tcPr>
            <w:tcW w:w="2788" w:type="dxa"/>
            <w:noWrap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879" w:type="dxa"/>
            <w:noWrap/>
            <w:hideMark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довлетворительное состояние объектов культурного наследия муниципальной собственности;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0871D1" w:rsidRPr="003B1300">
              <w:rPr>
                <w:rFonts w:ascii="Times New Roman" w:hAnsi="Times New Roman"/>
                <w:kern w:val="2"/>
                <w:sz w:val="28"/>
                <w:szCs w:val="28"/>
              </w:rPr>
              <w:t>Федосеевского сельского поселения</w:t>
            </w:r>
          </w:p>
        </w:tc>
      </w:tr>
    </w:tbl>
    <w:p w:rsidR="000871D1" w:rsidRDefault="000871D1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0871D1" w:rsidRDefault="000871D1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tbl>
      <w:tblPr>
        <w:tblStyle w:val="afff1"/>
        <w:tblW w:w="49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2660"/>
        <w:gridCol w:w="7167"/>
      </w:tblGrid>
      <w:tr w:rsidR="00226A27" w:rsidRPr="00FD40F8" w:rsidTr="00E41E3F">
        <w:tc>
          <w:tcPr>
            <w:tcW w:w="2660" w:type="dxa"/>
            <w:noWrap/>
            <w:hideMark/>
          </w:tcPr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167" w:type="dxa"/>
            <w:noWrap/>
            <w:hideMark/>
          </w:tcPr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26A27">
              <w:rPr>
                <w:rFonts w:ascii="Times New Roman" w:hAnsi="Times New Roman"/>
                <w:sz w:val="28"/>
                <w:szCs w:val="28"/>
              </w:rPr>
              <w:t>одпрограмма «Развитие культуры» (далее – подпрограмма 1)</w:t>
            </w:r>
          </w:p>
        </w:tc>
      </w:tr>
      <w:tr w:rsidR="000871D1" w:rsidRPr="00FD40F8" w:rsidTr="00E41E3F">
        <w:tc>
          <w:tcPr>
            <w:tcW w:w="2660" w:type="dxa"/>
            <w:noWrap/>
            <w:hideMark/>
          </w:tcPr>
          <w:p w:rsidR="000871D1" w:rsidRPr="00226A27" w:rsidRDefault="000871D1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0871D1" w:rsidRPr="00226A27" w:rsidRDefault="000871D1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7167" w:type="dxa"/>
            <w:noWrap/>
            <w:hideMark/>
          </w:tcPr>
          <w:p w:rsidR="000871D1" w:rsidRPr="00226A27" w:rsidRDefault="000871D1" w:rsidP="00875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Муниципальное бюджетное учреждение культуры «Федосеевский сельский Дом культуры»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МБУК «Федосеевский СДК»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</w:p>
        </w:tc>
      </w:tr>
      <w:tr w:rsidR="000871D1" w:rsidRPr="00FD40F8" w:rsidTr="00E41E3F">
        <w:tc>
          <w:tcPr>
            <w:tcW w:w="2660" w:type="dxa"/>
            <w:noWrap/>
          </w:tcPr>
          <w:p w:rsidR="000871D1" w:rsidRPr="00226A27" w:rsidRDefault="000871D1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7167" w:type="dxa"/>
            <w:noWrap/>
            <w:hideMark/>
          </w:tcPr>
          <w:p w:rsidR="000871D1" w:rsidRPr="00226A27" w:rsidRDefault="000871D1" w:rsidP="00875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Федосеевского сельского поселения, Муниципальное бюджетное учреждение культуры «Федосеевский сельский Дом культуры»</w:t>
            </w:r>
          </w:p>
        </w:tc>
      </w:tr>
      <w:tr w:rsidR="00226A27" w:rsidRPr="00FD40F8" w:rsidTr="00E41E3F">
        <w:tc>
          <w:tcPr>
            <w:tcW w:w="2660" w:type="dxa"/>
            <w:noWrap/>
            <w:hideMark/>
          </w:tcPr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7167" w:type="dxa"/>
            <w:noWrap/>
            <w:hideMark/>
          </w:tcPr>
          <w:p w:rsidR="00226A27" w:rsidRPr="00226A27" w:rsidRDefault="00E41E3F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 xml:space="preserve">тсутствуют </w:t>
            </w:r>
          </w:p>
        </w:tc>
      </w:tr>
      <w:tr w:rsidR="00226A27" w:rsidRPr="00FD40F8" w:rsidTr="00E41E3F">
        <w:tc>
          <w:tcPr>
            <w:tcW w:w="2660" w:type="dxa"/>
            <w:noWrap/>
          </w:tcPr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7167" w:type="dxa"/>
            <w:noWrap/>
          </w:tcPr>
          <w:p w:rsidR="00226A27" w:rsidRPr="00226A27" w:rsidRDefault="00E41E3F" w:rsidP="000871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>величение количества посещений учреждени</w:t>
            </w:r>
            <w:r w:rsidR="000871D1">
              <w:rPr>
                <w:rFonts w:ascii="Times New Roman" w:hAnsi="Times New Roman"/>
                <w:sz w:val="28"/>
                <w:szCs w:val="28"/>
              </w:rPr>
              <w:t>я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 xml:space="preserve"> культуры, сохранение и восстановление культурного и исторического наследия </w:t>
            </w:r>
            <w:r w:rsidR="000871D1">
              <w:rPr>
                <w:rFonts w:ascii="Times New Roman" w:hAnsi="Times New Roman"/>
                <w:sz w:val="28"/>
                <w:szCs w:val="28"/>
              </w:rPr>
              <w:t>Федосеевского сельского поселения</w:t>
            </w:r>
          </w:p>
        </w:tc>
      </w:tr>
      <w:tr w:rsidR="00226A27" w:rsidRPr="00FD40F8" w:rsidTr="00E41E3F">
        <w:trPr>
          <w:trHeight w:val="1499"/>
        </w:trPr>
        <w:tc>
          <w:tcPr>
            <w:tcW w:w="2660" w:type="dxa"/>
            <w:noWrap/>
          </w:tcPr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7167" w:type="dxa"/>
            <w:noWrap/>
            <w:hideMark/>
          </w:tcPr>
          <w:p w:rsidR="00226A27" w:rsidRPr="00226A27" w:rsidRDefault="00E41E3F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 xml:space="preserve">оздание условий для сохранения культурно-исторического наследия </w:t>
            </w:r>
            <w:r w:rsidR="000871D1">
              <w:rPr>
                <w:rFonts w:ascii="Times New Roman" w:hAnsi="Times New Roman"/>
                <w:sz w:val="28"/>
                <w:szCs w:val="28"/>
              </w:rPr>
              <w:t>Федосеевского сельского поселения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 xml:space="preserve">, а также исторической среды населенных пунктов в </w:t>
            </w:r>
            <w:r w:rsidR="000871D1">
              <w:rPr>
                <w:rFonts w:ascii="Times New Roman" w:hAnsi="Times New Roman"/>
                <w:sz w:val="28"/>
                <w:szCs w:val="28"/>
              </w:rPr>
              <w:t>Федосеевском сельском поселении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6A27" w:rsidRPr="00226A27" w:rsidRDefault="00226A27" w:rsidP="000871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lastRenderedPageBreak/>
              <w:t>повышение привлекательности учреждени</w:t>
            </w:r>
            <w:r w:rsidR="000871D1">
              <w:rPr>
                <w:rFonts w:ascii="Times New Roman" w:hAnsi="Times New Roman"/>
                <w:sz w:val="28"/>
                <w:szCs w:val="28"/>
              </w:rPr>
              <w:t>я</w:t>
            </w:r>
            <w:r w:rsidRPr="00226A27"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  <w:r w:rsidR="000871D1">
              <w:rPr>
                <w:rFonts w:ascii="Times New Roman" w:hAnsi="Times New Roman"/>
                <w:sz w:val="28"/>
                <w:szCs w:val="28"/>
              </w:rPr>
              <w:t>Федосеевского сельского поселения</w:t>
            </w:r>
            <w:r w:rsidR="000871D1" w:rsidRPr="00226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6A27">
              <w:rPr>
                <w:rFonts w:ascii="Times New Roman" w:hAnsi="Times New Roman"/>
                <w:sz w:val="28"/>
                <w:szCs w:val="28"/>
              </w:rPr>
              <w:t>для жителей и гостей, а также повышение доступности и качества услуг учреждени</w:t>
            </w:r>
            <w:r w:rsidR="000871D1">
              <w:rPr>
                <w:rFonts w:ascii="Times New Roman" w:hAnsi="Times New Roman"/>
                <w:sz w:val="28"/>
                <w:szCs w:val="28"/>
              </w:rPr>
              <w:t>я</w:t>
            </w:r>
            <w:r w:rsidRPr="00226A27">
              <w:rPr>
                <w:rFonts w:ascii="Times New Roman" w:hAnsi="Times New Roman"/>
                <w:sz w:val="28"/>
                <w:szCs w:val="28"/>
              </w:rPr>
              <w:t xml:space="preserve"> культуры и искусства для населения независимо от уровня доходов, социального статуса и места проживания</w:t>
            </w:r>
          </w:p>
        </w:tc>
      </w:tr>
      <w:tr w:rsidR="00226A27" w:rsidRPr="00FD40F8" w:rsidTr="00E41E3F">
        <w:tc>
          <w:tcPr>
            <w:tcW w:w="2660" w:type="dxa"/>
            <w:noWrap/>
          </w:tcPr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подпрограммы 1</w:t>
            </w:r>
          </w:p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7" w:type="dxa"/>
            <w:noWrap/>
            <w:hideMark/>
          </w:tcPr>
          <w:p w:rsidR="00226A27" w:rsidRPr="00226A27" w:rsidRDefault="00FD4E8D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>емп роста численности участников культурно-досуговых мероприятий;</w:t>
            </w:r>
          </w:p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количество посещений культурно-досуговых учреждений;</w:t>
            </w:r>
          </w:p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удельный вес населения, участвующего в культурно-досуговых формированиях;</w:t>
            </w:r>
          </w:p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</w:tr>
      <w:tr w:rsidR="00226A27" w:rsidRPr="00FD40F8" w:rsidTr="00E41E3F">
        <w:tc>
          <w:tcPr>
            <w:tcW w:w="2660" w:type="dxa"/>
            <w:noWrap/>
            <w:hideMark/>
          </w:tcPr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7167" w:type="dxa"/>
            <w:noWrap/>
          </w:tcPr>
          <w:p w:rsidR="00226A27" w:rsidRPr="00226A27" w:rsidRDefault="00E41E3F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>рок реализации подпрограммы 1: 2019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 xml:space="preserve">2030 годы, </w:t>
            </w:r>
          </w:p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226A27" w:rsidRPr="00FD40F8" w:rsidTr="00E41E3F">
        <w:tc>
          <w:tcPr>
            <w:tcW w:w="2660" w:type="dxa"/>
            <w:noWrap/>
          </w:tcPr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 xml:space="preserve">Ресурсное </w:t>
            </w:r>
          </w:p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обеспечение подпрограммы 1</w:t>
            </w:r>
          </w:p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7" w:type="dxa"/>
            <w:noWrap/>
          </w:tcPr>
          <w:p w:rsidR="00226A27" w:rsidRPr="00226A27" w:rsidRDefault="00E41E3F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</w:t>
            </w:r>
            <w:r w:rsidR="00226A27"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инансирование программных мероприятий осуществляется за счет средств федерального, областного бюджетов, а также бюджета </w:t>
            </w:r>
            <w:r w:rsidR="000871D1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  <w:r w:rsidR="00226A27"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и внебюджетных источников в объемах, предусмотренных муниципальной программой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Общий объем финансирования подпрограммы 1 составляет </w:t>
            </w:r>
            <w:r w:rsidR="005C14C9" w:rsidRPr="005C14C9">
              <w:rPr>
                <w:rFonts w:ascii="Times New Roman" w:eastAsia="Calibri" w:hAnsi="Times New Roman"/>
                <w:sz w:val="28"/>
                <w:szCs w:val="28"/>
              </w:rPr>
              <w:t>15383,6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рублей, о</w:t>
            </w:r>
            <w:r w:rsidRPr="00226A27">
              <w:rPr>
                <w:rFonts w:ascii="Times New Roman" w:hAnsi="Times New Roman"/>
                <w:sz w:val="28"/>
                <w:szCs w:val="28"/>
              </w:rPr>
              <w:t xml:space="preserve">бъем средств федерального бюджета на 2019-2030 годы составляет </w:t>
            </w:r>
            <w:r w:rsidR="000871D1">
              <w:rPr>
                <w:rFonts w:ascii="Times New Roman" w:hAnsi="Times New Roman"/>
                <w:sz w:val="28"/>
                <w:szCs w:val="28"/>
              </w:rPr>
              <w:t>0,0</w:t>
            </w:r>
            <w:r w:rsidRPr="00226A2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 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2019 году – </w:t>
            </w:r>
            <w:r w:rsidR="000871D1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2020 году – </w:t>
            </w:r>
            <w:r w:rsidR="000871D1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 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2021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2022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2023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2024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2025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2026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2027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2028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2029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2030 году – 0,0 тыс. рублей.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Объем средств областного бюджета, необходимый для финансирования подпрограммы 1, составляет </w:t>
            </w:r>
            <w:r w:rsidR="005C14C9">
              <w:rPr>
                <w:rFonts w:ascii="Times New Roman" w:eastAsia="Calibri" w:hAnsi="Times New Roman"/>
                <w:sz w:val="28"/>
                <w:szCs w:val="28"/>
              </w:rPr>
              <w:t>473,3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рублей, в том числе: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2019 году – </w:t>
            </w:r>
            <w:r w:rsidR="005C14C9">
              <w:rPr>
                <w:rFonts w:ascii="Times New Roman" w:eastAsia="Calibri" w:hAnsi="Times New Roman"/>
                <w:sz w:val="28"/>
                <w:szCs w:val="28"/>
              </w:rPr>
              <w:t>473,3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2020 году – </w:t>
            </w:r>
            <w:r w:rsidR="000871D1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2021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2022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2023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2024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 2025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2026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2027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2028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2029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2030 году – 0,0 тыс. рублей.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Объем средств бюджета </w:t>
            </w:r>
            <w:r w:rsidR="000871D1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составляет </w:t>
            </w:r>
            <w:r w:rsidR="005C14C9">
              <w:rPr>
                <w:rFonts w:ascii="Times New Roman" w:eastAsia="Calibri" w:hAnsi="Times New Roman"/>
                <w:sz w:val="28"/>
                <w:szCs w:val="28"/>
              </w:rPr>
              <w:t>14910,3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рублей, в том числе: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2019 году – </w:t>
            </w:r>
            <w:r w:rsidR="005C14C9">
              <w:rPr>
                <w:rFonts w:ascii="Times New Roman" w:eastAsia="Calibri" w:hAnsi="Times New Roman"/>
                <w:sz w:val="28"/>
                <w:szCs w:val="28"/>
              </w:rPr>
              <w:t>1620,1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2020 году – 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1112,2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2021 году – 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1217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2022 году – 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1217,8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2023 году – 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1217,8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2024 году – 1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2025 году – 1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2026 году – 1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2027 году – 1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2028 году – 1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2029 году – 1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2030 году – 1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рублей.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Объем средств за счет внебюджетных источников составляет 0,0 тыс. рублей, из них: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2019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2020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2021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2022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2023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2024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2025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2026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2027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2028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2029 году – 0,0 тыс. рублей;</w:t>
            </w:r>
          </w:p>
          <w:p w:rsidR="00226A27" w:rsidRPr="00226A27" w:rsidRDefault="00226A27" w:rsidP="000871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2030 году – 0,0 тыс. рублей.</w:t>
            </w:r>
          </w:p>
        </w:tc>
      </w:tr>
      <w:tr w:rsidR="00226A27" w:rsidRPr="00FD40F8" w:rsidTr="00E41E3F">
        <w:tc>
          <w:tcPr>
            <w:tcW w:w="2660" w:type="dxa"/>
            <w:noWrap/>
          </w:tcPr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7167" w:type="dxa"/>
            <w:noWrap/>
            <w:hideMark/>
          </w:tcPr>
          <w:p w:rsidR="00226A27" w:rsidRPr="00226A27" w:rsidRDefault="00E41E3F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>оздание условий для доступности участия 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596B24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подпрограммы «Обеспечение реализации </w:t>
      </w:r>
      <w:r w:rsidR="00A53A11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 </w:t>
      </w:r>
      <w:r w:rsidR="008009E5">
        <w:rPr>
          <w:sz w:val="28"/>
          <w:szCs w:val="28"/>
        </w:rPr>
        <w:t>Федосеевского сельского поселения</w:t>
      </w:r>
      <w:r w:rsidR="008009E5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«Развитие культуры </w:t>
      </w:r>
      <w:r w:rsidR="008009E5">
        <w:rPr>
          <w:sz w:val="28"/>
          <w:szCs w:val="28"/>
        </w:rPr>
        <w:t>Федосеевского сельского поселения</w:t>
      </w:r>
      <w:r w:rsidRPr="00FD40F8">
        <w:rPr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</w:p>
    <w:tbl>
      <w:tblPr>
        <w:tblStyle w:val="af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2681"/>
        <w:gridCol w:w="7174"/>
      </w:tblGrid>
      <w:tr w:rsidR="00E41E3F" w:rsidRPr="00FD40F8" w:rsidTr="000871D1">
        <w:tc>
          <w:tcPr>
            <w:tcW w:w="2681" w:type="dxa"/>
            <w:hideMark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74" w:type="dxa"/>
            <w:hideMark/>
          </w:tcPr>
          <w:p w:rsidR="00E41E3F" w:rsidRPr="00E41E3F" w:rsidRDefault="00E41E3F" w:rsidP="00FD4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r w:rsidR="008009E5">
              <w:rPr>
                <w:rFonts w:ascii="Times New Roman" w:hAnsi="Times New Roman"/>
                <w:sz w:val="28"/>
                <w:szCs w:val="28"/>
              </w:rPr>
              <w:t>Федосеевского сельского поселения</w:t>
            </w:r>
            <w:r w:rsidR="008009E5" w:rsidRPr="00E41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>«Развитие культуры</w:t>
            </w:r>
            <w:r w:rsidR="008009E5">
              <w:rPr>
                <w:rFonts w:ascii="Times New Roman" w:hAnsi="Times New Roman"/>
                <w:sz w:val="28"/>
                <w:szCs w:val="28"/>
              </w:rPr>
              <w:t xml:space="preserve"> Федосеевского сельского поселения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>» (далее также – подпрограмма 2)</w:t>
            </w:r>
          </w:p>
        </w:tc>
      </w:tr>
      <w:tr w:rsidR="000871D1" w:rsidRPr="00FD40F8" w:rsidTr="000871D1">
        <w:tc>
          <w:tcPr>
            <w:tcW w:w="2681" w:type="dxa"/>
            <w:hideMark/>
          </w:tcPr>
          <w:p w:rsidR="000871D1" w:rsidRPr="00E41E3F" w:rsidRDefault="000871D1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0871D1" w:rsidRPr="00E41E3F" w:rsidRDefault="000871D1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0871D1" w:rsidRPr="00E41E3F" w:rsidRDefault="000871D1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7174" w:type="dxa"/>
            <w:hideMark/>
          </w:tcPr>
          <w:p w:rsidR="000871D1" w:rsidRPr="00226A27" w:rsidRDefault="000871D1" w:rsidP="00875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Муниципальное бюджетное учреждение культуры «Федосеевский сельский Дом культуры»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МБУК «Федосеевский СДК»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</w:p>
        </w:tc>
      </w:tr>
      <w:tr w:rsidR="00E41E3F" w:rsidRPr="00FD40F8" w:rsidTr="000871D1">
        <w:tc>
          <w:tcPr>
            <w:tcW w:w="2681" w:type="dxa"/>
            <w:hideMark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7174" w:type="dxa"/>
            <w:hideMark/>
          </w:tcPr>
          <w:p w:rsidR="00E41E3F" w:rsidRPr="00E41E3F" w:rsidRDefault="00E41E3F" w:rsidP="001B0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>тсутствуют</w:t>
            </w:r>
          </w:p>
        </w:tc>
      </w:tr>
      <w:tr w:rsidR="000871D1" w:rsidRPr="00FD40F8" w:rsidTr="000871D1">
        <w:tc>
          <w:tcPr>
            <w:tcW w:w="2681" w:type="dxa"/>
            <w:hideMark/>
          </w:tcPr>
          <w:p w:rsidR="000871D1" w:rsidRPr="00E41E3F" w:rsidRDefault="000871D1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0871D1" w:rsidRPr="00E41E3F" w:rsidRDefault="000871D1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7174" w:type="dxa"/>
            <w:hideMark/>
          </w:tcPr>
          <w:p w:rsidR="000871D1" w:rsidRPr="00226A27" w:rsidRDefault="000871D1" w:rsidP="00875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Федосеевского сельского поселения, Муниципальное бюджетное учреждение культуры «Федосеевский сельский Дом культуры»</w:t>
            </w:r>
          </w:p>
        </w:tc>
      </w:tr>
      <w:tr w:rsidR="00E41E3F" w:rsidRPr="00FD40F8" w:rsidTr="000871D1">
        <w:tc>
          <w:tcPr>
            <w:tcW w:w="2681" w:type="dxa"/>
            <w:hideMark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  <w:r w:rsidR="00A36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>инструменты</w:t>
            </w:r>
          </w:p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7174" w:type="dxa"/>
            <w:hideMark/>
          </w:tcPr>
          <w:p w:rsidR="00E41E3F" w:rsidRPr="00E41E3F" w:rsidRDefault="00E41E3F" w:rsidP="001B0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41E3F" w:rsidRPr="00FD40F8" w:rsidTr="000871D1">
        <w:tc>
          <w:tcPr>
            <w:tcW w:w="2681" w:type="dxa"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7174" w:type="dxa"/>
            <w:hideMark/>
          </w:tcPr>
          <w:p w:rsidR="00E41E3F" w:rsidRPr="00E41E3F" w:rsidRDefault="00E41E3F" w:rsidP="001B0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реализации муниципальной программы </w:t>
            </w:r>
            <w:r w:rsidR="008A14F4">
              <w:rPr>
                <w:rFonts w:ascii="Times New Roman" w:hAnsi="Times New Roman"/>
                <w:sz w:val="28"/>
                <w:szCs w:val="28"/>
              </w:rPr>
              <w:t>Федосеевского сельского поселения</w:t>
            </w:r>
            <w:r w:rsidR="008A14F4" w:rsidRPr="00E41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 xml:space="preserve">«Развитие культуры </w:t>
            </w:r>
            <w:r w:rsidR="008A14F4">
              <w:rPr>
                <w:rFonts w:ascii="Times New Roman" w:hAnsi="Times New Roman"/>
                <w:sz w:val="28"/>
                <w:szCs w:val="28"/>
              </w:rPr>
              <w:t>на территории Федосеевского сельского поселения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41E3F" w:rsidRPr="00FD40F8" w:rsidTr="000871D1">
        <w:tc>
          <w:tcPr>
            <w:tcW w:w="2681" w:type="dxa"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7174" w:type="dxa"/>
            <w:hideMark/>
          </w:tcPr>
          <w:p w:rsidR="00E41E3F" w:rsidRPr="00E41E3F" w:rsidRDefault="00E41E3F" w:rsidP="00FD4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r w:rsidR="008A14F4">
              <w:rPr>
                <w:rFonts w:ascii="Times New Roman" w:hAnsi="Times New Roman"/>
                <w:sz w:val="28"/>
                <w:szCs w:val="28"/>
              </w:rPr>
              <w:t>Федосеевского сельского поселения</w:t>
            </w:r>
            <w:r w:rsidR="008A14F4" w:rsidRPr="00E41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 xml:space="preserve">«Развитие культуры </w:t>
            </w:r>
            <w:r w:rsidR="008A14F4">
              <w:rPr>
                <w:rFonts w:ascii="Times New Roman" w:hAnsi="Times New Roman"/>
                <w:sz w:val="28"/>
                <w:szCs w:val="28"/>
              </w:rPr>
              <w:t>Федосеевского сельского поселения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41E3F" w:rsidRPr="00FD40F8" w:rsidTr="000871D1">
        <w:tc>
          <w:tcPr>
            <w:tcW w:w="2681" w:type="dxa"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</w:p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7174" w:type="dxa"/>
            <w:hideMark/>
          </w:tcPr>
          <w:p w:rsidR="00E41E3F" w:rsidRPr="00E41E3F" w:rsidRDefault="00E41E3F" w:rsidP="001B0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Уровень освоения бюджетных средств, выделенных на реализацию муниципальной программы</w:t>
            </w:r>
          </w:p>
        </w:tc>
      </w:tr>
      <w:tr w:rsidR="00E41E3F" w:rsidRPr="00FD40F8" w:rsidTr="000871D1">
        <w:tc>
          <w:tcPr>
            <w:tcW w:w="2681" w:type="dxa"/>
            <w:hideMark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реализации подпрограммы 2</w:t>
            </w:r>
          </w:p>
        </w:tc>
        <w:tc>
          <w:tcPr>
            <w:tcW w:w="7174" w:type="dxa"/>
            <w:hideMark/>
          </w:tcPr>
          <w:p w:rsidR="00E41E3F" w:rsidRPr="00E41E3F" w:rsidRDefault="00E41E3F" w:rsidP="001B0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>рок реализации подпрограммы 2: 2019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>2030 годы,</w:t>
            </w:r>
          </w:p>
          <w:p w:rsidR="00E41E3F" w:rsidRPr="00E41E3F" w:rsidRDefault="00E41E3F" w:rsidP="001B0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этапы реализации подпрограммы 2 не предусмотрены</w:t>
            </w:r>
          </w:p>
        </w:tc>
      </w:tr>
      <w:tr w:rsidR="00E41E3F" w:rsidRPr="00FD40F8" w:rsidTr="000871D1">
        <w:tc>
          <w:tcPr>
            <w:tcW w:w="2681" w:type="dxa"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Ресурсное</w:t>
            </w:r>
          </w:p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обеспечение подпрограммы 2</w:t>
            </w:r>
          </w:p>
        </w:tc>
        <w:tc>
          <w:tcPr>
            <w:tcW w:w="7174" w:type="dxa"/>
          </w:tcPr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инансирование программных мероприятий осуществляется за счет бюджета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в объемах, предусмотренных муниципальной программой.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Общий объем финансирования подпрограммы 2 составляет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рублей, в том числе: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2019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рублей.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>в 2020 году –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 xml:space="preserve"> 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2021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2022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2023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2024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2025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2026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2027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в 2028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2029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8A14F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2030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рублей.</w:t>
            </w:r>
          </w:p>
        </w:tc>
      </w:tr>
      <w:tr w:rsidR="00E41E3F" w:rsidRPr="00FD40F8" w:rsidTr="000871D1">
        <w:tc>
          <w:tcPr>
            <w:tcW w:w="2681" w:type="dxa"/>
            <w:hideMark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7174" w:type="dxa"/>
            <w:hideMark/>
          </w:tcPr>
          <w:p w:rsidR="00E41E3F" w:rsidRPr="00E41E3F" w:rsidRDefault="001B01B9" w:rsidP="00FD4E8D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41E3F" w:rsidRPr="00E41E3F">
              <w:rPr>
                <w:rFonts w:ascii="Times New Roman" w:hAnsi="Times New Roman"/>
                <w:sz w:val="28"/>
                <w:szCs w:val="28"/>
              </w:rPr>
              <w:t xml:space="preserve">беспечение достижения целей, решение задач и выполнение целевых показателей муниципальной программы </w:t>
            </w:r>
            <w:r w:rsidR="008A14F4">
              <w:rPr>
                <w:rFonts w:ascii="Times New Roman" w:hAnsi="Times New Roman"/>
                <w:sz w:val="28"/>
                <w:szCs w:val="28"/>
              </w:rPr>
              <w:t>Федосеевского сельского поселения</w:t>
            </w:r>
            <w:r w:rsidR="00E41E3F" w:rsidRPr="00E41E3F">
              <w:rPr>
                <w:rFonts w:ascii="Times New Roman" w:hAnsi="Times New Roman"/>
                <w:sz w:val="28"/>
                <w:szCs w:val="28"/>
              </w:rPr>
              <w:t xml:space="preserve"> «Развитие культуры </w:t>
            </w:r>
            <w:r w:rsidR="008A14F4">
              <w:rPr>
                <w:rFonts w:ascii="Times New Roman" w:hAnsi="Times New Roman"/>
                <w:sz w:val="28"/>
                <w:szCs w:val="28"/>
              </w:rPr>
              <w:t>Федосеевского сельского поселения</w:t>
            </w:r>
            <w:r w:rsidR="00E41E3F" w:rsidRPr="00E41E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36DF9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F36DF9" w:rsidRPr="00364313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364313">
        <w:rPr>
          <w:kern w:val="2"/>
          <w:sz w:val="28"/>
          <w:szCs w:val="28"/>
        </w:rPr>
        <w:t xml:space="preserve">Приоритеты и цели в сфере культуры </w:t>
      </w:r>
    </w:p>
    <w:p w:rsidR="00F36DF9" w:rsidRPr="00387F60" w:rsidRDefault="00F36DF9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  <w:highlight w:val="yellow"/>
        </w:rPr>
      </w:pP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Приоритетные направления развития сфер</w:t>
      </w:r>
      <w:r w:rsidR="00492593" w:rsidRPr="001B01B9">
        <w:rPr>
          <w:kern w:val="2"/>
          <w:sz w:val="28"/>
          <w:szCs w:val="28"/>
        </w:rPr>
        <w:t>ы</w:t>
      </w:r>
      <w:r w:rsidRPr="001B01B9">
        <w:rPr>
          <w:kern w:val="2"/>
          <w:sz w:val="28"/>
          <w:szCs w:val="28"/>
        </w:rPr>
        <w:t xml:space="preserve"> культуры 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</w:t>
      </w:r>
      <w:r w:rsidR="00492593" w:rsidRPr="001B01B9">
        <w:rPr>
          <w:kern w:val="2"/>
          <w:sz w:val="28"/>
          <w:szCs w:val="28"/>
        </w:rPr>
        <w:t>, Стратегией социально-экономического развития Заветинского района до 2030 года</w:t>
      </w:r>
      <w:r w:rsidR="008A14F4">
        <w:rPr>
          <w:kern w:val="2"/>
          <w:sz w:val="28"/>
          <w:szCs w:val="28"/>
        </w:rPr>
        <w:t xml:space="preserve">, </w:t>
      </w:r>
      <w:r w:rsidR="008A14F4" w:rsidRPr="001B01B9">
        <w:rPr>
          <w:kern w:val="2"/>
          <w:sz w:val="28"/>
          <w:szCs w:val="28"/>
        </w:rPr>
        <w:t xml:space="preserve">Стратегией социально-экономического развития </w:t>
      </w:r>
      <w:r w:rsidR="008A14F4">
        <w:rPr>
          <w:kern w:val="2"/>
          <w:sz w:val="28"/>
          <w:szCs w:val="28"/>
        </w:rPr>
        <w:t>Федосеевского сельского поселения</w:t>
      </w:r>
      <w:r w:rsidR="008A14F4" w:rsidRPr="001B01B9">
        <w:rPr>
          <w:kern w:val="2"/>
          <w:sz w:val="28"/>
          <w:szCs w:val="28"/>
        </w:rPr>
        <w:t xml:space="preserve"> до 2030 года </w:t>
      </w:r>
      <w:r w:rsidRPr="001B01B9">
        <w:rPr>
          <w:kern w:val="2"/>
          <w:sz w:val="28"/>
          <w:szCs w:val="28"/>
        </w:rPr>
        <w:t xml:space="preserve">(далее – стратегические документы). 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</w:t>
      </w:r>
      <w:r w:rsidR="00452998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программы планируется выполнение мероприятий с учетом усиления эффективности охраны и сохранения объектов культурного наследия,  культурно-досуговой деятельности, поддержки муниципальн</w:t>
      </w:r>
      <w:r w:rsidR="008A14F4">
        <w:rPr>
          <w:kern w:val="2"/>
          <w:sz w:val="28"/>
          <w:szCs w:val="28"/>
        </w:rPr>
        <w:t>ого</w:t>
      </w:r>
      <w:r w:rsidRPr="001B01B9">
        <w:rPr>
          <w:kern w:val="2"/>
          <w:sz w:val="28"/>
          <w:szCs w:val="28"/>
        </w:rPr>
        <w:t xml:space="preserve"> учреждени</w:t>
      </w:r>
      <w:r w:rsidR="008A14F4">
        <w:rPr>
          <w:kern w:val="2"/>
          <w:sz w:val="28"/>
          <w:szCs w:val="28"/>
        </w:rPr>
        <w:t>я</w:t>
      </w:r>
      <w:r w:rsidRPr="001B01B9">
        <w:rPr>
          <w:kern w:val="2"/>
          <w:sz w:val="28"/>
          <w:szCs w:val="28"/>
        </w:rPr>
        <w:t xml:space="preserve"> культуры.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Стратегические цели развития отрасли культуры </w:t>
      </w:r>
      <w:r w:rsidR="008A14F4">
        <w:rPr>
          <w:kern w:val="2"/>
          <w:sz w:val="28"/>
          <w:szCs w:val="28"/>
        </w:rPr>
        <w:t>Федосеевского сельского поселения</w:t>
      </w:r>
      <w:r w:rsidRPr="001B01B9">
        <w:rPr>
          <w:kern w:val="2"/>
          <w:sz w:val="28"/>
          <w:szCs w:val="28"/>
        </w:rPr>
        <w:t xml:space="preserve"> включают в себя: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сохранение исторического и культурного наследия </w:t>
      </w:r>
      <w:r w:rsidR="0047450A">
        <w:rPr>
          <w:kern w:val="2"/>
          <w:sz w:val="28"/>
          <w:szCs w:val="28"/>
        </w:rPr>
        <w:t>Федосеевского сельского поселения</w:t>
      </w:r>
      <w:r w:rsidRPr="001B01B9">
        <w:rPr>
          <w:kern w:val="2"/>
          <w:sz w:val="28"/>
          <w:szCs w:val="28"/>
        </w:rPr>
        <w:t>;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формирование единого культурного пространства, создание условий для</w:t>
      </w:r>
      <w:r w:rsidR="001B01B9">
        <w:rPr>
          <w:kern w:val="2"/>
          <w:sz w:val="28"/>
          <w:szCs w:val="28"/>
        </w:rPr>
        <w:t xml:space="preserve"> </w:t>
      </w:r>
      <w:r w:rsidRPr="001B01B9">
        <w:rPr>
          <w:kern w:val="2"/>
          <w:sz w:val="28"/>
          <w:szCs w:val="28"/>
        </w:rPr>
        <w:t>доступа всех категорий населения к культурным ценностям и информационным ресурсам;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создание условий для сохранения и развития культурного потенциала в</w:t>
      </w:r>
      <w:r w:rsidR="001B01B9">
        <w:rPr>
          <w:kern w:val="2"/>
          <w:sz w:val="28"/>
          <w:szCs w:val="28"/>
        </w:rPr>
        <w:t xml:space="preserve"> </w:t>
      </w:r>
      <w:r w:rsidR="0047450A">
        <w:rPr>
          <w:kern w:val="2"/>
          <w:sz w:val="28"/>
          <w:szCs w:val="28"/>
        </w:rPr>
        <w:t>Федосеевском сельском поселении</w:t>
      </w:r>
      <w:r w:rsidRPr="001B01B9">
        <w:rPr>
          <w:kern w:val="2"/>
          <w:sz w:val="28"/>
          <w:szCs w:val="28"/>
        </w:rPr>
        <w:t>;</w:t>
      </w:r>
    </w:p>
    <w:p w:rsidR="00F36DF9" w:rsidRPr="001B01B9" w:rsidRDefault="00F36DF9" w:rsidP="001B01B9">
      <w:pPr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F36DF9" w:rsidRPr="001B01B9" w:rsidRDefault="00F36DF9" w:rsidP="001B01B9">
      <w:pPr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 w:rsidR="0047450A">
        <w:rPr>
          <w:kern w:val="2"/>
          <w:sz w:val="28"/>
          <w:szCs w:val="28"/>
        </w:rPr>
        <w:t>Федосеевского сельского поселения</w:t>
      </w:r>
      <w:r w:rsidRPr="001B01B9">
        <w:rPr>
          <w:kern w:val="2"/>
          <w:sz w:val="28"/>
          <w:szCs w:val="28"/>
        </w:rPr>
        <w:t>;</w:t>
      </w:r>
    </w:p>
    <w:p w:rsidR="00F36DF9" w:rsidRPr="001B01B9" w:rsidRDefault="00F36DF9" w:rsidP="001B01B9">
      <w:pPr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развитие музыкального и хореографического искусства;</w:t>
      </w:r>
    </w:p>
    <w:p w:rsidR="00F36DF9" w:rsidRPr="001B01B9" w:rsidRDefault="00F36DF9" w:rsidP="001B01B9">
      <w:pPr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развитие культурно-досуговой деятельности;</w:t>
      </w:r>
    </w:p>
    <w:p w:rsidR="00F36DF9" w:rsidRPr="001B01B9" w:rsidRDefault="00F36DF9" w:rsidP="001B01B9">
      <w:pPr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улучшение материально-технической базы учреждени</w:t>
      </w:r>
      <w:r w:rsidR="0047450A">
        <w:rPr>
          <w:kern w:val="2"/>
          <w:sz w:val="28"/>
          <w:szCs w:val="28"/>
        </w:rPr>
        <w:t>я</w:t>
      </w:r>
      <w:r w:rsidRPr="001B01B9">
        <w:rPr>
          <w:kern w:val="2"/>
          <w:sz w:val="28"/>
          <w:szCs w:val="28"/>
        </w:rPr>
        <w:t xml:space="preserve"> культуры;</w:t>
      </w:r>
    </w:p>
    <w:p w:rsidR="00F36DF9" w:rsidRPr="001B01B9" w:rsidRDefault="00F36DF9" w:rsidP="001B01B9">
      <w:pPr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повышение качества кадрового обеспечения в отрасли культуры.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Сведения о показателях </w:t>
      </w:r>
      <w:r w:rsidR="006E2A8A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программы </w:t>
      </w:r>
      <w:r w:rsidR="0047450A">
        <w:rPr>
          <w:kern w:val="2"/>
          <w:sz w:val="28"/>
          <w:szCs w:val="28"/>
        </w:rPr>
        <w:t>Федосеевского сельского поселения</w:t>
      </w:r>
      <w:r w:rsidR="0047450A" w:rsidRPr="001B01B9">
        <w:rPr>
          <w:sz w:val="28"/>
          <w:szCs w:val="28"/>
        </w:rPr>
        <w:t xml:space="preserve"> </w:t>
      </w:r>
      <w:r w:rsidRPr="001B01B9">
        <w:rPr>
          <w:sz w:val="28"/>
          <w:szCs w:val="28"/>
        </w:rPr>
        <w:t xml:space="preserve">«Развитие культуры </w:t>
      </w:r>
      <w:r w:rsidR="0047450A">
        <w:rPr>
          <w:kern w:val="2"/>
          <w:sz w:val="28"/>
          <w:szCs w:val="28"/>
        </w:rPr>
        <w:t>Федосеевского сельского поселения</w:t>
      </w:r>
      <w:r w:rsidRPr="001B01B9">
        <w:rPr>
          <w:sz w:val="28"/>
          <w:szCs w:val="28"/>
        </w:rPr>
        <w:t>»</w:t>
      </w:r>
      <w:r w:rsidRPr="001B01B9">
        <w:rPr>
          <w:kern w:val="2"/>
          <w:sz w:val="28"/>
          <w:szCs w:val="28"/>
        </w:rPr>
        <w:t xml:space="preserve">, подпрограмм </w:t>
      </w:r>
      <w:r w:rsidR="006E2A8A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программы </w:t>
      </w:r>
      <w:r w:rsidR="0047450A">
        <w:rPr>
          <w:kern w:val="2"/>
          <w:sz w:val="28"/>
          <w:szCs w:val="28"/>
        </w:rPr>
        <w:t>Федосеевского сельского поселения</w:t>
      </w:r>
      <w:r w:rsidRPr="001B01B9">
        <w:rPr>
          <w:sz w:val="28"/>
          <w:szCs w:val="28"/>
        </w:rPr>
        <w:t xml:space="preserve"> «Развитие культуры </w:t>
      </w:r>
      <w:r w:rsidR="0047450A">
        <w:rPr>
          <w:kern w:val="2"/>
          <w:sz w:val="28"/>
          <w:szCs w:val="28"/>
        </w:rPr>
        <w:t>Федосеевского сельского поселения</w:t>
      </w:r>
      <w:r w:rsidRPr="001B01B9">
        <w:rPr>
          <w:sz w:val="28"/>
          <w:szCs w:val="28"/>
        </w:rPr>
        <w:t xml:space="preserve">» </w:t>
      </w:r>
      <w:r w:rsidRPr="001B01B9">
        <w:rPr>
          <w:kern w:val="2"/>
          <w:sz w:val="28"/>
          <w:szCs w:val="28"/>
        </w:rPr>
        <w:t xml:space="preserve">и их значениях приведены в приложении № 1 к </w:t>
      </w:r>
      <w:r w:rsidR="00414450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программе.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C772E6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программы </w:t>
      </w:r>
      <w:r w:rsidR="0047450A">
        <w:rPr>
          <w:kern w:val="2"/>
          <w:sz w:val="28"/>
          <w:szCs w:val="28"/>
        </w:rPr>
        <w:t>Федосеевского сельского поселения</w:t>
      </w:r>
      <w:r w:rsidR="0047450A" w:rsidRPr="001B01B9">
        <w:rPr>
          <w:sz w:val="28"/>
          <w:szCs w:val="28"/>
        </w:rPr>
        <w:t xml:space="preserve"> </w:t>
      </w:r>
      <w:r w:rsidRPr="001B01B9">
        <w:rPr>
          <w:sz w:val="28"/>
          <w:szCs w:val="28"/>
        </w:rPr>
        <w:t xml:space="preserve">«Развитие культуры </w:t>
      </w:r>
      <w:r w:rsidR="0047450A">
        <w:rPr>
          <w:kern w:val="2"/>
          <w:sz w:val="28"/>
          <w:szCs w:val="28"/>
        </w:rPr>
        <w:t>Федосеевского сельского поселения</w:t>
      </w:r>
      <w:r w:rsidRPr="001B01B9">
        <w:rPr>
          <w:sz w:val="28"/>
          <w:szCs w:val="28"/>
        </w:rPr>
        <w:t>»</w:t>
      </w:r>
      <w:r w:rsidR="00C772E6" w:rsidRPr="001B01B9">
        <w:rPr>
          <w:sz w:val="28"/>
          <w:szCs w:val="28"/>
        </w:rPr>
        <w:t xml:space="preserve"> </w:t>
      </w:r>
      <w:r w:rsidRPr="001B01B9">
        <w:rPr>
          <w:kern w:val="2"/>
          <w:sz w:val="28"/>
          <w:szCs w:val="28"/>
        </w:rPr>
        <w:t>приведен в</w:t>
      </w:r>
      <w:r w:rsidR="001B01B9">
        <w:rPr>
          <w:kern w:val="2"/>
          <w:sz w:val="28"/>
          <w:szCs w:val="28"/>
        </w:rPr>
        <w:t xml:space="preserve"> </w:t>
      </w:r>
      <w:r w:rsidRPr="001B01B9">
        <w:rPr>
          <w:kern w:val="2"/>
          <w:sz w:val="28"/>
          <w:szCs w:val="28"/>
        </w:rPr>
        <w:t xml:space="preserve">приложении № 2 к </w:t>
      </w:r>
      <w:r w:rsidR="00C772E6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программе.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lastRenderedPageBreak/>
        <w:t xml:space="preserve">Расходы </w:t>
      </w:r>
      <w:r w:rsidR="00F75F14" w:rsidRPr="001B01B9">
        <w:rPr>
          <w:kern w:val="2"/>
          <w:sz w:val="28"/>
          <w:szCs w:val="28"/>
        </w:rPr>
        <w:t>местного</w:t>
      </w:r>
      <w:r w:rsidRPr="001B01B9">
        <w:rPr>
          <w:kern w:val="2"/>
          <w:sz w:val="28"/>
          <w:szCs w:val="28"/>
        </w:rPr>
        <w:t xml:space="preserve"> бюджета на реализацию </w:t>
      </w:r>
      <w:r w:rsidR="00A0140D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программы </w:t>
      </w:r>
      <w:r w:rsidR="0047450A">
        <w:rPr>
          <w:kern w:val="2"/>
          <w:sz w:val="28"/>
          <w:szCs w:val="28"/>
        </w:rPr>
        <w:t>Федосеевского сельского поселения</w:t>
      </w:r>
      <w:r w:rsidR="0047450A" w:rsidRPr="001B01B9">
        <w:rPr>
          <w:sz w:val="28"/>
          <w:szCs w:val="28"/>
        </w:rPr>
        <w:t xml:space="preserve"> </w:t>
      </w:r>
      <w:r w:rsidRPr="001B01B9">
        <w:rPr>
          <w:sz w:val="28"/>
          <w:szCs w:val="28"/>
        </w:rPr>
        <w:t xml:space="preserve">«Развитие культуры </w:t>
      </w:r>
      <w:r w:rsidR="0047450A">
        <w:rPr>
          <w:kern w:val="2"/>
          <w:sz w:val="28"/>
          <w:szCs w:val="28"/>
        </w:rPr>
        <w:t>Федосеевского сельского поселения</w:t>
      </w:r>
      <w:r w:rsidRPr="001B01B9">
        <w:rPr>
          <w:sz w:val="28"/>
          <w:szCs w:val="28"/>
        </w:rPr>
        <w:t xml:space="preserve">» </w:t>
      </w:r>
      <w:r w:rsidRPr="001B01B9">
        <w:rPr>
          <w:kern w:val="2"/>
          <w:sz w:val="28"/>
          <w:szCs w:val="28"/>
        </w:rPr>
        <w:t>приведены в приложении №</w:t>
      </w:r>
      <w:r w:rsidR="00545679" w:rsidRPr="001B01B9">
        <w:rPr>
          <w:kern w:val="2"/>
          <w:sz w:val="28"/>
          <w:szCs w:val="28"/>
        </w:rPr>
        <w:t> </w:t>
      </w:r>
      <w:r w:rsidR="00986A75" w:rsidRPr="001B01B9">
        <w:rPr>
          <w:kern w:val="2"/>
          <w:sz w:val="28"/>
          <w:szCs w:val="28"/>
        </w:rPr>
        <w:t>3</w:t>
      </w:r>
      <w:r w:rsidRPr="001B01B9">
        <w:rPr>
          <w:kern w:val="2"/>
          <w:sz w:val="28"/>
          <w:szCs w:val="28"/>
        </w:rPr>
        <w:t xml:space="preserve"> к </w:t>
      </w:r>
      <w:r w:rsidR="00A0140D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программе.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Расходы на реализацию </w:t>
      </w:r>
      <w:r w:rsidR="00A0140D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программы </w:t>
      </w:r>
      <w:r w:rsidR="0047450A">
        <w:rPr>
          <w:kern w:val="2"/>
          <w:sz w:val="28"/>
          <w:szCs w:val="28"/>
        </w:rPr>
        <w:t>Федосеевского сельского поселения</w:t>
      </w:r>
      <w:r w:rsidR="0047450A" w:rsidRPr="001B01B9">
        <w:rPr>
          <w:sz w:val="28"/>
          <w:szCs w:val="28"/>
        </w:rPr>
        <w:t xml:space="preserve"> </w:t>
      </w:r>
      <w:r w:rsidRPr="001B01B9">
        <w:rPr>
          <w:sz w:val="28"/>
          <w:szCs w:val="28"/>
        </w:rPr>
        <w:t xml:space="preserve">«Развитие культуры </w:t>
      </w:r>
      <w:r w:rsidR="0047450A">
        <w:rPr>
          <w:kern w:val="2"/>
          <w:sz w:val="28"/>
          <w:szCs w:val="28"/>
        </w:rPr>
        <w:t>Федосеевского сельского поселения</w:t>
      </w:r>
      <w:r w:rsidRPr="001B01B9">
        <w:rPr>
          <w:sz w:val="28"/>
          <w:szCs w:val="28"/>
        </w:rPr>
        <w:t xml:space="preserve">» </w:t>
      </w:r>
      <w:r w:rsidRPr="001B01B9">
        <w:rPr>
          <w:kern w:val="2"/>
          <w:sz w:val="28"/>
          <w:szCs w:val="28"/>
        </w:rPr>
        <w:t xml:space="preserve">приведены в приложении № </w:t>
      </w:r>
      <w:r w:rsidR="00986A75" w:rsidRPr="001B01B9">
        <w:rPr>
          <w:kern w:val="2"/>
          <w:sz w:val="28"/>
          <w:szCs w:val="28"/>
        </w:rPr>
        <w:t>4</w:t>
      </w:r>
      <w:r w:rsidRPr="001B01B9">
        <w:rPr>
          <w:kern w:val="2"/>
          <w:sz w:val="28"/>
          <w:szCs w:val="28"/>
        </w:rPr>
        <w:t xml:space="preserve"> к </w:t>
      </w:r>
      <w:r w:rsidR="00A0140D" w:rsidRPr="001B01B9">
        <w:rPr>
          <w:kern w:val="2"/>
          <w:sz w:val="28"/>
          <w:szCs w:val="28"/>
        </w:rPr>
        <w:t>мун</w:t>
      </w:r>
      <w:r w:rsidR="00BB3C90" w:rsidRPr="001B01B9">
        <w:rPr>
          <w:kern w:val="2"/>
          <w:sz w:val="28"/>
          <w:szCs w:val="28"/>
        </w:rPr>
        <w:t>и</w:t>
      </w:r>
      <w:r w:rsidR="00A0140D" w:rsidRPr="001B01B9">
        <w:rPr>
          <w:kern w:val="2"/>
          <w:sz w:val="28"/>
          <w:szCs w:val="28"/>
        </w:rPr>
        <w:t>ципальной</w:t>
      </w:r>
      <w:r w:rsidRPr="001B01B9">
        <w:rPr>
          <w:kern w:val="2"/>
          <w:sz w:val="28"/>
          <w:szCs w:val="28"/>
        </w:rPr>
        <w:t xml:space="preserve"> программе.</w:t>
      </w:r>
    </w:p>
    <w:p w:rsidR="001B01B9" w:rsidRDefault="001B01B9" w:rsidP="00F36DF9">
      <w:pPr>
        <w:autoSpaceDE w:val="0"/>
        <w:autoSpaceDN w:val="0"/>
        <w:adjustRightInd w:val="0"/>
        <w:jc w:val="center"/>
        <w:outlineLvl w:val="0"/>
        <w:rPr>
          <w:kern w:val="2"/>
          <w:sz w:val="16"/>
          <w:szCs w:val="16"/>
        </w:rPr>
      </w:pPr>
    </w:p>
    <w:p w:rsidR="00A36C45" w:rsidRPr="00A36C45" w:rsidRDefault="00A36C45" w:rsidP="00A36C45"/>
    <w:p w:rsidR="00A36C45" w:rsidRDefault="00A36C45" w:rsidP="00A36C45">
      <w:pPr>
        <w:ind w:left="709"/>
        <w:rPr>
          <w:sz w:val="28"/>
          <w:szCs w:val="28"/>
        </w:rPr>
      </w:pPr>
    </w:p>
    <w:p w:rsidR="0047450A" w:rsidRDefault="0047450A" w:rsidP="00A36C45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F36DF9" w:rsidRPr="00A36C45" w:rsidRDefault="0047450A" w:rsidP="00A36C45">
      <w:pPr>
        <w:ind w:left="709"/>
        <w:sectPr w:rsidR="00F36DF9" w:rsidRPr="00A36C45" w:rsidSect="007F414A">
          <w:footerReference w:type="default" r:id="rId8"/>
          <w:pgSz w:w="11907" w:h="16840"/>
          <w:pgMar w:top="567" w:right="567" w:bottom="567" w:left="1701" w:header="340" w:footer="340" w:gutter="0"/>
          <w:cols w:space="720"/>
          <w:titlePg/>
          <w:docGrid w:linePitch="272"/>
        </w:sectPr>
      </w:pPr>
      <w:r>
        <w:rPr>
          <w:sz w:val="28"/>
          <w:szCs w:val="28"/>
        </w:rPr>
        <w:t>по общим вопросам</w:t>
      </w:r>
      <w:r w:rsidR="00A36C45" w:rsidRPr="00A36C45">
        <w:rPr>
          <w:sz w:val="28"/>
          <w:szCs w:val="28"/>
        </w:rPr>
        <w:tab/>
      </w:r>
      <w:r w:rsidR="00A36C45" w:rsidRPr="00A36C45">
        <w:rPr>
          <w:sz w:val="28"/>
          <w:szCs w:val="28"/>
        </w:rPr>
        <w:tab/>
      </w:r>
      <w:r w:rsidR="00A36C45" w:rsidRPr="00A36C45">
        <w:rPr>
          <w:sz w:val="28"/>
          <w:szCs w:val="28"/>
        </w:rPr>
        <w:tab/>
      </w:r>
      <w:r w:rsidR="00A36C45" w:rsidRPr="00A36C45">
        <w:rPr>
          <w:sz w:val="28"/>
          <w:szCs w:val="28"/>
        </w:rPr>
        <w:tab/>
      </w:r>
      <w:r w:rsidR="00A36C45" w:rsidRPr="00A36C45">
        <w:rPr>
          <w:sz w:val="28"/>
          <w:szCs w:val="28"/>
        </w:rPr>
        <w:tab/>
      </w:r>
      <w:r w:rsidR="00A36C45" w:rsidRPr="00A36C45">
        <w:rPr>
          <w:sz w:val="28"/>
          <w:szCs w:val="28"/>
        </w:rPr>
        <w:tab/>
      </w:r>
      <w:r>
        <w:rPr>
          <w:sz w:val="28"/>
          <w:szCs w:val="28"/>
        </w:rPr>
        <w:t>Л.В.Бардыкова</w:t>
      </w:r>
    </w:p>
    <w:p w:rsidR="00F36DF9" w:rsidRPr="00FD40F8" w:rsidRDefault="00F36DF9" w:rsidP="00C25280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F36DF9" w:rsidRPr="00FD40F8" w:rsidRDefault="00F36DF9" w:rsidP="00C25280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546606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программе</w:t>
      </w:r>
      <w:r w:rsidR="00064A42">
        <w:rPr>
          <w:kern w:val="2"/>
          <w:sz w:val="28"/>
          <w:szCs w:val="28"/>
        </w:rPr>
        <w:t xml:space="preserve"> </w:t>
      </w:r>
      <w:r w:rsidR="00063A1A">
        <w:rPr>
          <w:kern w:val="2"/>
          <w:sz w:val="28"/>
          <w:szCs w:val="28"/>
        </w:rPr>
        <w:t>Федосеевского сельского поселения</w:t>
      </w:r>
      <w:r w:rsidR="00063A1A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«Развитие культуры </w:t>
      </w:r>
      <w:r w:rsidR="00063A1A">
        <w:rPr>
          <w:kern w:val="2"/>
          <w:sz w:val="28"/>
          <w:szCs w:val="28"/>
        </w:rPr>
        <w:t>Федосеевского сельского поселения</w:t>
      </w:r>
      <w:r w:rsidRPr="00FD40F8">
        <w:rPr>
          <w:kern w:val="2"/>
          <w:sz w:val="28"/>
          <w:szCs w:val="28"/>
        </w:rPr>
        <w:t>»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 показателях </w:t>
      </w:r>
      <w:r w:rsidR="00546606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 </w:t>
      </w:r>
      <w:r w:rsidR="00063A1A">
        <w:rPr>
          <w:kern w:val="2"/>
          <w:sz w:val="28"/>
          <w:szCs w:val="28"/>
        </w:rPr>
        <w:t>Федосеевского сельского поселения</w:t>
      </w:r>
      <w:r w:rsidR="00063A1A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«Развитие культуры </w:t>
      </w:r>
      <w:r w:rsidR="00063A1A">
        <w:rPr>
          <w:kern w:val="2"/>
          <w:sz w:val="28"/>
          <w:szCs w:val="28"/>
        </w:rPr>
        <w:t>Федосеевского сельского поселения</w:t>
      </w:r>
      <w:r w:rsidRPr="00FD40F8">
        <w:rPr>
          <w:kern w:val="2"/>
          <w:sz w:val="28"/>
          <w:szCs w:val="28"/>
        </w:rPr>
        <w:t xml:space="preserve">», подпрограмм </w:t>
      </w:r>
      <w:r w:rsidR="00546606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063A1A">
        <w:rPr>
          <w:kern w:val="2"/>
          <w:sz w:val="28"/>
          <w:szCs w:val="28"/>
        </w:rPr>
        <w:t>Федосеевского сельского поселения</w:t>
      </w:r>
      <w:r w:rsidR="00063A1A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«Развитие культуры</w:t>
      </w:r>
      <w:r w:rsidR="00063A1A">
        <w:rPr>
          <w:kern w:val="2"/>
          <w:sz w:val="28"/>
          <w:szCs w:val="28"/>
        </w:rPr>
        <w:t xml:space="preserve"> Федосеевского сельского поселения</w:t>
      </w:r>
      <w:r w:rsidRPr="00FD40F8">
        <w:rPr>
          <w:kern w:val="2"/>
          <w:sz w:val="28"/>
          <w:szCs w:val="28"/>
        </w:rPr>
        <w:t>» и их значения</w:t>
      </w:r>
      <w:r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25"/>
        <w:gridCol w:w="2235"/>
        <w:gridCol w:w="1049"/>
        <w:gridCol w:w="1055"/>
        <w:gridCol w:w="737"/>
        <w:gridCol w:w="787"/>
        <w:gridCol w:w="778"/>
        <w:gridCol w:w="659"/>
        <w:gridCol w:w="767"/>
        <w:gridCol w:w="647"/>
        <w:gridCol w:w="641"/>
        <w:gridCol w:w="644"/>
        <w:gridCol w:w="702"/>
        <w:gridCol w:w="700"/>
        <w:gridCol w:w="656"/>
        <w:gridCol w:w="662"/>
        <w:gridCol w:w="641"/>
        <w:gridCol w:w="688"/>
      </w:tblGrid>
      <w:tr w:rsidR="00E3203A" w:rsidRPr="00FD40F8" w:rsidTr="00C9501F">
        <w:trPr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6B6A67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FD40F8" w:rsidTr="00C9501F">
        <w:trPr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E3203A" w:rsidRDefault="00E3203A">
      <w:pPr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25"/>
        <w:gridCol w:w="2235"/>
        <w:gridCol w:w="1049"/>
        <w:gridCol w:w="1055"/>
        <w:gridCol w:w="737"/>
        <w:gridCol w:w="787"/>
        <w:gridCol w:w="758"/>
        <w:gridCol w:w="20"/>
        <w:gridCol w:w="659"/>
        <w:gridCol w:w="767"/>
        <w:gridCol w:w="653"/>
        <w:gridCol w:w="635"/>
        <w:gridCol w:w="644"/>
        <w:gridCol w:w="702"/>
        <w:gridCol w:w="700"/>
        <w:gridCol w:w="656"/>
        <w:gridCol w:w="662"/>
        <w:gridCol w:w="641"/>
        <w:gridCol w:w="688"/>
      </w:tblGrid>
      <w:tr w:rsidR="00E3203A" w:rsidRPr="00E85DFA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F36DF9" w:rsidRPr="007666C5" w:rsidTr="00E3203A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666C5" w:rsidRDefault="00F36DF9" w:rsidP="00FD4E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66C5">
              <w:rPr>
                <w:kern w:val="2"/>
                <w:sz w:val="24"/>
                <w:szCs w:val="24"/>
              </w:rPr>
              <w:t xml:space="preserve">1. </w:t>
            </w:r>
            <w:r w:rsidR="00CB0B33" w:rsidRPr="007666C5">
              <w:rPr>
                <w:kern w:val="2"/>
                <w:sz w:val="24"/>
                <w:szCs w:val="24"/>
              </w:rPr>
              <w:t>Муниципальная</w:t>
            </w:r>
            <w:r w:rsidRPr="007666C5">
              <w:rPr>
                <w:kern w:val="2"/>
                <w:sz w:val="24"/>
                <w:szCs w:val="24"/>
              </w:rPr>
              <w:t xml:space="preserve"> программа </w:t>
            </w:r>
            <w:r w:rsidR="007666C5" w:rsidRPr="007666C5">
              <w:rPr>
                <w:kern w:val="2"/>
                <w:sz w:val="24"/>
                <w:szCs w:val="24"/>
              </w:rPr>
              <w:t xml:space="preserve">Федосеевского сельского поселения </w:t>
            </w:r>
            <w:r w:rsidRPr="007666C5">
              <w:rPr>
                <w:kern w:val="2"/>
                <w:sz w:val="24"/>
                <w:szCs w:val="24"/>
              </w:rPr>
              <w:t xml:space="preserve">«Развитие культуры </w:t>
            </w:r>
            <w:r w:rsidR="007666C5" w:rsidRPr="007666C5">
              <w:rPr>
                <w:kern w:val="2"/>
                <w:sz w:val="24"/>
                <w:szCs w:val="24"/>
              </w:rPr>
              <w:t>Федосеевского сельского поселения</w:t>
            </w:r>
            <w:r w:rsidRPr="007666C5">
              <w:rPr>
                <w:kern w:val="2"/>
                <w:sz w:val="24"/>
                <w:szCs w:val="24"/>
              </w:rPr>
              <w:t>»</w:t>
            </w:r>
          </w:p>
        </w:tc>
      </w:tr>
      <w:tr w:rsidR="00E3203A" w:rsidRPr="007666C5" w:rsidTr="00FE180F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063A1A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</w:t>
            </w:r>
            <w:r w:rsidR="00E85DFA" w:rsidRPr="00E85DFA">
              <w:rPr>
                <w:kern w:val="2"/>
                <w:sz w:val="24"/>
                <w:szCs w:val="24"/>
              </w:rPr>
              <w:t xml:space="preserve"> </w:t>
            </w:r>
            <w:r w:rsidRPr="00E85DFA">
              <w:rPr>
                <w:kern w:val="2"/>
                <w:sz w:val="24"/>
                <w:szCs w:val="24"/>
              </w:rPr>
              <w:t>Коли</w:t>
            </w:r>
            <w:r w:rsidR="00E85DFA" w:rsidRPr="00E85DFA"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чество посещений учреждени</w:t>
            </w:r>
            <w:r w:rsidR="00063A1A">
              <w:rPr>
                <w:kern w:val="2"/>
                <w:sz w:val="24"/>
                <w:szCs w:val="24"/>
              </w:rPr>
              <w:t>я</w:t>
            </w:r>
            <w:r w:rsidRPr="00E85DFA">
              <w:rPr>
                <w:kern w:val="2"/>
                <w:sz w:val="24"/>
                <w:szCs w:val="24"/>
              </w:rPr>
              <w:t xml:space="preserve"> куль</w:t>
            </w:r>
            <w:r w:rsidR="00E85DFA" w:rsidRPr="00E85DFA"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туры (</w:t>
            </w:r>
            <w:r w:rsidR="00546606">
              <w:rPr>
                <w:kern w:val="2"/>
                <w:sz w:val="24"/>
                <w:szCs w:val="24"/>
              </w:rPr>
              <w:t>культурно-досугов</w:t>
            </w:r>
            <w:r w:rsidR="00063A1A">
              <w:rPr>
                <w:kern w:val="2"/>
                <w:sz w:val="24"/>
                <w:szCs w:val="24"/>
              </w:rPr>
              <w:t>ого</w:t>
            </w:r>
            <w:r w:rsidR="00546606">
              <w:rPr>
                <w:kern w:val="2"/>
                <w:sz w:val="24"/>
                <w:szCs w:val="24"/>
              </w:rPr>
              <w:t xml:space="preserve"> учреждени</w:t>
            </w:r>
            <w:r w:rsidR="00063A1A">
              <w:rPr>
                <w:kern w:val="2"/>
                <w:sz w:val="24"/>
                <w:szCs w:val="24"/>
              </w:rPr>
              <w:t>я</w:t>
            </w:r>
            <w:r w:rsidR="001350F9">
              <w:rPr>
                <w:kern w:val="2"/>
                <w:sz w:val="24"/>
                <w:szCs w:val="24"/>
              </w:rPr>
              <w:t>)</w:t>
            </w:r>
            <w:r w:rsidRPr="00E85DFA">
              <w:rPr>
                <w:kern w:val="2"/>
                <w:sz w:val="24"/>
                <w:szCs w:val="24"/>
              </w:rPr>
              <w:t xml:space="preserve"> на 1000 человек населения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="00E85DFA" w:rsidRPr="00E85DFA"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ствен</w:t>
            </w:r>
            <w:r w:rsidR="00E85DFA" w:rsidRPr="00E85DFA"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E180F" w:rsidRDefault="00FE180F" w:rsidP="00F90F38">
            <w:pPr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12460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4E698B">
            <w:pPr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11760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4E698B">
            <w:pPr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12500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4E698B">
            <w:pPr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12500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4E698B">
            <w:pPr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12500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FE180F">
            <w:pPr>
              <w:ind w:left="-87" w:right="-83"/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FE180F">
            <w:pPr>
              <w:ind w:left="-87" w:right="-83"/>
              <w:jc w:val="center"/>
            </w:pPr>
            <w:r w:rsidRPr="00FE180F">
              <w:t>12500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FE180F">
            <w:pPr>
              <w:ind w:left="-87" w:right="-83"/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12500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FE180F">
            <w:pPr>
              <w:ind w:left="-87" w:right="-83"/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FE180F">
            <w:pPr>
              <w:ind w:left="-87" w:right="-83"/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12500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BD025D">
            <w:pPr>
              <w:ind w:left="-87" w:right="-83"/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12600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BD025D">
            <w:pPr>
              <w:ind w:left="-87" w:right="-83"/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12600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BD025D">
            <w:pPr>
              <w:ind w:left="-87" w:right="-83"/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12600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4E698B">
            <w:pPr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12600</w:t>
            </w:r>
          </w:p>
        </w:tc>
      </w:tr>
      <w:tr w:rsidR="00E85DFA" w:rsidRPr="00E85DFA" w:rsidTr="00FE180F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5DFA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5DFA" w:rsidP="00C4356A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2. Доля объектов культур</w:t>
            </w:r>
            <w:r w:rsidRPr="00E85DFA">
              <w:rPr>
                <w:kern w:val="2"/>
                <w:sz w:val="24"/>
                <w:szCs w:val="24"/>
              </w:rPr>
              <w:softHyphen/>
              <w:t xml:space="preserve">ного наследия </w:t>
            </w:r>
            <w:r w:rsidR="00C4356A">
              <w:rPr>
                <w:kern w:val="2"/>
                <w:sz w:val="24"/>
                <w:szCs w:val="24"/>
              </w:rPr>
              <w:t>муниципальной</w:t>
            </w:r>
            <w:r w:rsidRPr="00E85DFA">
              <w:rPr>
                <w:kern w:val="2"/>
                <w:sz w:val="24"/>
                <w:szCs w:val="24"/>
              </w:rPr>
              <w:t xml:space="preserve"> </w:t>
            </w:r>
            <w:r w:rsidRPr="00E85DFA">
              <w:rPr>
                <w:kern w:val="2"/>
                <w:sz w:val="24"/>
                <w:szCs w:val="24"/>
              </w:rPr>
              <w:lastRenderedPageBreak/>
              <w:t>собствен</w:t>
            </w:r>
            <w:r w:rsidRPr="00E85DFA">
              <w:rPr>
                <w:kern w:val="2"/>
                <w:sz w:val="24"/>
                <w:szCs w:val="24"/>
              </w:rPr>
              <w:softHyphen/>
              <w:t>ности, находящихся в удовлетворитель</w:t>
            </w:r>
            <w:r w:rsidRPr="00E85DFA">
              <w:rPr>
                <w:kern w:val="2"/>
                <w:sz w:val="24"/>
                <w:szCs w:val="24"/>
              </w:rPr>
              <w:softHyphen/>
              <w:t xml:space="preserve">ном состоянии, в общем количестве объектов </w:t>
            </w:r>
            <w:r w:rsidRPr="00E85DFA">
              <w:rPr>
                <w:spacing w:val="-6"/>
                <w:kern w:val="2"/>
                <w:sz w:val="24"/>
                <w:szCs w:val="24"/>
              </w:rPr>
              <w:t>культур</w:t>
            </w:r>
            <w:r w:rsidRPr="00E85DFA">
              <w:rPr>
                <w:spacing w:val="-6"/>
                <w:kern w:val="2"/>
                <w:sz w:val="24"/>
                <w:szCs w:val="24"/>
              </w:rPr>
              <w:softHyphen/>
              <w:t xml:space="preserve">ного наследия </w:t>
            </w:r>
            <w:r w:rsidR="00C4356A">
              <w:rPr>
                <w:spacing w:val="-6"/>
                <w:kern w:val="2"/>
                <w:sz w:val="24"/>
                <w:szCs w:val="24"/>
              </w:rPr>
              <w:t xml:space="preserve">муниципальной </w:t>
            </w:r>
            <w:r w:rsidRPr="00E85DFA">
              <w:rPr>
                <w:kern w:val="2"/>
                <w:sz w:val="24"/>
                <w:szCs w:val="24"/>
              </w:rPr>
              <w:t>собственности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5DFA" w:rsidP="00E85DF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5DFA" w:rsidP="00E85DF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Default="00C4356A" w:rsidP="00C4356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  <w:p w:rsidR="00C4356A" w:rsidRPr="00E85DFA" w:rsidRDefault="00C4356A" w:rsidP="00C4356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36DF9" w:rsidRPr="00E85DFA" w:rsidTr="00A36C45">
        <w:trPr>
          <w:trHeight w:val="15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2. Подпрограмма «Развитие культуры»</w:t>
            </w:r>
          </w:p>
        </w:tc>
      </w:tr>
      <w:tr w:rsidR="00AD63C2" w:rsidRPr="00E85DFA" w:rsidTr="00E3203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E85DFA" w:rsidRDefault="00AD63C2" w:rsidP="00CC60B1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CC60B1">
              <w:rPr>
                <w:kern w:val="2"/>
                <w:sz w:val="24"/>
                <w:szCs w:val="24"/>
              </w:rPr>
              <w:t>1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E85DFA" w:rsidRDefault="00AD63C2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</w:t>
            </w:r>
            <w:r w:rsidR="00A409DD">
              <w:rPr>
                <w:kern w:val="2"/>
                <w:sz w:val="24"/>
                <w:szCs w:val="24"/>
              </w:rPr>
              <w:t>1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  <w:p w:rsidR="00AD63C2" w:rsidRPr="00E85DFA" w:rsidRDefault="00AD63C2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Темп роста числен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E85DFA" w:rsidRDefault="00AD63C2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E85DFA" w:rsidRDefault="00AD63C2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BA3C1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BA3C1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6,</w:t>
            </w:r>
            <w:r w:rsidR="00BA3C1B" w:rsidRPr="00FE180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7,3</w:t>
            </w:r>
          </w:p>
        </w:tc>
      </w:tr>
      <w:tr w:rsidR="00AA1E35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E85DFA" w:rsidRDefault="00AA1E35" w:rsidP="00CC60B1">
            <w:pPr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  <w:r w:rsidR="00CC60B1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E85DFA" w:rsidRDefault="00AA1E35" w:rsidP="00A409DD">
            <w:pPr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</w:t>
            </w:r>
            <w:r w:rsidR="00A409DD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. Количество посещений культурно-досугов</w:t>
            </w:r>
            <w:r w:rsidR="00CC60B1">
              <w:rPr>
                <w:kern w:val="2"/>
                <w:sz w:val="24"/>
                <w:szCs w:val="24"/>
              </w:rPr>
              <w:t>ого</w:t>
            </w:r>
            <w:r>
              <w:rPr>
                <w:kern w:val="2"/>
                <w:sz w:val="24"/>
                <w:szCs w:val="24"/>
              </w:rPr>
              <w:t xml:space="preserve"> учреждени</w:t>
            </w:r>
            <w:r w:rsidR="00CC60B1">
              <w:rPr>
                <w:kern w:val="2"/>
                <w:sz w:val="24"/>
                <w:szCs w:val="24"/>
              </w:rPr>
              <w:t>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E85DFA" w:rsidRDefault="00A71EB6" w:rsidP="005855B4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E85DFA" w:rsidRDefault="008941BF" w:rsidP="005855B4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тыс.чел.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15,3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DD20B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16,4</w:t>
            </w:r>
          </w:p>
        </w:tc>
      </w:tr>
      <w:tr w:rsidR="007C416C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E85DFA" w:rsidRDefault="007C416C" w:rsidP="00CC60B1">
            <w:pPr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  <w:r w:rsidR="00CC60B1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E85DFA" w:rsidRDefault="007C416C" w:rsidP="00A409DD">
            <w:pPr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</w:t>
            </w:r>
            <w:r w:rsidR="00A409DD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>. Удельный вес населения, участвующего в культурно-досуговых формированиях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E85DFA" w:rsidRDefault="00A71EB6" w:rsidP="0019097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E85DFA" w:rsidRDefault="00134999" w:rsidP="007C416C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19097D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19,8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</w:tr>
      <w:tr w:rsidR="007C416C" w:rsidRPr="00E85DFA" w:rsidTr="00E56C8B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E85DFA" w:rsidRDefault="007C416C" w:rsidP="00CC60B1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CC60B1">
              <w:rPr>
                <w:kern w:val="2"/>
                <w:sz w:val="24"/>
                <w:szCs w:val="24"/>
              </w:rPr>
              <w:t>4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E85DFA" w:rsidRDefault="007C416C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Показатель 1.</w:t>
            </w:r>
            <w:r w:rsidR="00A409DD">
              <w:rPr>
                <w:sz w:val="24"/>
                <w:szCs w:val="24"/>
              </w:rPr>
              <w:t>4</w:t>
            </w:r>
            <w:r w:rsidRPr="00E85DFA">
              <w:rPr>
                <w:sz w:val="24"/>
                <w:szCs w:val="24"/>
              </w:rPr>
              <w:t>.</w:t>
            </w:r>
          </w:p>
          <w:p w:rsidR="007C416C" w:rsidRPr="00E85DFA" w:rsidRDefault="007C416C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 xml:space="preserve">Соотношение средней заработной платы работников  сферы культуры к средней заработной плате по Ростовской </w:t>
            </w:r>
            <w:r w:rsidRPr="00E85DFA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E85DFA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E85DFA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F75F14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</w:tr>
      <w:tr w:rsidR="00BD025D" w:rsidRPr="00CC7A48" w:rsidTr="00BD025D">
        <w:trPr>
          <w:trHeight w:val="25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025D" w:rsidRPr="00CC7A48" w:rsidRDefault="00BD025D" w:rsidP="00FD4E8D">
            <w:pPr>
              <w:jc w:val="center"/>
              <w:rPr>
                <w:sz w:val="24"/>
                <w:szCs w:val="24"/>
              </w:rPr>
            </w:pPr>
            <w:r w:rsidRPr="00CC7A48">
              <w:rPr>
                <w:kern w:val="2"/>
                <w:sz w:val="24"/>
                <w:szCs w:val="24"/>
              </w:rPr>
              <w:lastRenderedPageBreak/>
              <w:t xml:space="preserve">3. Подпрограмма «Обеспечение реализации муниципальной программы </w:t>
            </w:r>
            <w:r w:rsidR="00CC7A48" w:rsidRPr="00CC7A48">
              <w:rPr>
                <w:kern w:val="2"/>
                <w:sz w:val="24"/>
                <w:szCs w:val="24"/>
              </w:rPr>
              <w:t xml:space="preserve">Федосеевского сельского поселения </w:t>
            </w:r>
            <w:r w:rsidRPr="00CC7A48">
              <w:rPr>
                <w:kern w:val="2"/>
                <w:sz w:val="24"/>
                <w:szCs w:val="24"/>
              </w:rPr>
              <w:t xml:space="preserve">«Развитие культуры </w:t>
            </w:r>
            <w:r w:rsidR="00CC7A48" w:rsidRPr="00CC7A48">
              <w:rPr>
                <w:kern w:val="2"/>
                <w:sz w:val="24"/>
                <w:szCs w:val="24"/>
              </w:rPr>
              <w:t>Федосеевского сельского поселения</w:t>
            </w:r>
            <w:r w:rsidRPr="00CC7A48">
              <w:rPr>
                <w:kern w:val="2"/>
                <w:sz w:val="24"/>
                <w:szCs w:val="24"/>
              </w:rPr>
              <w:t>»</w:t>
            </w:r>
          </w:p>
        </w:tc>
      </w:tr>
      <w:tr w:rsidR="007C416C" w:rsidRPr="00E85DFA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E85DFA" w:rsidRDefault="002E673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7C416C" w:rsidRPr="00E85DFA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E85DFA" w:rsidRDefault="007C416C" w:rsidP="00E3203A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</w:t>
            </w:r>
            <w:r w:rsidR="002E6739"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.1.</w:t>
            </w:r>
          </w:p>
          <w:p w:rsidR="007C416C" w:rsidRPr="00E85DFA" w:rsidRDefault="007C416C" w:rsidP="002E6739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Уровень освоения бюджетных средств, выделенных на реализацию </w:t>
            </w:r>
            <w:r w:rsidR="002E6739">
              <w:rPr>
                <w:kern w:val="2"/>
                <w:sz w:val="24"/>
                <w:szCs w:val="24"/>
              </w:rPr>
              <w:t>муниципальной</w:t>
            </w:r>
            <w:r w:rsidRPr="00E85DFA">
              <w:rPr>
                <w:kern w:val="2"/>
                <w:sz w:val="24"/>
                <w:szCs w:val="24"/>
              </w:rPr>
              <w:t xml:space="preserve"> программы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E85DFA" w:rsidRDefault="007C416C" w:rsidP="00E85DF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E85DFA" w:rsidRDefault="007C416C" w:rsidP="00534160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</w:tr>
    </w:tbl>
    <w:p w:rsidR="00F36DF9" w:rsidRPr="00FD40F8" w:rsidRDefault="00F36DF9" w:rsidP="00C25280">
      <w:pPr>
        <w:pageBreakBefore/>
        <w:tabs>
          <w:tab w:val="left" w:pos="8789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F36DF9" w:rsidRPr="00FD40F8" w:rsidRDefault="00F36DF9" w:rsidP="00C25280">
      <w:pPr>
        <w:tabs>
          <w:tab w:val="left" w:pos="8789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857F7E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программе</w:t>
      </w:r>
      <w:r w:rsidR="00AC69E2">
        <w:rPr>
          <w:kern w:val="2"/>
          <w:sz w:val="28"/>
          <w:szCs w:val="28"/>
        </w:rPr>
        <w:t xml:space="preserve"> </w:t>
      </w:r>
      <w:r w:rsidR="00A5238C">
        <w:rPr>
          <w:kern w:val="2"/>
          <w:sz w:val="28"/>
          <w:szCs w:val="28"/>
        </w:rPr>
        <w:t>Федосеевского сельского поселения</w:t>
      </w:r>
      <w:r w:rsidR="00A5238C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«Развитие культуры </w:t>
      </w:r>
      <w:r w:rsidR="00A5238C">
        <w:rPr>
          <w:kern w:val="2"/>
          <w:sz w:val="28"/>
          <w:szCs w:val="28"/>
        </w:rPr>
        <w:t>Федосеевского сельского поселения</w:t>
      </w:r>
      <w:r w:rsidRPr="00FD40F8">
        <w:rPr>
          <w:kern w:val="2"/>
          <w:sz w:val="28"/>
          <w:szCs w:val="28"/>
        </w:rPr>
        <w:t>»</w:t>
      </w:r>
    </w:p>
    <w:p w:rsidR="00F36DF9" w:rsidRDefault="00F36DF9" w:rsidP="00C25280">
      <w:pPr>
        <w:tabs>
          <w:tab w:val="left" w:pos="8505"/>
        </w:tabs>
        <w:autoSpaceDE w:val="0"/>
        <w:autoSpaceDN w:val="0"/>
        <w:adjustRightInd w:val="0"/>
        <w:ind w:left="8505"/>
        <w:jc w:val="center"/>
        <w:rPr>
          <w:kern w:val="2"/>
          <w:sz w:val="28"/>
          <w:szCs w:val="28"/>
        </w:rPr>
      </w:pPr>
    </w:p>
    <w:p w:rsidR="00A36C45" w:rsidRDefault="00A36C45" w:rsidP="00C25280">
      <w:pPr>
        <w:tabs>
          <w:tab w:val="left" w:pos="8505"/>
        </w:tabs>
        <w:autoSpaceDE w:val="0"/>
        <w:autoSpaceDN w:val="0"/>
        <w:adjustRightInd w:val="0"/>
        <w:ind w:left="8505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F36DF9" w:rsidRPr="00FD40F8" w:rsidRDefault="00F36DF9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  <w:r w:rsidR="0077024C">
        <w:rPr>
          <w:sz w:val="28"/>
          <w:szCs w:val="28"/>
        </w:rPr>
        <w:t>муниципальной</w:t>
      </w:r>
      <w:r w:rsidRPr="00FD40F8">
        <w:rPr>
          <w:sz w:val="28"/>
          <w:szCs w:val="28"/>
        </w:rPr>
        <w:t xml:space="preserve"> программы</w:t>
      </w:r>
      <w:r w:rsidR="00AC69E2">
        <w:rPr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«Развитие культуры </w:t>
      </w:r>
      <w:r w:rsidR="00A5238C">
        <w:rPr>
          <w:kern w:val="2"/>
          <w:sz w:val="28"/>
          <w:szCs w:val="28"/>
        </w:rPr>
        <w:t>Федосеевского сельского поселения</w:t>
      </w:r>
      <w:r w:rsidRPr="00FD40F8">
        <w:rPr>
          <w:kern w:val="2"/>
          <w:sz w:val="28"/>
          <w:szCs w:val="28"/>
        </w:rPr>
        <w:t>»</w:t>
      </w:r>
    </w:p>
    <w:p w:rsidR="00F36DF9" w:rsidRPr="00FD40F8" w:rsidRDefault="00F36DF9" w:rsidP="00C25280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4"/>
        <w:gridCol w:w="2731"/>
        <w:gridCol w:w="2761"/>
        <w:gridCol w:w="846"/>
        <w:gridCol w:w="824"/>
        <w:gridCol w:w="2709"/>
        <w:gridCol w:w="2323"/>
        <w:gridCol w:w="1778"/>
      </w:tblGrid>
      <w:tr w:rsidR="00F36DF9" w:rsidRPr="00395A4C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Pr="00395A4C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№</w:t>
            </w:r>
          </w:p>
          <w:p w:rsidR="00F36DF9" w:rsidRPr="00395A4C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395A4C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395A4C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sz w:val="24"/>
                <w:szCs w:val="24"/>
              </w:rPr>
              <w:t>Последствия нереали</w:t>
            </w:r>
            <w:r w:rsidR="00F65582" w:rsidRPr="00395A4C">
              <w:rPr>
                <w:sz w:val="24"/>
                <w:szCs w:val="24"/>
              </w:rPr>
              <w:softHyphen/>
            </w:r>
            <w:r w:rsidRPr="00395A4C">
              <w:rPr>
                <w:sz w:val="24"/>
                <w:szCs w:val="24"/>
              </w:rPr>
              <w:t>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sz w:val="24"/>
                <w:szCs w:val="24"/>
              </w:rPr>
              <w:t>Связь с пока</w:t>
            </w:r>
            <w:r w:rsidR="00F65582" w:rsidRPr="00395A4C">
              <w:rPr>
                <w:sz w:val="24"/>
                <w:szCs w:val="24"/>
              </w:rPr>
              <w:softHyphen/>
            </w:r>
            <w:r w:rsidRPr="00395A4C">
              <w:rPr>
                <w:sz w:val="24"/>
                <w:szCs w:val="24"/>
              </w:rPr>
              <w:t xml:space="preserve">зателями </w:t>
            </w:r>
            <w:r w:rsidR="00AB52D4" w:rsidRPr="00395A4C">
              <w:rPr>
                <w:sz w:val="24"/>
                <w:szCs w:val="24"/>
              </w:rPr>
              <w:t>муниципальной</w:t>
            </w:r>
            <w:r w:rsidRPr="00395A4C">
              <w:rPr>
                <w:sz w:val="24"/>
                <w:szCs w:val="24"/>
              </w:rPr>
              <w:t xml:space="preserve"> программы (подпрограм</w:t>
            </w:r>
            <w:r w:rsidR="00BD025D">
              <w:rPr>
                <w:sz w:val="24"/>
                <w:szCs w:val="24"/>
              </w:rPr>
              <w:t>-</w:t>
            </w:r>
            <w:r w:rsidRPr="00395A4C">
              <w:rPr>
                <w:sz w:val="24"/>
                <w:szCs w:val="24"/>
              </w:rPr>
              <w:t>мы)</w:t>
            </w:r>
          </w:p>
        </w:tc>
      </w:tr>
      <w:tr w:rsidR="00F36DF9" w:rsidRPr="00395A4C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395A4C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395A4C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395A4C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начала</w:t>
            </w:r>
          </w:p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реали</w:t>
            </w:r>
            <w:r w:rsidR="00AC69E2" w:rsidRPr="00395A4C">
              <w:rPr>
                <w:kern w:val="2"/>
                <w:sz w:val="24"/>
                <w:szCs w:val="24"/>
              </w:rPr>
              <w:softHyphen/>
            </w:r>
            <w:r w:rsidRPr="00395A4C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окон</w:t>
            </w:r>
            <w:r w:rsidR="00AC69E2" w:rsidRPr="00395A4C">
              <w:rPr>
                <w:kern w:val="2"/>
                <w:sz w:val="24"/>
                <w:szCs w:val="24"/>
              </w:rPr>
              <w:softHyphen/>
            </w:r>
            <w:r w:rsidRPr="00395A4C">
              <w:rPr>
                <w:kern w:val="2"/>
                <w:sz w:val="24"/>
                <w:szCs w:val="24"/>
              </w:rPr>
              <w:t>чания реали</w:t>
            </w:r>
            <w:r w:rsidR="00AC69E2" w:rsidRPr="00395A4C">
              <w:rPr>
                <w:kern w:val="2"/>
                <w:sz w:val="24"/>
                <w:szCs w:val="24"/>
              </w:rPr>
              <w:softHyphen/>
            </w:r>
            <w:r w:rsidRPr="00395A4C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395A4C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395A4C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395A4C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395A4C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8"/>
        <w:gridCol w:w="2731"/>
        <w:gridCol w:w="2760"/>
        <w:gridCol w:w="846"/>
        <w:gridCol w:w="823"/>
        <w:gridCol w:w="2708"/>
        <w:gridCol w:w="2323"/>
        <w:gridCol w:w="1777"/>
      </w:tblGrid>
      <w:tr w:rsidR="00F36DF9" w:rsidRPr="00395A4C" w:rsidTr="002D22FC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395A4C" w:rsidTr="002D22FC">
        <w:tc>
          <w:tcPr>
            <w:tcW w:w="14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  <w:lang w:val="en-US"/>
              </w:rPr>
              <w:t>I</w:t>
            </w:r>
            <w:r w:rsidRPr="00395A4C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F82F06" w:rsidTr="002D22FC">
        <w:tc>
          <w:tcPr>
            <w:tcW w:w="14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82F06" w:rsidRDefault="00F36DF9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2F06">
              <w:rPr>
                <w:kern w:val="2"/>
                <w:sz w:val="24"/>
                <w:szCs w:val="24"/>
              </w:rPr>
              <w:t>1. Цель подпрограммы 1 «Увеличение количества посещений учреждений культуры</w:t>
            </w:r>
            <w:r w:rsidR="00C25280" w:rsidRPr="00F82F06">
              <w:rPr>
                <w:kern w:val="2"/>
                <w:sz w:val="24"/>
                <w:szCs w:val="24"/>
              </w:rPr>
              <w:t xml:space="preserve"> </w:t>
            </w:r>
            <w:r w:rsidRPr="00F82F06">
              <w:rPr>
                <w:kern w:val="2"/>
                <w:sz w:val="24"/>
                <w:szCs w:val="24"/>
              </w:rPr>
              <w:t xml:space="preserve">и сохранение и восстановление культурно-исторического наследия </w:t>
            </w:r>
            <w:r w:rsidR="00A5238C" w:rsidRPr="00F82F06">
              <w:rPr>
                <w:kern w:val="2"/>
                <w:sz w:val="24"/>
                <w:szCs w:val="24"/>
              </w:rPr>
              <w:t>Федосеевского сельского поселения</w:t>
            </w:r>
          </w:p>
        </w:tc>
      </w:tr>
      <w:tr w:rsidR="00F36DF9" w:rsidRPr="00CE1E52" w:rsidTr="002D22FC">
        <w:tc>
          <w:tcPr>
            <w:tcW w:w="14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CE1E52" w:rsidRDefault="00F36DF9" w:rsidP="00CE1E5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1E52">
              <w:rPr>
                <w:kern w:val="2"/>
                <w:sz w:val="24"/>
                <w:szCs w:val="24"/>
              </w:rPr>
              <w:t>1.1. Задача 1 подпрограммы 1 «</w:t>
            </w:r>
            <w:r w:rsidR="007B56F9" w:rsidRPr="00CE1E52">
              <w:rPr>
                <w:kern w:val="2"/>
                <w:sz w:val="24"/>
                <w:szCs w:val="24"/>
              </w:rPr>
              <w:t xml:space="preserve">Создание условий для сохранения культурно-исторического наследия </w:t>
            </w:r>
            <w:r w:rsidR="00CE1E52" w:rsidRPr="00CE1E52">
              <w:rPr>
                <w:kern w:val="2"/>
                <w:sz w:val="24"/>
                <w:szCs w:val="24"/>
              </w:rPr>
              <w:t>Федосеевского сельского поселения</w:t>
            </w:r>
            <w:r w:rsidR="007B56F9" w:rsidRPr="00CE1E52">
              <w:rPr>
                <w:kern w:val="2"/>
                <w:sz w:val="24"/>
                <w:szCs w:val="24"/>
              </w:rPr>
              <w:t xml:space="preserve">, а также исторической среды населенных пунктов в </w:t>
            </w:r>
            <w:r w:rsidR="00CE1E52" w:rsidRPr="00CE1E52">
              <w:rPr>
                <w:kern w:val="2"/>
                <w:sz w:val="24"/>
                <w:szCs w:val="24"/>
              </w:rPr>
              <w:t>Федосеевском сельском поселении</w:t>
            </w:r>
            <w:r w:rsidRPr="00CE1E52"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2A3078" w:rsidTr="002D22FC">
        <w:trPr>
          <w:trHeight w:val="26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285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95A4C">
              <w:rPr>
                <w:kern w:val="2"/>
                <w:sz w:val="24"/>
                <w:szCs w:val="24"/>
              </w:rPr>
              <w:t xml:space="preserve">1.1. Охрана и сохранение объектов культурного наследия </w:t>
            </w:r>
            <w:r w:rsidR="00CE1E52" w:rsidRPr="00CE1E52">
              <w:rPr>
                <w:kern w:val="2"/>
                <w:sz w:val="24"/>
                <w:szCs w:val="24"/>
              </w:rPr>
              <w:t>Федосеевского сельского поселения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CE1E52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«Федосеевский СДК»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C25280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</w:t>
            </w:r>
            <w:r w:rsidR="00F36DF9" w:rsidRPr="00395A4C">
              <w:rPr>
                <w:kern w:val="2"/>
                <w:sz w:val="24"/>
                <w:szCs w:val="24"/>
              </w:rPr>
              <w:t xml:space="preserve">оличество объектов культурного наследия </w:t>
            </w:r>
            <w:r w:rsidR="0051191B" w:rsidRPr="00395A4C">
              <w:rPr>
                <w:kern w:val="2"/>
                <w:sz w:val="24"/>
                <w:szCs w:val="24"/>
              </w:rPr>
              <w:t>муниципальных</w:t>
            </w:r>
            <w:r w:rsidR="00F36DF9" w:rsidRPr="00395A4C">
              <w:rPr>
                <w:kern w:val="2"/>
                <w:sz w:val="24"/>
                <w:szCs w:val="24"/>
              </w:rPr>
              <w:t xml:space="preserve"> учреждений культуры, находящихся в удовлетворительном состоянии, в общем количестве объектов культурного наследия </w:t>
            </w:r>
            <w:r w:rsidR="0051191B" w:rsidRPr="00395A4C">
              <w:rPr>
                <w:kern w:val="2"/>
                <w:sz w:val="24"/>
                <w:szCs w:val="24"/>
              </w:rPr>
              <w:t>муниципальных</w:t>
            </w:r>
            <w:r w:rsidR="00F36DF9" w:rsidRPr="00395A4C">
              <w:rPr>
                <w:kern w:val="2"/>
                <w:sz w:val="24"/>
                <w:szCs w:val="24"/>
              </w:rPr>
              <w:t xml:space="preserve"> </w:t>
            </w:r>
            <w:r w:rsidR="00F36DF9" w:rsidRPr="00395A4C">
              <w:rPr>
                <w:kern w:val="2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C25280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У</w:t>
            </w:r>
            <w:r w:rsidR="00F36DF9" w:rsidRPr="00395A4C">
              <w:rPr>
                <w:kern w:val="2"/>
                <w:sz w:val="24"/>
                <w:szCs w:val="24"/>
              </w:rPr>
              <w:t xml:space="preserve">худшение состояния объектов культурного наследия </w:t>
            </w:r>
            <w:r w:rsidR="0051191B" w:rsidRPr="00395A4C">
              <w:rPr>
                <w:kern w:val="2"/>
                <w:sz w:val="24"/>
                <w:szCs w:val="24"/>
              </w:rPr>
              <w:t>муниципальных</w:t>
            </w:r>
            <w:r w:rsidR="00F36DF9" w:rsidRPr="00395A4C">
              <w:rPr>
                <w:kern w:val="2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395A4C" w:rsidRDefault="00F36DF9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Показатель 2</w:t>
            </w:r>
          </w:p>
        </w:tc>
      </w:tr>
      <w:tr w:rsidR="00F36DF9" w:rsidRPr="002D22FC" w:rsidTr="002D22FC">
        <w:trPr>
          <w:trHeight w:val="271"/>
        </w:trPr>
        <w:tc>
          <w:tcPr>
            <w:tcW w:w="14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2D22FC" w:rsidRDefault="00F36DF9" w:rsidP="002D22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D22FC">
              <w:rPr>
                <w:kern w:val="2"/>
                <w:sz w:val="24"/>
                <w:szCs w:val="24"/>
              </w:rPr>
              <w:lastRenderedPageBreak/>
              <w:t>1.2. Задача 2 подпрограммы 1 «</w:t>
            </w:r>
            <w:r w:rsidR="00EB2B22" w:rsidRPr="002D22FC">
              <w:rPr>
                <w:kern w:val="2"/>
                <w:sz w:val="24"/>
                <w:szCs w:val="24"/>
              </w:rPr>
              <w:t>Повышение привлекательности учреждени</w:t>
            </w:r>
            <w:r w:rsidR="002D22FC" w:rsidRPr="002D22FC">
              <w:rPr>
                <w:kern w:val="2"/>
                <w:sz w:val="24"/>
                <w:szCs w:val="24"/>
              </w:rPr>
              <w:t>я</w:t>
            </w:r>
            <w:r w:rsidR="00EB2B22" w:rsidRPr="002D22FC">
              <w:rPr>
                <w:kern w:val="2"/>
                <w:sz w:val="24"/>
                <w:szCs w:val="24"/>
              </w:rPr>
              <w:t xml:space="preserve"> культуры </w:t>
            </w:r>
            <w:r w:rsidR="002D22FC" w:rsidRPr="002D22FC">
              <w:rPr>
                <w:kern w:val="2"/>
                <w:sz w:val="24"/>
                <w:szCs w:val="24"/>
              </w:rPr>
              <w:t xml:space="preserve">Федосеевского сельского поселения </w:t>
            </w:r>
            <w:r w:rsidR="00EB2B22" w:rsidRPr="002D22FC">
              <w:rPr>
                <w:kern w:val="2"/>
                <w:sz w:val="24"/>
                <w:szCs w:val="24"/>
              </w:rPr>
              <w:t>для жителей и гостей, а также повышение доступности и качества услуг учреждени</w:t>
            </w:r>
            <w:r w:rsidR="002D22FC" w:rsidRPr="002D22FC">
              <w:rPr>
                <w:kern w:val="2"/>
                <w:sz w:val="24"/>
                <w:szCs w:val="24"/>
              </w:rPr>
              <w:t>я</w:t>
            </w:r>
            <w:r w:rsidR="00EB2B22" w:rsidRPr="002D22FC">
              <w:rPr>
                <w:kern w:val="2"/>
                <w:sz w:val="24"/>
                <w:szCs w:val="24"/>
              </w:rPr>
              <w:t xml:space="preserve"> культуры для населения независимо от уровня доходов, социального статуса и места проживания</w:t>
            </w:r>
            <w:r w:rsidRPr="002D22FC"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2A3078" w:rsidTr="002D22F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CA14D1" w:rsidRDefault="00F36DF9" w:rsidP="00CA14D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A14D1">
              <w:rPr>
                <w:kern w:val="2"/>
                <w:sz w:val="24"/>
                <w:szCs w:val="24"/>
              </w:rPr>
              <w:t>1.2.</w:t>
            </w:r>
            <w:r w:rsidR="00CA14D1" w:rsidRPr="00CA14D1">
              <w:rPr>
                <w:kern w:val="2"/>
                <w:sz w:val="24"/>
                <w:szCs w:val="24"/>
              </w:rPr>
              <w:t>1</w:t>
            </w:r>
            <w:r w:rsidRPr="00CA14D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CA14D1" w:rsidRDefault="00F36DF9" w:rsidP="00537C0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CA14D1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Pr="00CA14D1">
              <w:rPr>
                <w:bCs/>
                <w:spacing w:val="-6"/>
                <w:kern w:val="2"/>
                <w:sz w:val="24"/>
                <w:szCs w:val="24"/>
              </w:rPr>
              <w:t>1.</w:t>
            </w:r>
            <w:r w:rsidR="00537C0C">
              <w:rPr>
                <w:bCs/>
                <w:spacing w:val="-6"/>
                <w:kern w:val="2"/>
                <w:sz w:val="24"/>
                <w:szCs w:val="24"/>
              </w:rPr>
              <w:t>2</w:t>
            </w:r>
            <w:r w:rsidRPr="00CA14D1">
              <w:rPr>
                <w:bCs/>
                <w:spacing w:val="-6"/>
                <w:kern w:val="2"/>
                <w:sz w:val="24"/>
                <w:szCs w:val="24"/>
              </w:rPr>
              <w:t>. Развитие материально-</w:t>
            </w:r>
            <w:r w:rsidRPr="00CA14D1">
              <w:rPr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797B79" w:rsidRDefault="002D22FC" w:rsidP="002D22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«Федосеевский СДК»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CA14D1" w:rsidRDefault="00F36DF9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CA14D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CA14D1" w:rsidRDefault="00F36DF9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CA14D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CA14D1" w:rsidRDefault="00C25280" w:rsidP="00C252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F36DF9" w:rsidRPr="00CA14D1">
              <w:rPr>
                <w:kern w:val="2"/>
                <w:sz w:val="24"/>
                <w:szCs w:val="24"/>
              </w:rPr>
              <w:t>беспечение сохранности зданий учреждени</w:t>
            </w:r>
            <w:r w:rsidR="002D22FC">
              <w:rPr>
                <w:kern w:val="2"/>
                <w:sz w:val="24"/>
                <w:szCs w:val="24"/>
              </w:rPr>
              <w:t>я</w:t>
            </w:r>
            <w:r w:rsidR="00F36DF9" w:rsidRPr="00CA14D1">
              <w:rPr>
                <w:kern w:val="2"/>
                <w:sz w:val="24"/>
                <w:szCs w:val="24"/>
              </w:rPr>
              <w:t xml:space="preserve"> культуры;</w:t>
            </w:r>
          </w:p>
          <w:p w:rsidR="00F36DF9" w:rsidRPr="00CA14D1" w:rsidRDefault="00F36DF9" w:rsidP="00C252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CA14D1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</w:t>
            </w:r>
            <w:r w:rsidR="002D22FC">
              <w:rPr>
                <w:kern w:val="2"/>
                <w:sz w:val="24"/>
                <w:szCs w:val="24"/>
              </w:rPr>
              <w:t>чреждении</w:t>
            </w:r>
            <w:r w:rsidRPr="00CA14D1">
              <w:rPr>
                <w:kern w:val="2"/>
                <w:sz w:val="24"/>
                <w:szCs w:val="24"/>
              </w:rPr>
              <w:t xml:space="preserve"> культуры;</w:t>
            </w:r>
          </w:p>
          <w:p w:rsidR="00F36DF9" w:rsidRPr="00CA14D1" w:rsidRDefault="00F36DF9" w:rsidP="00C252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CA14D1">
              <w:rPr>
                <w:kern w:val="2"/>
                <w:sz w:val="24"/>
                <w:szCs w:val="24"/>
              </w:rPr>
              <w:t>улучшение технического состояния здани</w:t>
            </w:r>
            <w:r w:rsidR="002D22FC">
              <w:rPr>
                <w:kern w:val="2"/>
                <w:sz w:val="24"/>
                <w:szCs w:val="24"/>
              </w:rPr>
              <w:t>я</w:t>
            </w:r>
            <w:r w:rsidRPr="00CA14D1">
              <w:rPr>
                <w:kern w:val="2"/>
                <w:sz w:val="24"/>
                <w:szCs w:val="24"/>
              </w:rPr>
              <w:t xml:space="preserve"> учреждени</w:t>
            </w:r>
            <w:r w:rsidR="002D22FC">
              <w:rPr>
                <w:kern w:val="2"/>
                <w:sz w:val="24"/>
                <w:szCs w:val="24"/>
              </w:rPr>
              <w:t>я</w:t>
            </w:r>
            <w:r w:rsidRPr="00CA14D1">
              <w:rPr>
                <w:kern w:val="2"/>
                <w:sz w:val="24"/>
                <w:szCs w:val="24"/>
              </w:rPr>
              <w:t xml:space="preserve"> культуры;</w:t>
            </w:r>
          </w:p>
          <w:p w:rsidR="00F36DF9" w:rsidRPr="00CA14D1" w:rsidRDefault="00F36DF9" w:rsidP="002D22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CA14D1">
              <w:rPr>
                <w:kern w:val="2"/>
                <w:sz w:val="24"/>
                <w:szCs w:val="24"/>
              </w:rPr>
              <w:t>обеспечение пожарной безопасности здани</w:t>
            </w:r>
            <w:r w:rsidR="002D22FC">
              <w:rPr>
                <w:kern w:val="2"/>
                <w:sz w:val="24"/>
                <w:szCs w:val="24"/>
              </w:rPr>
              <w:t>я</w:t>
            </w:r>
            <w:r w:rsidRPr="00CA14D1">
              <w:rPr>
                <w:kern w:val="2"/>
                <w:sz w:val="24"/>
                <w:szCs w:val="24"/>
              </w:rPr>
              <w:t xml:space="preserve"> учреждени</w:t>
            </w:r>
            <w:r w:rsidR="002D22FC">
              <w:rPr>
                <w:kern w:val="2"/>
                <w:sz w:val="24"/>
                <w:szCs w:val="24"/>
              </w:rPr>
              <w:t>я</w:t>
            </w:r>
            <w:r w:rsidRPr="00CA14D1">
              <w:rPr>
                <w:kern w:val="2"/>
                <w:sz w:val="24"/>
                <w:szCs w:val="24"/>
              </w:rPr>
              <w:t xml:space="preserve"> культуры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CA14D1" w:rsidRDefault="00C25280" w:rsidP="002D22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="00F36DF9" w:rsidRPr="00CA14D1">
              <w:rPr>
                <w:kern w:val="2"/>
                <w:sz w:val="24"/>
                <w:szCs w:val="24"/>
              </w:rPr>
              <w:t>нижение доступа различных групп населения к учрежде</w:t>
            </w:r>
            <w:r w:rsidR="007C23B9" w:rsidRPr="00CA14D1">
              <w:rPr>
                <w:kern w:val="2"/>
                <w:sz w:val="24"/>
                <w:szCs w:val="24"/>
              </w:rPr>
              <w:softHyphen/>
            </w:r>
            <w:r w:rsidR="00F36DF9" w:rsidRPr="00CA14D1">
              <w:rPr>
                <w:kern w:val="2"/>
                <w:sz w:val="24"/>
                <w:szCs w:val="24"/>
              </w:rPr>
              <w:t>ни</w:t>
            </w:r>
            <w:r w:rsidR="002D22FC">
              <w:rPr>
                <w:kern w:val="2"/>
                <w:sz w:val="24"/>
                <w:szCs w:val="24"/>
              </w:rPr>
              <w:t>ю</w:t>
            </w:r>
            <w:r w:rsidR="00F36DF9" w:rsidRPr="00CA14D1">
              <w:rPr>
                <w:kern w:val="2"/>
                <w:sz w:val="24"/>
                <w:szCs w:val="24"/>
              </w:rPr>
              <w:t xml:space="preserve"> культуры, культур</w:t>
            </w:r>
            <w:r w:rsidR="007C23B9" w:rsidRPr="00CA14D1">
              <w:rPr>
                <w:kern w:val="2"/>
                <w:sz w:val="24"/>
                <w:szCs w:val="24"/>
              </w:rPr>
              <w:softHyphen/>
            </w:r>
            <w:r w:rsidR="00F36DF9" w:rsidRPr="00CA14D1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CA14D1" w:rsidRDefault="00F36DF9" w:rsidP="00C252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CA14D1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F36DF9" w:rsidRPr="002A3078" w:rsidTr="002D22F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D53027" w:rsidRDefault="00F36DF9" w:rsidP="002D22F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53027">
              <w:rPr>
                <w:kern w:val="2"/>
                <w:sz w:val="24"/>
                <w:szCs w:val="24"/>
              </w:rPr>
              <w:t>1.2.</w:t>
            </w:r>
            <w:r w:rsidR="002D22FC">
              <w:rPr>
                <w:kern w:val="2"/>
                <w:sz w:val="24"/>
                <w:szCs w:val="24"/>
              </w:rPr>
              <w:t>2</w:t>
            </w:r>
            <w:r w:rsidRPr="00D530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D53027" w:rsidRDefault="00F36DF9" w:rsidP="00537C0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D53027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D53027">
              <w:rPr>
                <w:kern w:val="2"/>
                <w:sz w:val="24"/>
                <w:szCs w:val="24"/>
              </w:rPr>
              <w:t>1.</w:t>
            </w:r>
            <w:r w:rsidR="00537C0C">
              <w:rPr>
                <w:kern w:val="2"/>
                <w:sz w:val="24"/>
                <w:szCs w:val="24"/>
              </w:rPr>
              <w:t>5</w:t>
            </w:r>
            <w:r w:rsidRPr="00D53027">
              <w:rPr>
                <w:kern w:val="2"/>
                <w:sz w:val="24"/>
                <w:szCs w:val="24"/>
              </w:rPr>
              <w:t>. Развитие культурно-досуговой деятельности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D53027" w:rsidRDefault="002D22FC" w:rsidP="009538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«Федосеевский СДК»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D53027" w:rsidRDefault="00F36DF9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5302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D53027" w:rsidRDefault="00F36DF9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53027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D53027" w:rsidRDefault="00C25280" w:rsidP="00C252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53027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="007C23B9" w:rsidRPr="00D53027">
              <w:rPr>
                <w:kern w:val="2"/>
                <w:sz w:val="24"/>
                <w:szCs w:val="24"/>
              </w:rPr>
              <w:softHyphen/>
            </w:r>
            <w:r w:rsidR="00F36DF9" w:rsidRPr="00D53027">
              <w:rPr>
                <w:kern w:val="2"/>
                <w:sz w:val="24"/>
                <w:szCs w:val="24"/>
              </w:rPr>
              <w:t>ностей населения в культурно-досуговой деятельности, расшире</w:t>
            </w:r>
            <w:r w:rsidR="007C23B9" w:rsidRPr="00D53027">
              <w:rPr>
                <w:kern w:val="2"/>
                <w:sz w:val="24"/>
                <w:szCs w:val="24"/>
              </w:rPr>
              <w:softHyphen/>
            </w:r>
            <w:r w:rsidR="00F36DF9" w:rsidRPr="00D53027">
              <w:rPr>
                <w:kern w:val="2"/>
                <w:sz w:val="24"/>
                <w:szCs w:val="24"/>
              </w:rPr>
              <w:t>ние возможностей для духовного развития;</w:t>
            </w:r>
          </w:p>
          <w:p w:rsidR="00F36DF9" w:rsidRPr="00D53027" w:rsidRDefault="00C25280" w:rsidP="00C252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D53027">
              <w:rPr>
                <w:kern w:val="2"/>
                <w:sz w:val="24"/>
                <w:szCs w:val="24"/>
              </w:rPr>
              <w:t>овышение творческого потенциа</w:t>
            </w:r>
            <w:r w:rsidR="00F36DF9" w:rsidRPr="00D53027">
              <w:rPr>
                <w:kern w:val="2"/>
                <w:sz w:val="24"/>
                <w:szCs w:val="24"/>
              </w:rPr>
              <w:t>ла самодеятель</w:t>
            </w:r>
            <w:r w:rsidR="007C23B9" w:rsidRPr="00D53027">
              <w:rPr>
                <w:kern w:val="2"/>
                <w:sz w:val="24"/>
                <w:szCs w:val="24"/>
              </w:rPr>
              <w:softHyphen/>
            </w:r>
            <w:r w:rsidR="00F36DF9" w:rsidRPr="00D53027">
              <w:rPr>
                <w:kern w:val="2"/>
                <w:sz w:val="24"/>
                <w:szCs w:val="24"/>
              </w:rPr>
              <w:t>ных коллективов народного творчества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D53027" w:rsidRDefault="00C25280" w:rsidP="00C252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53027">
              <w:rPr>
                <w:kern w:val="2"/>
                <w:sz w:val="24"/>
                <w:szCs w:val="24"/>
              </w:rPr>
              <w:t>Ограничение доступа населения к возмож</w:t>
            </w:r>
            <w:r w:rsidR="007C23B9" w:rsidRPr="00D53027">
              <w:rPr>
                <w:kern w:val="2"/>
                <w:sz w:val="24"/>
                <w:szCs w:val="24"/>
              </w:rPr>
              <w:softHyphen/>
            </w:r>
            <w:r w:rsidR="00F36DF9" w:rsidRPr="00D53027">
              <w:rPr>
                <w:kern w:val="2"/>
                <w:sz w:val="24"/>
                <w:szCs w:val="24"/>
              </w:rPr>
              <w:t>ностям принимать участие в культурно-досуговой деятель</w:t>
            </w:r>
            <w:r w:rsidR="007C23B9" w:rsidRPr="00D53027">
              <w:rPr>
                <w:kern w:val="2"/>
                <w:sz w:val="24"/>
                <w:szCs w:val="24"/>
              </w:rPr>
              <w:softHyphen/>
            </w:r>
            <w:r w:rsidR="00F36DF9" w:rsidRPr="00D53027">
              <w:rPr>
                <w:kern w:val="2"/>
                <w:sz w:val="24"/>
                <w:szCs w:val="24"/>
              </w:rPr>
              <w:t>нос</w:t>
            </w:r>
            <w:r w:rsidR="007C23B9" w:rsidRPr="00D53027">
              <w:rPr>
                <w:kern w:val="2"/>
                <w:sz w:val="24"/>
                <w:szCs w:val="24"/>
              </w:rPr>
              <w:softHyphen/>
            </w:r>
            <w:r w:rsidR="00F36DF9" w:rsidRPr="00D53027">
              <w:rPr>
                <w:kern w:val="2"/>
                <w:sz w:val="24"/>
                <w:szCs w:val="24"/>
              </w:rPr>
              <w:t>ти, сохранять самобытную народ</w:t>
            </w:r>
            <w:r w:rsidR="007C23B9" w:rsidRPr="00D53027">
              <w:rPr>
                <w:kern w:val="2"/>
                <w:sz w:val="24"/>
                <w:szCs w:val="24"/>
              </w:rPr>
              <w:softHyphen/>
            </w:r>
            <w:r w:rsidR="00F36DF9" w:rsidRPr="00D53027">
              <w:rPr>
                <w:kern w:val="2"/>
                <w:sz w:val="24"/>
                <w:szCs w:val="24"/>
              </w:rPr>
              <w:t>ную культуру, разви</w:t>
            </w:r>
            <w:r w:rsidR="007C23B9" w:rsidRPr="00D53027">
              <w:rPr>
                <w:kern w:val="2"/>
                <w:sz w:val="24"/>
                <w:szCs w:val="24"/>
              </w:rPr>
              <w:softHyphen/>
            </w:r>
            <w:r w:rsidR="00F36DF9" w:rsidRPr="00D53027">
              <w:rPr>
                <w:kern w:val="2"/>
                <w:sz w:val="24"/>
                <w:szCs w:val="24"/>
              </w:rPr>
              <w:t>вать свои творческие способности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D53027" w:rsidRDefault="00F36DF9" w:rsidP="000118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53027">
              <w:rPr>
                <w:kern w:val="2"/>
                <w:sz w:val="24"/>
                <w:szCs w:val="24"/>
              </w:rPr>
              <w:t>Показател</w:t>
            </w:r>
            <w:r w:rsidR="00D53027" w:rsidRPr="00D53027">
              <w:rPr>
                <w:kern w:val="2"/>
                <w:sz w:val="24"/>
                <w:szCs w:val="24"/>
              </w:rPr>
              <w:t>и</w:t>
            </w:r>
            <w:r w:rsidRPr="00D53027">
              <w:rPr>
                <w:kern w:val="2"/>
                <w:sz w:val="24"/>
                <w:szCs w:val="24"/>
              </w:rPr>
              <w:t xml:space="preserve"> </w:t>
            </w:r>
            <w:r w:rsidR="00D53027" w:rsidRPr="00D53027">
              <w:rPr>
                <w:kern w:val="2"/>
                <w:sz w:val="24"/>
                <w:szCs w:val="24"/>
              </w:rPr>
              <w:t xml:space="preserve">1, </w:t>
            </w:r>
            <w:r w:rsidR="00D53027" w:rsidRPr="00011888">
              <w:rPr>
                <w:kern w:val="2"/>
                <w:sz w:val="24"/>
                <w:szCs w:val="24"/>
              </w:rPr>
              <w:t>1.</w:t>
            </w:r>
            <w:r w:rsidR="00011888" w:rsidRPr="00011888">
              <w:rPr>
                <w:kern w:val="2"/>
                <w:sz w:val="24"/>
                <w:szCs w:val="24"/>
              </w:rPr>
              <w:t>1</w:t>
            </w:r>
            <w:r w:rsidR="00D53027" w:rsidRPr="00011888">
              <w:rPr>
                <w:kern w:val="2"/>
                <w:sz w:val="24"/>
                <w:szCs w:val="24"/>
              </w:rPr>
              <w:t>, 1.</w:t>
            </w:r>
            <w:r w:rsidR="00011888" w:rsidRPr="00011888">
              <w:rPr>
                <w:kern w:val="2"/>
                <w:sz w:val="24"/>
                <w:szCs w:val="24"/>
              </w:rPr>
              <w:t>2</w:t>
            </w:r>
            <w:r w:rsidR="00D53027" w:rsidRPr="00011888">
              <w:rPr>
                <w:kern w:val="2"/>
                <w:sz w:val="24"/>
                <w:szCs w:val="24"/>
              </w:rPr>
              <w:t>, 1.</w:t>
            </w:r>
            <w:r w:rsidR="00011888" w:rsidRPr="00011888">
              <w:rPr>
                <w:kern w:val="2"/>
                <w:sz w:val="24"/>
                <w:szCs w:val="24"/>
              </w:rPr>
              <w:t>3</w:t>
            </w:r>
            <w:r w:rsidR="00D53027" w:rsidRPr="00011888">
              <w:rPr>
                <w:kern w:val="2"/>
                <w:sz w:val="24"/>
                <w:szCs w:val="24"/>
              </w:rPr>
              <w:t>, 1.</w:t>
            </w:r>
            <w:r w:rsidR="00011888" w:rsidRPr="00011888">
              <w:rPr>
                <w:kern w:val="2"/>
                <w:sz w:val="24"/>
                <w:szCs w:val="24"/>
              </w:rPr>
              <w:t>4</w:t>
            </w:r>
          </w:p>
        </w:tc>
      </w:tr>
      <w:tr w:rsidR="00F36DF9" w:rsidRPr="001625DD" w:rsidTr="002D22FC">
        <w:tc>
          <w:tcPr>
            <w:tcW w:w="14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1625DD" w:rsidRDefault="00D05148" w:rsidP="00FD4E8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  <w:lang w:val="en-US"/>
              </w:rPr>
              <w:t>II</w:t>
            </w:r>
            <w:r w:rsidR="00F36DF9" w:rsidRPr="001625DD">
              <w:rPr>
                <w:kern w:val="2"/>
                <w:sz w:val="24"/>
                <w:szCs w:val="24"/>
              </w:rPr>
              <w:t xml:space="preserve">. Подпрограмма «Обеспечение реализации </w:t>
            </w:r>
            <w:r w:rsidRPr="001625DD">
              <w:rPr>
                <w:kern w:val="2"/>
                <w:sz w:val="24"/>
                <w:szCs w:val="24"/>
              </w:rPr>
              <w:t>муниципальной</w:t>
            </w:r>
            <w:r w:rsidR="00F36DF9" w:rsidRPr="001625DD">
              <w:rPr>
                <w:kern w:val="2"/>
                <w:sz w:val="24"/>
                <w:szCs w:val="24"/>
              </w:rPr>
              <w:t xml:space="preserve"> программы </w:t>
            </w:r>
            <w:r w:rsidR="002D22FC">
              <w:rPr>
                <w:kern w:val="2"/>
                <w:sz w:val="24"/>
                <w:szCs w:val="24"/>
              </w:rPr>
              <w:t>Федосеевского сельского поселения</w:t>
            </w:r>
            <w:r w:rsidR="00F36DF9" w:rsidRPr="001625DD">
              <w:rPr>
                <w:kern w:val="2"/>
                <w:sz w:val="24"/>
                <w:szCs w:val="24"/>
              </w:rPr>
              <w:t xml:space="preserve"> «Развитие культуры </w:t>
            </w:r>
            <w:r w:rsidR="002D22FC">
              <w:rPr>
                <w:kern w:val="2"/>
                <w:sz w:val="24"/>
                <w:szCs w:val="24"/>
              </w:rPr>
              <w:t>Федосеевского сельского поселения</w:t>
            </w:r>
            <w:r w:rsidR="00F36DF9" w:rsidRPr="001625DD"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1625DD" w:rsidTr="002D22FC">
        <w:tc>
          <w:tcPr>
            <w:tcW w:w="14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1625DD" w:rsidRDefault="000D6CE8" w:rsidP="00FD4E8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</w:rPr>
              <w:t>2</w:t>
            </w:r>
            <w:r w:rsidR="00F36DF9" w:rsidRPr="001625DD">
              <w:rPr>
                <w:kern w:val="2"/>
                <w:sz w:val="24"/>
                <w:szCs w:val="24"/>
              </w:rPr>
              <w:t xml:space="preserve">. Цель подпрограммы </w:t>
            </w:r>
            <w:r w:rsidRPr="001625DD">
              <w:rPr>
                <w:kern w:val="2"/>
                <w:sz w:val="24"/>
                <w:szCs w:val="24"/>
              </w:rPr>
              <w:t>2</w:t>
            </w:r>
            <w:r w:rsidR="00F36DF9" w:rsidRPr="001625DD">
              <w:rPr>
                <w:kern w:val="2"/>
                <w:sz w:val="24"/>
                <w:szCs w:val="24"/>
              </w:rPr>
              <w:t xml:space="preserve"> «Создание условий для реализации </w:t>
            </w:r>
            <w:r w:rsidRPr="001625DD">
              <w:rPr>
                <w:kern w:val="2"/>
                <w:sz w:val="24"/>
                <w:szCs w:val="24"/>
              </w:rPr>
              <w:t>муниципальной</w:t>
            </w:r>
            <w:r w:rsidR="00F36DF9" w:rsidRPr="001625DD">
              <w:rPr>
                <w:kern w:val="2"/>
                <w:sz w:val="24"/>
                <w:szCs w:val="24"/>
              </w:rPr>
              <w:t xml:space="preserve"> программы </w:t>
            </w:r>
            <w:r w:rsidR="00DA5A08">
              <w:rPr>
                <w:kern w:val="2"/>
                <w:sz w:val="24"/>
                <w:szCs w:val="24"/>
              </w:rPr>
              <w:t>Федосеевского сельского поселения</w:t>
            </w:r>
            <w:r w:rsidR="00F36DF9" w:rsidRPr="001625DD">
              <w:rPr>
                <w:kern w:val="2"/>
                <w:sz w:val="24"/>
                <w:szCs w:val="24"/>
              </w:rPr>
              <w:t xml:space="preserve"> «Развитие культуры </w:t>
            </w:r>
            <w:r w:rsidR="00DA5A08">
              <w:rPr>
                <w:kern w:val="2"/>
                <w:sz w:val="24"/>
                <w:szCs w:val="24"/>
              </w:rPr>
              <w:t>Федосеевского сельского поселения</w:t>
            </w:r>
            <w:r w:rsidR="00F36DF9" w:rsidRPr="001625DD"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1625DD" w:rsidTr="002D22FC">
        <w:tc>
          <w:tcPr>
            <w:tcW w:w="14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1625DD" w:rsidRDefault="000D6CE8" w:rsidP="00FD4E8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</w:rPr>
              <w:t>2</w:t>
            </w:r>
            <w:r w:rsidR="00F36DF9" w:rsidRPr="001625DD">
              <w:rPr>
                <w:kern w:val="2"/>
                <w:sz w:val="24"/>
                <w:szCs w:val="24"/>
              </w:rPr>
              <w:t xml:space="preserve">.1. Задача подпрограммы </w:t>
            </w:r>
            <w:r w:rsidRPr="001625DD">
              <w:rPr>
                <w:kern w:val="2"/>
                <w:sz w:val="24"/>
                <w:szCs w:val="24"/>
              </w:rPr>
              <w:t>2</w:t>
            </w:r>
            <w:r w:rsidR="00F36DF9" w:rsidRPr="001625DD">
              <w:rPr>
                <w:kern w:val="2"/>
                <w:sz w:val="24"/>
                <w:szCs w:val="24"/>
              </w:rPr>
              <w:t xml:space="preserve"> «Достижение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Pr="001625DD">
              <w:rPr>
                <w:kern w:val="2"/>
                <w:sz w:val="24"/>
                <w:szCs w:val="24"/>
              </w:rPr>
              <w:t>муниципальной</w:t>
            </w:r>
            <w:r w:rsidR="00F36DF9" w:rsidRPr="001625DD">
              <w:rPr>
                <w:kern w:val="2"/>
                <w:sz w:val="24"/>
                <w:szCs w:val="24"/>
              </w:rPr>
              <w:t xml:space="preserve"> программы </w:t>
            </w:r>
            <w:r w:rsidR="00DA5A08">
              <w:rPr>
                <w:kern w:val="2"/>
                <w:sz w:val="24"/>
                <w:szCs w:val="24"/>
              </w:rPr>
              <w:t>Федосеевского сельского поселения</w:t>
            </w:r>
            <w:r w:rsidR="00F36DF9" w:rsidRPr="001625DD">
              <w:rPr>
                <w:kern w:val="2"/>
                <w:sz w:val="24"/>
                <w:szCs w:val="24"/>
              </w:rPr>
              <w:t xml:space="preserve"> «Развитие культуры </w:t>
            </w:r>
            <w:r w:rsidR="00DA5A08">
              <w:rPr>
                <w:kern w:val="2"/>
                <w:sz w:val="24"/>
                <w:szCs w:val="24"/>
              </w:rPr>
              <w:t>Федосеевского сельского поселения</w:t>
            </w:r>
            <w:r w:rsidR="00F36DF9" w:rsidRPr="001625DD">
              <w:rPr>
                <w:kern w:val="2"/>
                <w:sz w:val="24"/>
                <w:szCs w:val="24"/>
              </w:rPr>
              <w:t>»</w:t>
            </w:r>
          </w:p>
        </w:tc>
      </w:tr>
      <w:tr w:rsidR="00C25280" w:rsidRPr="001625DD" w:rsidTr="002D22F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0" w:rsidRPr="001625DD" w:rsidRDefault="00C25280" w:rsidP="00B9116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0" w:rsidRPr="001625DD" w:rsidRDefault="00C25280" w:rsidP="00B9116C">
            <w:pPr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bCs/>
                <w:kern w:val="2"/>
                <w:sz w:val="24"/>
                <w:szCs w:val="24"/>
              </w:rPr>
              <w:t>2</w:t>
            </w:r>
            <w:r w:rsidRPr="001625DD">
              <w:rPr>
                <w:bCs/>
                <w:kern w:val="2"/>
                <w:sz w:val="24"/>
                <w:szCs w:val="24"/>
              </w:rPr>
              <w:t>.1. Р</w:t>
            </w:r>
            <w:r w:rsidRPr="001625DD">
              <w:rPr>
                <w:kern w:val="2"/>
                <w:sz w:val="24"/>
                <w:szCs w:val="24"/>
              </w:rPr>
              <w:t xml:space="preserve">асходы на содержание </w:t>
            </w:r>
            <w:r w:rsidR="00DA5A08">
              <w:rPr>
                <w:kern w:val="2"/>
                <w:sz w:val="24"/>
                <w:szCs w:val="24"/>
              </w:rPr>
              <w:t>МБУК «Федосеевский СДК»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0" w:rsidRPr="001625DD" w:rsidRDefault="00DA5A08" w:rsidP="00B911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«Федосеевский СДК»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0" w:rsidRPr="001625DD" w:rsidRDefault="00C25280" w:rsidP="00B911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0" w:rsidRPr="001625DD" w:rsidRDefault="00C25280" w:rsidP="00B911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0" w:rsidRPr="001625DD" w:rsidRDefault="00C25280" w:rsidP="00B911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1625DD">
              <w:rPr>
                <w:kern w:val="2"/>
                <w:sz w:val="24"/>
                <w:szCs w:val="24"/>
              </w:rPr>
              <w:t>оздание эффективной системы управления реализацией муниципальной программы, реализация в полном объеме мероприятий мун</w:t>
            </w:r>
            <w:r>
              <w:rPr>
                <w:kern w:val="2"/>
                <w:sz w:val="24"/>
                <w:szCs w:val="24"/>
              </w:rPr>
              <w:t>и</w:t>
            </w:r>
            <w:r w:rsidRPr="001625DD">
              <w:rPr>
                <w:kern w:val="2"/>
                <w:sz w:val="24"/>
                <w:szCs w:val="24"/>
              </w:rPr>
              <w:t>ципальной программы, достижение ее целей и задач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0" w:rsidRPr="001625DD" w:rsidRDefault="00C25280" w:rsidP="00B911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1625DD">
              <w:rPr>
                <w:kern w:val="2"/>
                <w:sz w:val="24"/>
                <w:szCs w:val="24"/>
              </w:rPr>
              <w:t>тсутствие эффек</w:t>
            </w:r>
            <w:r w:rsidRPr="001625DD">
              <w:rPr>
                <w:kern w:val="2"/>
                <w:sz w:val="24"/>
                <w:szCs w:val="24"/>
              </w:rPr>
              <w:softHyphen/>
              <w:t>тивной системы управления реализа</w:t>
            </w:r>
            <w:r w:rsidRPr="001625DD">
              <w:rPr>
                <w:kern w:val="2"/>
                <w:sz w:val="24"/>
                <w:szCs w:val="24"/>
              </w:rPr>
              <w:softHyphen/>
              <w:t>цией муниципальной программы, реализа</w:t>
            </w:r>
            <w:r w:rsidRPr="001625DD">
              <w:rPr>
                <w:kern w:val="2"/>
                <w:sz w:val="24"/>
                <w:szCs w:val="24"/>
              </w:rPr>
              <w:softHyphen/>
              <w:t xml:space="preserve">ция не в полном объеме мероприятий муниципальной программы, </w:t>
            </w:r>
            <w:r w:rsidRPr="001625DD">
              <w:rPr>
                <w:spacing w:val="-6"/>
                <w:kern w:val="2"/>
                <w:sz w:val="24"/>
                <w:szCs w:val="24"/>
              </w:rPr>
              <w:t>недости</w:t>
            </w:r>
            <w:r w:rsidRPr="001625DD">
              <w:rPr>
                <w:spacing w:val="-6"/>
                <w:kern w:val="2"/>
                <w:sz w:val="24"/>
                <w:szCs w:val="24"/>
              </w:rPr>
              <w:softHyphen/>
              <w:t>жение ее целей и задач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0" w:rsidRPr="001625DD" w:rsidRDefault="00C25280" w:rsidP="00B911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</w:rPr>
              <w:t>Показатель</w:t>
            </w:r>
            <w:r w:rsidRPr="001625DD">
              <w:rPr>
                <w:bCs/>
                <w:kern w:val="2"/>
                <w:sz w:val="24"/>
                <w:szCs w:val="24"/>
              </w:rPr>
              <w:t xml:space="preserve"> 2.1</w:t>
            </w:r>
          </w:p>
        </w:tc>
      </w:tr>
    </w:tbl>
    <w:p w:rsidR="00C25280" w:rsidRDefault="00C25280" w:rsidP="00F36DF9">
      <w:pPr>
        <w:rPr>
          <w:sz w:val="2"/>
          <w:szCs w:val="2"/>
        </w:rPr>
      </w:pPr>
    </w:p>
    <w:p w:rsidR="00C25280" w:rsidRDefault="00C25280" w:rsidP="00F36DF9">
      <w:pPr>
        <w:rPr>
          <w:sz w:val="2"/>
          <w:szCs w:val="2"/>
        </w:rPr>
      </w:pPr>
    </w:p>
    <w:p w:rsidR="00C25280" w:rsidRDefault="00C25280" w:rsidP="00F36DF9">
      <w:pPr>
        <w:rPr>
          <w:sz w:val="2"/>
          <w:szCs w:val="2"/>
        </w:rPr>
      </w:pPr>
    </w:p>
    <w:p w:rsidR="00C25280" w:rsidRDefault="00C25280" w:rsidP="00F36DF9">
      <w:pPr>
        <w:rPr>
          <w:sz w:val="2"/>
          <w:szCs w:val="2"/>
        </w:rPr>
      </w:pPr>
    </w:p>
    <w:p w:rsidR="00C25280" w:rsidRDefault="00C25280" w:rsidP="00F36DF9">
      <w:pPr>
        <w:rPr>
          <w:sz w:val="2"/>
          <w:szCs w:val="2"/>
        </w:rPr>
      </w:pPr>
    </w:p>
    <w:p w:rsidR="00F36DF9" w:rsidRPr="00320605" w:rsidRDefault="00F36DF9" w:rsidP="00C25280">
      <w:pPr>
        <w:pageBreakBefore/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F03AAE">
        <w:rPr>
          <w:kern w:val="2"/>
          <w:sz w:val="28"/>
          <w:szCs w:val="28"/>
          <w:lang w:eastAsia="en-US"/>
        </w:rPr>
        <w:t>3</w:t>
      </w:r>
    </w:p>
    <w:p w:rsidR="00F20C35" w:rsidRPr="00320605" w:rsidRDefault="00F20C35" w:rsidP="000010DD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320605">
        <w:rPr>
          <w:kern w:val="2"/>
          <w:sz w:val="28"/>
          <w:szCs w:val="28"/>
        </w:rPr>
        <w:t xml:space="preserve">к муниципальной программе </w:t>
      </w:r>
      <w:r w:rsidR="000010DD">
        <w:rPr>
          <w:kern w:val="2"/>
          <w:sz w:val="28"/>
          <w:szCs w:val="28"/>
        </w:rPr>
        <w:t xml:space="preserve">Федосеевского сельского поселения </w:t>
      </w:r>
      <w:r w:rsidRPr="00320605">
        <w:rPr>
          <w:kern w:val="2"/>
          <w:sz w:val="28"/>
          <w:szCs w:val="28"/>
        </w:rPr>
        <w:t xml:space="preserve">«Развитие культуры </w:t>
      </w:r>
      <w:r w:rsidR="000010DD">
        <w:rPr>
          <w:kern w:val="2"/>
          <w:sz w:val="28"/>
          <w:szCs w:val="28"/>
        </w:rPr>
        <w:t>Федосеевского сельского поселения</w:t>
      </w:r>
      <w:r w:rsidRPr="00320605">
        <w:rPr>
          <w:kern w:val="2"/>
          <w:sz w:val="28"/>
          <w:szCs w:val="28"/>
        </w:rPr>
        <w:t>»</w:t>
      </w:r>
    </w:p>
    <w:p w:rsidR="00F36DF9" w:rsidRPr="00320605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320605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20605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745399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745399">
        <w:rPr>
          <w:rFonts w:eastAsia="Calibri"/>
          <w:kern w:val="2"/>
          <w:sz w:val="28"/>
          <w:szCs w:val="28"/>
          <w:lang w:eastAsia="en-US"/>
        </w:rPr>
        <w:t>бюджета</w:t>
      </w:r>
      <w:r w:rsidRPr="003206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41160">
        <w:rPr>
          <w:rFonts w:eastAsia="Calibri"/>
          <w:kern w:val="2"/>
          <w:sz w:val="28"/>
          <w:szCs w:val="28"/>
          <w:lang w:eastAsia="en-US"/>
        </w:rPr>
        <w:t>сельск</w:t>
      </w:r>
      <w:r w:rsidR="000010DD">
        <w:rPr>
          <w:rFonts w:eastAsia="Calibri"/>
          <w:kern w:val="2"/>
          <w:sz w:val="28"/>
          <w:szCs w:val="28"/>
          <w:lang w:eastAsia="en-US"/>
        </w:rPr>
        <w:t>ого</w:t>
      </w:r>
      <w:r w:rsidR="00D41160">
        <w:rPr>
          <w:rFonts w:eastAsia="Calibri"/>
          <w:kern w:val="2"/>
          <w:sz w:val="28"/>
          <w:szCs w:val="28"/>
          <w:lang w:eastAsia="en-US"/>
        </w:rPr>
        <w:t xml:space="preserve"> поселени</w:t>
      </w:r>
      <w:r w:rsidR="000010DD">
        <w:rPr>
          <w:rFonts w:eastAsia="Calibri"/>
          <w:kern w:val="2"/>
          <w:sz w:val="28"/>
          <w:szCs w:val="28"/>
          <w:lang w:eastAsia="en-US"/>
        </w:rPr>
        <w:t>я</w:t>
      </w:r>
      <w:r w:rsidR="00D4116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20605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320605" w:rsidRPr="00320605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320605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0010DD">
        <w:rPr>
          <w:kern w:val="2"/>
          <w:sz w:val="28"/>
          <w:szCs w:val="28"/>
        </w:rPr>
        <w:t>Федосеевского сельского поселения</w:t>
      </w:r>
    </w:p>
    <w:p w:rsidR="00F36DF9" w:rsidRPr="00320605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20605">
        <w:rPr>
          <w:rFonts w:eastAsia="Calibri"/>
          <w:kern w:val="2"/>
          <w:sz w:val="28"/>
          <w:szCs w:val="28"/>
          <w:lang w:eastAsia="en-US"/>
        </w:rPr>
        <w:t xml:space="preserve">«Развитие культуры </w:t>
      </w:r>
      <w:r w:rsidR="000010DD">
        <w:rPr>
          <w:kern w:val="2"/>
          <w:sz w:val="28"/>
          <w:szCs w:val="28"/>
        </w:rPr>
        <w:t>Федосеевского сельского поселения</w:t>
      </w:r>
      <w:r w:rsidRPr="00320605">
        <w:rPr>
          <w:rFonts w:eastAsia="Calibri"/>
          <w:kern w:val="2"/>
          <w:sz w:val="28"/>
          <w:szCs w:val="28"/>
          <w:lang w:eastAsia="en-US"/>
        </w:rPr>
        <w:t>»</w:t>
      </w:r>
    </w:p>
    <w:p w:rsidR="00F36DF9" w:rsidRPr="00320605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6"/>
        <w:gridCol w:w="1195"/>
        <w:gridCol w:w="1202"/>
        <w:gridCol w:w="545"/>
        <w:gridCol w:w="486"/>
        <w:gridCol w:w="770"/>
        <w:gridCol w:w="555"/>
        <w:gridCol w:w="863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</w:tblGrid>
      <w:tr w:rsidR="000E0044" w:rsidRPr="00EF1C8E" w:rsidTr="00835D64">
        <w:trPr>
          <w:trHeight w:val="244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32060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Наименование </w:t>
            </w:r>
            <w:r w:rsidR="00320605" w:rsidRPr="00EF1C8E">
              <w:rPr>
                <w:kern w:val="2"/>
                <w:sz w:val="18"/>
                <w:szCs w:val="18"/>
              </w:rPr>
              <w:t>муниципаль</w:t>
            </w:r>
            <w:r w:rsidR="00C25280">
              <w:rPr>
                <w:kern w:val="2"/>
                <w:sz w:val="18"/>
                <w:szCs w:val="18"/>
              </w:rPr>
              <w:t>-</w:t>
            </w:r>
            <w:r w:rsidR="00320605" w:rsidRPr="00EF1C8E">
              <w:rPr>
                <w:kern w:val="2"/>
                <w:sz w:val="18"/>
                <w:szCs w:val="18"/>
              </w:rPr>
              <w:t>ной</w:t>
            </w:r>
            <w:r w:rsidRPr="00EF1C8E">
              <w:rPr>
                <w:kern w:val="2"/>
                <w:sz w:val="18"/>
                <w:szCs w:val="18"/>
              </w:rPr>
              <w:t xml:space="preserve"> програм</w:t>
            </w:r>
            <w:r w:rsidR="00580ED9" w:rsidRPr="00EF1C8E">
              <w:rPr>
                <w:kern w:val="2"/>
                <w:sz w:val="18"/>
                <w:szCs w:val="18"/>
              </w:rPr>
              <w:softHyphen/>
            </w:r>
            <w:r w:rsidRPr="00EF1C8E">
              <w:rPr>
                <w:kern w:val="2"/>
                <w:sz w:val="18"/>
                <w:szCs w:val="18"/>
              </w:rPr>
              <w:t>мы, 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 w:rsidRPr="00EF1C8E">
              <w:rPr>
                <w:kern w:val="2"/>
                <w:sz w:val="18"/>
                <w:szCs w:val="18"/>
              </w:rPr>
              <w:softHyphen/>
            </w:r>
            <w:r w:rsidRPr="00EF1C8E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</w:t>
            </w:r>
            <w:r w:rsidR="00C25280"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ный</w:t>
            </w:r>
          </w:p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соиспол</w:t>
            </w:r>
            <w:r w:rsidR="00C25280"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нитель,</w:t>
            </w:r>
          </w:p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EF1C8E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EF1C8E" w:rsidRDefault="0032060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муниципальной</w:t>
            </w:r>
            <w:r w:rsidR="000E0044" w:rsidRPr="00EF1C8E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580ED9" w:rsidRPr="00EF1C8E" w:rsidTr="00835D64">
        <w:trPr>
          <w:trHeight w:val="1155"/>
        </w:trPr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EF1C8E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EF1C8E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EF1C8E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EF1C8E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EF1C8E" w:rsidRDefault="00580ED9">
      <w:pPr>
        <w:rPr>
          <w:sz w:val="2"/>
          <w:szCs w:val="2"/>
        </w:rPr>
      </w:pPr>
    </w:p>
    <w:tbl>
      <w:tblPr>
        <w:tblW w:w="50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"/>
        <w:gridCol w:w="1196"/>
        <w:gridCol w:w="1203"/>
        <w:gridCol w:w="526"/>
        <w:gridCol w:w="506"/>
        <w:gridCol w:w="769"/>
        <w:gridCol w:w="567"/>
        <w:gridCol w:w="851"/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835D64" w:rsidRPr="00EF1C8E" w:rsidTr="00BD025D">
        <w:trPr>
          <w:tblHeader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EF1C8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EF1C8E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20</w:t>
            </w:r>
          </w:p>
        </w:tc>
      </w:tr>
      <w:tr w:rsidR="00D21DFA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FA" w:rsidRPr="00EF1C8E" w:rsidRDefault="00D21DFA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Pr="000010DD" w:rsidRDefault="00D21DFA" w:rsidP="00FD4E8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0010DD">
              <w:rPr>
                <w:kern w:val="2"/>
                <w:sz w:val="18"/>
                <w:szCs w:val="18"/>
              </w:rPr>
              <w:t>Муниципаль-ная про</w:t>
            </w:r>
            <w:r w:rsidRPr="000010DD">
              <w:rPr>
                <w:kern w:val="2"/>
                <w:sz w:val="18"/>
                <w:szCs w:val="18"/>
              </w:rPr>
              <w:softHyphen/>
              <w:t>грамма Федосеевского сельского поселения «Развитие культуры Федосеевского сельского поселения»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D21DFA" w:rsidRPr="00EF1C8E" w:rsidRDefault="00D21DFA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15383,6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2093,4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1112,2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</w:tr>
      <w:tr w:rsidR="00D21DFA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FA" w:rsidRPr="00EF1C8E" w:rsidRDefault="00D21DF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FA" w:rsidRPr="00EF1C8E" w:rsidRDefault="00D21DF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0010D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 xml:space="preserve">ной </w:t>
            </w:r>
            <w:r>
              <w:rPr>
                <w:kern w:val="2"/>
                <w:sz w:val="18"/>
                <w:szCs w:val="18"/>
              </w:rPr>
              <w:t>программ-</w:t>
            </w:r>
            <w:r w:rsidRPr="00EF1C8E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kern w:val="2"/>
                <w:sz w:val="18"/>
                <w:szCs w:val="18"/>
              </w:rPr>
              <w:t>МБУК «Федосеевский СДК»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0010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15383,6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2093,4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1112</w:t>
            </w:r>
            <w:r w:rsidRPr="00EF1C8E">
              <w:rPr>
                <w:spacing w:val="-10"/>
                <w:kern w:val="2"/>
                <w:sz w:val="18"/>
                <w:szCs w:val="18"/>
              </w:rPr>
              <w:t>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</w:tr>
      <w:tr w:rsidR="00D21DFA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FA" w:rsidRPr="00EF1C8E" w:rsidRDefault="00D21DF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Pr="00EF1C8E" w:rsidRDefault="00D21DFA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D21DFA" w:rsidRPr="00EF1C8E" w:rsidRDefault="00D21DFA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447E2C">
              <w:rPr>
                <w:spacing w:val="-10"/>
                <w:kern w:val="2"/>
                <w:sz w:val="18"/>
                <w:szCs w:val="18"/>
              </w:rPr>
              <w:t>15383,6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D10B7C">
              <w:rPr>
                <w:spacing w:val="-10"/>
                <w:kern w:val="2"/>
                <w:sz w:val="18"/>
                <w:szCs w:val="18"/>
              </w:rPr>
              <w:t>2093,4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C260CE">
              <w:rPr>
                <w:spacing w:val="-10"/>
                <w:kern w:val="2"/>
                <w:sz w:val="18"/>
                <w:szCs w:val="18"/>
              </w:rPr>
              <w:t>1112,2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</w:tr>
      <w:tr w:rsidR="00D21DFA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FA" w:rsidRPr="00EF1C8E" w:rsidRDefault="00D21DF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FA" w:rsidRPr="00EF1C8E" w:rsidRDefault="00D21DF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835D6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МБУК «Федосеевский СДК»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0C7C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447E2C">
              <w:rPr>
                <w:spacing w:val="-10"/>
                <w:kern w:val="2"/>
                <w:sz w:val="18"/>
                <w:szCs w:val="18"/>
              </w:rPr>
              <w:t>15383,6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D10B7C">
              <w:rPr>
                <w:spacing w:val="-10"/>
                <w:kern w:val="2"/>
                <w:sz w:val="18"/>
                <w:szCs w:val="18"/>
              </w:rPr>
              <w:t>2093,4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C260CE">
              <w:rPr>
                <w:spacing w:val="-10"/>
                <w:kern w:val="2"/>
                <w:sz w:val="18"/>
                <w:szCs w:val="18"/>
              </w:rPr>
              <w:t>1112,2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</w:tr>
      <w:tr w:rsidR="00F4233D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33D" w:rsidRPr="00EF1C8E" w:rsidRDefault="00F4233D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0C7C0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Основное мероприятие 1.1. Охрана и сохранение объектов культ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урного наследия </w:t>
            </w:r>
            <w:r>
              <w:rPr>
                <w:kern w:val="2"/>
                <w:sz w:val="18"/>
                <w:szCs w:val="18"/>
              </w:rPr>
              <w:lastRenderedPageBreak/>
              <w:t>Федосеевского сельского поселения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>
            <w:r w:rsidRPr="00332C02">
              <w:rPr>
                <w:kern w:val="2"/>
                <w:sz w:val="18"/>
                <w:szCs w:val="18"/>
              </w:rPr>
              <w:lastRenderedPageBreak/>
              <w:t>МБУК «Федосеевский СДК»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0C7C05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</w:tr>
      <w:tr w:rsidR="00F4233D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33D" w:rsidRPr="00EF1C8E" w:rsidRDefault="00F4233D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lastRenderedPageBreak/>
              <w:t>4.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C1C9F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EF1C8E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9116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332C02">
              <w:rPr>
                <w:kern w:val="2"/>
                <w:sz w:val="18"/>
                <w:szCs w:val="18"/>
              </w:rPr>
              <w:t>МБУК «Федосеевский СДК»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064FE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</w:tr>
      <w:tr w:rsidR="00E21606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06" w:rsidRPr="00EF1C8E" w:rsidRDefault="00A6533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E21606"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606" w:rsidRPr="00EF1C8E" w:rsidRDefault="00E21606" w:rsidP="00F14A13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EF1C8E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606" w:rsidRPr="00EF1C8E" w:rsidRDefault="00E21606" w:rsidP="00EA447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32C02">
              <w:rPr>
                <w:kern w:val="2"/>
                <w:sz w:val="18"/>
                <w:szCs w:val="18"/>
              </w:rPr>
              <w:t>МБУК «Федосеевский СДК»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Pr="00EF1C8E" w:rsidRDefault="00E21606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Pr="00EF1C8E" w:rsidRDefault="00E2160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051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E21606" w:rsidRPr="00EF1C8E" w:rsidRDefault="00E21606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Pr="009A2B8D" w:rsidRDefault="00E2160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C0504D" w:themeColor="accent2"/>
                <w:kern w:val="2"/>
                <w:sz w:val="18"/>
                <w:szCs w:val="18"/>
              </w:rPr>
            </w:pPr>
            <w:r w:rsidRPr="009A2B8D">
              <w:rPr>
                <w:color w:val="C0504D" w:themeColor="accent2"/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Pr="009A2B8D" w:rsidRDefault="00E2160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C0504D" w:themeColor="accent2"/>
                <w:sz w:val="18"/>
                <w:szCs w:val="18"/>
              </w:rPr>
            </w:pPr>
            <w:r w:rsidRPr="009A2B8D">
              <w:rPr>
                <w:color w:val="C0504D" w:themeColor="accent2"/>
                <w:sz w:val="18"/>
                <w:szCs w:val="18"/>
              </w:rPr>
              <w:t>14910,3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Pr="009A2B8D" w:rsidRDefault="00E2160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C0504D" w:themeColor="accent2"/>
                <w:sz w:val="18"/>
                <w:szCs w:val="18"/>
              </w:rPr>
            </w:pPr>
            <w:r w:rsidRPr="009A2B8D">
              <w:rPr>
                <w:color w:val="C0504D" w:themeColor="accent2"/>
                <w:sz w:val="18"/>
                <w:szCs w:val="18"/>
              </w:rPr>
              <w:t>1620,1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Pr="00EF1C8E" w:rsidRDefault="00E2160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Pr="00EF1C8E" w:rsidRDefault="00E2160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</w:tr>
      <w:tr w:rsidR="00835D64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472" w:rsidRPr="00EF1C8E" w:rsidRDefault="002724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472" w:rsidRPr="00EF1C8E" w:rsidRDefault="002724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472" w:rsidRPr="00EF1C8E" w:rsidRDefault="002724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272472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 w:rsidR="00E21606"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272472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7" w:rsidRDefault="00E21606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05</w:t>
            </w:r>
            <w:r w:rsidR="00272472"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 w:rsidR="00B43927"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272472" w:rsidRPr="00EF1C8E" w:rsidRDefault="00272472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9A2B8D" w:rsidRDefault="00272472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C0504D" w:themeColor="accent2"/>
                <w:kern w:val="2"/>
                <w:sz w:val="18"/>
                <w:szCs w:val="18"/>
                <w:lang w:val="en-US"/>
              </w:rPr>
            </w:pPr>
            <w:r w:rsidRPr="009A2B8D">
              <w:rPr>
                <w:color w:val="C0504D" w:themeColor="accent2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9A2B8D" w:rsidRDefault="00E21606" w:rsidP="00BD025D">
            <w:pPr>
              <w:spacing w:line="230" w:lineRule="auto"/>
              <w:jc w:val="center"/>
              <w:rPr>
                <w:color w:val="C0504D" w:themeColor="accent2"/>
                <w:kern w:val="2"/>
                <w:sz w:val="18"/>
                <w:szCs w:val="18"/>
              </w:rPr>
            </w:pPr>
            <w:r w:rsidRPr="009A2B8D">
              <w:rPr>
                <w:color w:val="C0504D" w:themeColor="accent2"/>
                <w:kern w:val="2"/>
                <w:sz w:val="18"/>
                <w:szCs w:val="18"/>
              </w:rPr>
              <w:t>473,3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9A2B8D" w:rsidRDefault="00E21606" w:rsidP="00BD025D">
            <w:pPr>
              <w:spacing w:line="230" w:lineRule="auto"/>
              <w:jc w:val="center"/>
              <w:rPr>
                <w:color w:val="C0504D" w:themeColor="accent2"/>
                <w:kern w:val="2"/>
                <w:sz w:val="18"/>
                <w:szCs w:val="18"/>
              </w:rPr>
            </w:pPr>
            <w:r w:rsidRPr="009A2B8D">
              <w:rPr>
                <w:color w:val="C0504D" w:themeColor="accent2"/>
                <w:kern w:val="2"/>
                <w:sz w:val="18"/>
                <w:szCs w:val="18"/>
              </w:rPr>
              <w:t>473,3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064FE3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FE3" w:rsidRPr="00EF1C8E" w:rsidRDefault="00A65332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  <w:r w:rsidR="00064FE3"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3" w:rsidRPr="00EF1C8E" w:rsidRDefault="00064FE3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«Обеспечение реализации муниципальной программы»</w:t>
            </w:r>
          </w:p>
          <w:p w:rsidR="00064FE3" w:rsidRPr="00EF1C8E" w:rsidRDefault="00064FE3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  <w:p w:rsidR="00064FE3" w:rsidRPr="00EF1C8E" w:rsidRDefault="00064FE3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064FE3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FE3" w:rsidRPr="00EF1C8E" w:rsidRDefault="00064FE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3" w:rsidRPr="00EF1C8E" w:rsidRDefault="00064FE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2E3D4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подпрограм</w:t>
            </w:r>
            <w:r w:rsidRPr="00EF1C8E">
              <w:rPr>
                <w:kern w:val="2"/>
                <w:sz w:val="18"/>
                <w:szCs w:val="18"/>
              </w:rPr>
              <w:softHyphen/>
            </w:r>
            <w:r w:rsidRPr="00EF1C8E">
              <w:rPr>
                <w:kern w:val="2"/>
                <w:sz w:val="18"/>
                <w:szCs w:val="18"/>
              </w:rPr>
              <w:br/>
              <w:t xml:space="preserve">мы – </w:t>
            </w:r>
            <w:r w:rsidRPr="00332C02">
              <w:rPr>
                <w:kern w:val="2"/>
                <w:sz w:val="18"/>
                <w:szCs w:val="18"/>
              </w:rPr>
              <w:t>МБУК «Федосеевский СДК»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AB2B7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BD025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BD025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F4233D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33D" w:rsidRPr="00EF1C8E" w:rsidRDefault="00A65332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  <w:r w:rsidR="00F4233D"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E3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Основное мероприятие 2.1. Расходы на содер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жание </w:t>
            </w:r>
            <w:r w:rsidRPr="00332C02">
              <w:rPr>
                <w:kern w:val="2"/>
                <w:sz w:val="18"/>
                <w:szCs w:val="18"/>
              </w:rPr>
              <w:t>МБУК «Федосеевский СДК»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4E698B">
            <w:pPr>
              <w:rPr>
                <w:kern w:val="2"/>
                <w:sz w:val="18"/>
                <w:szCs w:val="18"/>
              </w:rPr>
            </w:pPr>
            <w:r w:rsidRPr="00332C02">
              <w:rPr>
                <w:kern w:val="2"/>
                <w:sz w:val="18"/>
                <w:szCs w:val="18"/>
              </w:rPr>
              <w:t>МБУК «Федосеевский СДК»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AB2B7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BD2120" w:rsidRDefault="00BD2120" w:rsidP="00F36DF9">
      <w:pPr>
        <w:ind w:firstLine="709"/>
        <w:jc w:val="both"/>
        <w:rPr>
          <w:rFonts w:eastAsia="Calibri"/>
          <w:kern w:val="2"/>
          <w:sz w:val="28"/>
          <w:szCs w:val="28"/>
          <w:highlight w:val="yellow"/>
          <w:lang w:eastAsia="en-US"/>
        </w:rPr>
      </w:pPr>
    </w:p>
    <w:p w:rsidR="00F36DF9" w:rsidRPr="002427B9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427B9">
        <w:rPr>
          <w:rFonts w:eastAsia="Calibri"/>
          <w:kern w:val="2"/>
          <w:sz w:val="28"/>
          <w:szCs w:val="28"/>
          <w:lang w:eastAsia="en-US"/>
        </w:rPr>
        <w:t>Примечания.</w:t>
      </w:r>
    </w:p>
    <w:p w:rsidR="00F36DF9" w:rsidRPr="002427B9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427B9"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:rsidR="00F36DF9" w:rsidRPr="002427B9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427B9">
        <w:rPr>
          <w:rFonts w:eastAsia="Calibri"/>
          <w:kern w:val="2"/>
          <w:sz w:val="28"/>
          <w:szCs w:val="28"/>
          <w:lang w:eastAsia="en-US"/>
        </w:rPr>
        <w:t>ГРБС – главный распорядитель бюджетных средств</w:t>
      </w:r>
      <w:r w:rsidR="00254A86" w:rsidRPr="002427B9">
        <w:rPr>
          <w:rFonts w:eastAsia="Calibri"/>
          <w:kern w:val="2"/>
          <w:sz w:val="28"/>
          <w:szCs w:val="28"/>
          <w:lang w:eastAsia="en-US"/>
        </w:rPr>
        <w:t>,</w:t>
      </w:r>
    </w:p>
    <w:p w:rsidR="00F36DF9" w:rsidRPr="002427B9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427B9">
        <w:rPr>
          <w:rFonts w:eastAsia="Calibri"/>
          <w:kern w:val="2"/>
          <w:sz w:val="28"/>
          <w:szCs w:val="28"/>
          <w:lang w:eastAsia="en-US"/>
        </w:rPr>
        <w:t>РзПр – раздел, подраздел</w:t>
      </w:r>
      <w:r w:rsidR="00254A86" w:rsidRPr="002427B9">
        <w:rPr>
          <w:rFonts w:eastAsia="Calibri"/>
          <w:kern w:val="2"/>
          <w:sz w:val="28"/>
          <w:szCs w:val="28"/>
          <w:lang w:eastAsia="en-US"/>
        </w:rPr>
        <w:t>,</w:t>
      </w:r>
    </w:p>
    <w:p w:rsidR="00F36DF9" w:rsidRPr="002427B9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427B9">
        <w:rPr>
          <w:rFonts w:eastAsia="Calibri"/>
          <w:kern w:val="2"/>
          <w:sz w:val="28"/>
          <w:szCs w:val="28"/>
          <w:lang w:eastAsia="en-US"/>
        </w:rPr>
        <w:t>ЦСР – целевая статья расходов</w:t>
      </w:r>
      <w:r w:rsidR="00254A86" w:rsidRPr="002427B9">
        <w:rPr>
          <w:rFonts w:eastAsia="Calibri"/>
          <w:kern w:val="2"/>
          <w:sz w:val="28"/>
          <w:szCs w:val="28"/>
          <w:lang w:eastAsia="en-US"/>
        </w:rPr>
        <w:t>,</w:t>
      </w:r>
    </w:p>
    <w:p w:rsidR="00F36DF9" w:rsidRPr="002427B9" w:rsidRDefault="000C7C05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ВР – вид расходов.</w:t>
      </w:r>
    </w:p>
    <w:p w:rsidR="00F36DF9" w:rsidRPr="002427B9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427B9">
        <w:rPr>
          <w:rFonts w:eastAsia="Calibri"/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:rsidR="00F36DF9" w:rsidRPr="003A58F4" w:rsidRDefault="00F36DF9" w:rsidP="00B9116C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8364"/>
        <w:jc w:val="center"/>
        <w:outlineLvl w:val="1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F03AAE">
        <w:rPr>
          <w:kern w:val="2"/>
          <w:sz w:val="28"/>
          <w:szCs w:val="28"/>
          <w:lang w:eastAsia="en-US"/>
        </w:rPr>
        <w:t>4</w:t>
      </w:r>
    </w:p>
    <w:p w:rsidR="00F20C35" w:rsidRPr="003A58F4" w:rsidRDefault="00F20C35" w:rsidP="0080248C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3A58F4">
        <w:rPr>
          <w:kern w:val="2"/>
          <w:sz w:val="28"/>
          <w:szCs w:val="28"/>
        </w:rPr>
        <w:t xml:space="preserve">к муниципальной программе </w:t>
      </w:r>
      <w:r w:rsidR="00FA61BF">
        <w:rPr>
          <w:kern w:val="2"/>
          <w:sz w:val="28"/>
          <w:szCs w:val="28"/>
        </w:rPr>
        <w:t>Федосеевского сельского поселения</w:t>
      </w:r>
      <w:r w:rsidR="0080248C">
        <w:rPr>
          <w:kern w:val="2"/>
          <w:sz w:val="28"/>
          <w:szCs w:val="28"/>
        </w:rPr>
        <w:t xml:space="preserve"> </w:t>
      </w:r>
      <w:r w:rsidRPr="003A58F4">
        <w:rPr>
          <w:kern w:val="2"/>
          <w:sz w:val="28"/>
          <w:szCs w:val="28"/>
        </w:rPr>
        <w:t xml:space="preserve">«Развитие культуры </w:t>
      </w:r>
      <w:r w:rsidR="0080248C">
        <w:rPr>
          <w:kern w:val="2"/>
          <w:sz w:val="28"/>
          <w:szCs w:val="28"/>
        </w:rPr>
        <w:t>Федосеевского сельского поселения</w:t>
      </w:r>
      <w:r w:rsidRPr="003A58F4">
        <w:rPr>
          <w:kern w:val="2"/>
          <w:sz w:val="28"/>
          <w:szCs w:val="28"/>
        </w:rPr>
        <w:t>»</w:t>
      </w:r>
    </w:p>
    <w:p w:rsidR="00F36DF9" w:rsidRPr="003A58F4" w:rsidRDefault="00F36DF9" w:rsidP="00F36DF9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</w:p>
    <w:p w:rsidR="00F36DF9" w:rsidRPr="003A58F4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3A58F4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A58F4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Pr="003A58F4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A58F4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3A58F4" w:rsidRPr="003A58F4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3A58F4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80248C">
        <w:rPr>
          <w:rFonts w:eastAsia="Calibri"/>
          <w:kern w:val="2"/>
          <w:sz w:val="28"/>
          <w:szCs w:val="28"/>
          <w:lang w:eastAsia="en-US"/>
        </w:rPr>
        <w:t>Федосеевского сельского поселения</w:t>
      </w:r>
      <w:r w:rsidRPr="003A58F4">
        <w:rPr>
          <w:rFonts w:eastAsia="Calibri"/>
          <w:kern w:val="2"/>
          <w:sz w:val="28"/>
          <w:szCs w:val="28"/>
          <w:lang w:eastAsia="en-US"/>
        </w:rPr>
        <w:t xml:space="preserve"> «Развитие культуры</w:t>
      </w:r>
      <w:r w:rsidR="003A58F4" w:rsidRPr="003A58F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0248C">
        <w:rPr>
          <w:rFonts w:eastAsia="Calibri"/>
          <w:kern w:val="2"/>
          <w:sz w:val="28"/>
          <w:szCs w:val="28"/>
          <w:lang w:eastAsia="en-US"/>
        </w:rPr>
        <w:t>Федосеевского сельского поселения</w:t>
      </w:r>
      <w:r w:rsidRPr="003A58F4">
        <w:rPr>
          <w:rFonts w:eastAsia="Calibri"/>
          <w:kern w:val="2"/>
          <w:sz w:val="28"/>
          <w:szCs w:val="28"/>
          <w:lang w:eastAsia="en-US"/>
        </w:rPr>
        <w:t>»</w:t>
      </w:r>
    </w:p>
    <w:p w:rsidR="006F6CD8" w:rsidRPr="003E6B79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highlight w:val="yellow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"/>
        <w:gridCol w:w="1556"/>
        <w:gridCol w:w="1301"/>
        <w:gridCol w:w="956"/>
        <w:gridCol w:w="932"/>
        <w:gridCol w:w="933"/>
        <w:gridCol w:w="788"/>
        <w:gridCol w:w="789"/>
        <w:gridCol w:w="903"/>
        <w:gridCol w:w="820"/>
        <w:gridCol w:w="812"/>
        <w:gridCol w:w="917"/>
        <w:gridCol w:w="897"/>
        <w:gridCol w:w="933"/>
        <w:gridCol w:w="917"/>
        <w:gridCol w:w="917"/>
      </w:tblGrid>
      <w:tr w:rsidR="00F36DF9" w:rsidRPr="007955C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7955C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№</w:t>
            </w:r>
          </w:p>
          <w:p w:rsidR="002E60B1" w:rsidRPr="007955C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Наименование </w:t>
            </w:r>
            <w:r w:rsidR="007955C1" w:rsidRPr="007955C1">
              <w:rPr>
                <w:kern w:val="2"/>
                <w:sz w:val="18"/>
                <w:szCs w:val="18"/>
              </w:rPr>
              <w:t>муниципальной</w:t>
            </w:r>
            <w:r w:rsidRPr="007955C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финанси</w:t>
            </w:r>
            <w:r w:rsidR="00565D68" w:rsidRPr="007955C1">
              <w:rPr>
                <w:bCs/>
                <w:kern w:val="2"/>
                <w:sz w:val="18"/>
                <w:szCs w:val="18"/>
              </w:rPr>
              <w:softHyphen/>
            </w:r>
            <w:r w:rsidRPr="007955C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B91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В том числе по годам реализации</w:t>
            </w:r>
            <w:r w:rsidR="00B9116C">
              <w:rPr>
                <w:kern w:val="2"/>
                <w:sz w:val="18"/>
                <w:szCs w:val="18"/>
              </w:rPr>
              <w:t xml:space="preserve"> </w:t>
            </w:r>
            <w:r w:rsidR="007955C1"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565D68" w:rsidRPr="007955C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7955C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7955C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7955C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7955C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7955C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7955C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7955C1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1"/>
        <w:gridCol w:w="1557"/>
        <w:gridCol w:w="1301"/>
        <w:gridCol w:w="955"/>
        <w:gridCol w:w="932"/>
        <w:gridCol w:w="933"/>
        <w:gridCol w:w="788"/>
        <w:gridCol w:w="789"/>
        <w:gridCol w:w="903"/>
        <w:gridCol w:w="820"/>
        <w:gridCol w:w="812"/>
        <w:gridCol w:w="917"/>
        <w:gridCol w:w="897"/>
        <w:gridCol w:w="933"/>
        <w:gridCol w:w="917"/>
        <w:gridCol w:w="917"/>
      </w:tblGrid>
      <w:tr w:rsidR="00565D68" w:rsidRPr="003E6B79" w:rsidTr="0080248C">
        <w:trPr>
          <w:tblHeader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7955C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16</w:t>
            </w:r>
          </w:p>
        </w:tc>
      </w:tr>
      <w:tr w:rsidR="00F14A13" w:rsidRPr="003E6B79" w:rsidTr="0080248C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Pr="007955C1" w:rsidRDefault="00F14A13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Pr="007955C1" w:rsidRDefault="00F14A13" w:rsidP="00FD4E8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Федосеевского сельского поселения</w:t>
            </w:r>
            <w:r w:rsidRPr="007955C1">
              <w:rPr>
                <w:kern w:val="2"/>
                <w:sz w:val="18"/>
                <w:szCs w:val="18"/>
              </w:rPr>
              <w:t xml:space="preserve"> «Развит</w:t>
            </w:r>
            <w:r>
              <w:rPr>
                <w:kern w:val="2"/>
                <w:sz w:val="18"/>
                <w:szCs w:val="18"/>
              </w:rPr>
              <w:t>ие культу</w:t>
            </w:r>
            <w:r>
              <w:rPr>
                <w:kern w:val="2"/>
                <w:sz w:val="18"/>
                <w:szCs w:val="18"/>
              </w:rPr>
              <w:softHyphen/>
              <w:t>ры Федосеевского сельского поселения</w:t>
            </w:r>
            <w:r w:rsidRPr="007955C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Pr="00EF1C8E" w:rsidRDefault="00F14A13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Pr="00F14A13" w:rsidRDefault="00F14A13" w:rsidP="005C0A8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14A13">
              <w:rPr>
                <w:kern w:val="2"/>
                <w:sz w:val="18"/>
                <w:szCs w:val="18"/>
              </w:rPr>
              <w:t>15383,6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Pr="00F14A13" w:rsidRDefault="00F14A13" w:rsidP="005C0A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14A13">
              <w:rPr>
                <w:rFonts w:eastAsia="Calibri"/>
                <w:kern w:val="2"/>
                <w:sz w:val="18"/>
                <w:szCs w:val="18"/>
                <w:lang w:eastAsia="en-US"/>
              </w:rPr>
              <w:t>2093,4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Pr="00F14A13" w:rsidRDefault="00F14A13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14A13">
              <w:rPr>
                <w:rFonts w:eastAsia="Calibri"/>
                <w:kern w:val="2"/>
                <w:sz w:val="18"/>
                <w:szCs w:val="18"/>
                <w:lang w:eastAsia="en-US"/>
              </w:rPr>
              <w:t>1112,2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Pr="00F14A13" w:rsidRDefault="00F14A13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14A1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</w:tr>
      <w:tr w:rsidR="00F14A13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Pr="003E6B79" w:rsidRDefault="00F14A1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Pr="003E6B79" w:rsidRDefault="00F14A1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Pr="00EF1C8E" w:rsidRDefault="00F14A13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Pr="00F14A13" w:rsidRDefault="00F14A13" w:rsidP="001E7A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14A13">
              <w:rPr>
                <w:spacing w:val="-10"/>
                <w:kern w:val="2"/>
                <w:sz w:val="18"/>
                <w:szCs w:val="18"/>
              </w:rPr>
              <w:t>14910,3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Pr="00F14A13" w:rsidRDefault="00F14A13" w:rsidP="001E7A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14A13">
              <w:rPr>
                <w:spacing w:val="-10"/>
                <w:kern w:val="2"/>
                <w:sz w:val="18"/>
                <w:szCs w:val="18"/>
              </w:rPr>
              <w:t>1620,1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Pr="00F14A13" w:rsidRDefault="00F14A13" w:rsidP="001E7A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14A13">
              <w:rPr>
                <w:rFonts w:eastAsia="Calibri"/>
                <w:kern w:val="2"/>
                <w:sz w:val="18"/>
                <w:szCs w:val="18"/>
                <w:lang w:eastAsia="en-US"/>
              </w:rPr>
              <w:t>1112,2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Pr="00F14A13" w:rsidRDefault="00F14A13" w:rsidP="001E7A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14A1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</w:tr>
      <w:tr w:rsidR="00F7335D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 w:rsidR="0080248C"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B41070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473,3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B4107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473,3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137D9B" w:rsidP="002F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F7335D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F7335D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80248C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80248C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80248C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7335D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B41070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473,3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B41070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473,3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80248C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7335D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бюджета </w:t>
            </w:r>
            <w:r w:rsidR="0080248C">
              <w:rPr>
                <w:kern w:val="2"/>
                <w:sz w:val="18"/>
                <w:szCs w:val="18"/>
              </w:rPr>
              <w:t>района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80248C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80248C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80248C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Pr="003E6B79" w:rsidRDefault="0080248C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Pr="003E6B79" w:rsidRDefault="0080248C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Pr="00EF1C8E" w:rsidRDefault="0080248C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B4546" w:rsidRPr="003E6B79" w:rsidTr="0080248C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Pr="004C55FA" w:rsidRDefault="007B4546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Pr="004C55FA" w:rsidRDefault="007B4546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Pr="00EF1C8E" w:rsidRDefault="007B4546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Pr="00EF1C8E" w:rsidRDefault="007B454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15383,6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Pr="00EF1C8E" w:rsidRDefault="007B4546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2093,4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AB17E4">
              <w:rPr>
                <w:rFonts w:eastAsia="Calibri"/>
                <w:kern w:val="2"/>
                <w:sz w:val="18"/>
                <w:szCs w:val="18"/>
                <w:lang w:eastAsia="en-US"/>
              </w:rPr>
              <w:t>1112,2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</w:tr>
      <w:tr w:rsidR="007B4546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Pr="003E6B79" w:rsidRDefault="007B454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Pr="003E6B79" w:rsidRDefault="007B454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Pr="00EF1C8E" w:rsidRDefault="007B4546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Pr="00EF1C8E" w:rsidRDefault="007B4546" w:rsidP="001E7A4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14910,3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Pr="00EF1C8E" w:rsidRDefault="007B4546" w:rsidP="007B454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1620,1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AB17E4">
              <w:rPr>
                <w:rFonts w:eastAsia="Calibri"/>
                <w:kern w:val="2"/>
                <w:sz w:val="18"/>
                <w:szCs w:val="18"/>
                <w:lang w:eastAsia="en-US"/>
              </w:rPr>
              <w:t>1112,2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</w:tr>
      <w:tr w:rsidR="00431571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 w:rsidR="00137D9B"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B41070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473,3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B41070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473,3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AE4DA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431571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137D9B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3E6B79" w:rsidRDefault="00137D9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3E6B79" w:rsidRDefault="00137D9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83113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83113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83113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31571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B41070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473,3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B41070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473,3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37D9B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3E6B79" w:rsidRDefault="00137D9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3E6B79" w:rsidRDefault="00137D9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552758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552758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137D9B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3E6B79" w:rsidRDefault="00137D9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3E6B79" w:rsidRDefault="00137D9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37D9B" w:rsidRPr="003E6B79" w:rsidTr="0080248C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041C13" w:rsidRDefault="00137D9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41C13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Pr="00041C13" w:rsidRDefault="00137D9B" w:rsidP="004E698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1C13">
              <w:rPr>
                <w:kern w:val="2"/>
                <w:sz w:val="18"/>
                <w:szCs w:val="18"/>
              </w:rPr>
              <w:t xml:space="preserve">Подпрограмма </w:t>
            </w:r>
            <w:r w:rsidRPr="00041C1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«Обеспечение реализации муниципальной программы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Федосеевского сельского поселения</w:t>
            </w:r>
            <w:r w:rsidRPr="00041C1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«Развитие культуры </w:t>
            </w:r>
          </w:p>
          <w:p w:rsidR="00137D9B" w:rsidRPr="00041C13" w:rsidRDefault="00137D9B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Федосеевского сельского поселения</w:t>
            </w:r>
            <w:r w:rsidRPr="00041C13">
              <w:rPr>
                <w:rFonts w:eastAsia="Calibri"/>
                <w:kern w:val="2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Pr="00EF1C8E" w:rsidRDefault="00137D9B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37D9B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3E6B79" w:rsidRDefault="00137D9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3E6B79" w:rsidRDefault="00137D9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31571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DE50CC">
              <w:rPr>
                <w:kern w:val="2"/>
                <w:sz w:val="18"/>
                <w:szCs w:val="18"/>
              </w:rPr>
              <w:t>безво</w:t>
            </w:r>
            <w:r w:rsidR="00137D9B">
              <w:rPr>
                <w:kern w:val="2"/>
                <w:sz w:val="18"/>
                <w:szCs w:val="18"/>
              </w:rPr>
              <w:t>змездные поступления в бюджет сельского поселения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31571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431571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31571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31571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бюджета </w:t>
            </w:r>
            <w:r w:rsidR="00137D9B">
              <w:rPr>
                <w:kern w:val="2"/>
                <w:sz w:val="18"/>
                <w:szCs w:val="18"/>
              </w:rPr>
              <w:t>района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31571" w:rsidRPr="002E60B1" w:rsidTr="0080248C"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91C7E" w:rsidRDefault="00591C7E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91C7E" w:rsidRDefault="00591C7E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91C7E" w:rsidRDefault="00591C7E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91C7E" w:rsidRDefault="00591C7E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rPr>
          <w:sz w:val="28"/>
          <w:szCs w:val="28"/>
        </w:rPr>
        <w:sectPr w:rsidR="00F36DF9" w:rsidRPr="00FD40F8" w:rsidSect="00C42352">
          <w:pgSz w:w="16727" w:h="11907" w:orient="landscape"/>
          <w:pgMar w:top="1701" w:right="1134" w:bottom="567" w:left="1134" w:header="397" w:footer="340" w:gutter="0"/>
          <w:cols w:space="720"/>
          <w:docGrid w:linePitch="272"/>
        </w:sectPr>
      </w:pPr>
    </w:p>
    <w:p w:rsidR="00F36DF9" w:rsidRPr="00A6414F" w:rsidRDefault="00F36DF9" w:rsidP="0046334D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bookmarkStart w:id="1" w:name="_GoBack"/>
      <w:bookmarkEnd w:id="1"/>
      <w:r w:rsidRPr="00A6414F">
        <w:rPr>
          <w:kern w:val="2"/>
          <w:sz w:val="28"/>
          <w:szCs w:val="28"/>
        </w:rPr>
        <w:lastRenderedPageBreak/>
        <w:t>Приложение № 2</w:t>
      </w:r>
    </w:p>
    <w:p w:rsidR="00F36DF9" w:rsidRPr="00A6414F" w:rsidRDefault="00F36DF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к постановлению</w:t>
      </w:r>
    </w:p>
    <w:p w:rsidR="00F36DF9" w:rsidRPr="00A6414F" w:rsidRDefault="002917C0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591C7E">
        <w:rPr>
          <w:kern w:val="2"/>
          <w:sz w:val="28"/>
          <w:szCs w:val="28"/>
        </w:rPr>
        <w:t>Федосеевского сельского поселения</w:t>
      </w:r>
    </w:p>
    <w:p w:rsidR="00F36DF9" w:rsidRPr="00A6414F" w:rsidRDefault="00F36DF9" w:rsidP="0046334D">
      <w:pPr>
        <w:ind w:left="6237"/>
        <w:jc w:val="center"/>
        <w:rPr>
          <w:sz w:val="28"/>
          <w:szCs w:val="28"/>
        </w:rPr>
      </w:pPr>
      <w:r w:rsidRPr="00A6414F">
        <w:rPr>
          <w:sz w:val="28"/>
          <w:szCs w:val="28"/>
        </w:rPr>
        <w:t xml:space="preserve">от </w:t>
      </w:r>
      <w:r w:rsidR="004D5C22">
        <w:rPr>
          <w:sz w:val="28"/>
          <w:szCs w:val="28"/>
        </w:rPr>
        <w:t>.11.2018</w:t>
      </w:r>
      <w:r w:rsidRPr="00A6414F">
        <w:rPr>
          <w:sz w:val="28"/>
          <w:szCs w:val="28"/>
        </w:rPr>
        <w:t xml:space="preserve"> № 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ПЕРЕЧЕНЬ</w:t>
      </w:r>
    </w:p>
    <w:p w:rsidR="002917C0" w:rsidRDefault="00F36DF9" w:rsidP="002917C0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 xml:space="preserve">постановлений </w:t>
      </w:r>
      <w:r w:rsidR="002917C0">
        <w:rPr>
          <w:bCs/>
          <w:kern w:val="2"/>
          <w:sz w:val="28"/>
          <w:szCs w:val="28"/>
        </w:rPr>
        <w:t xml:space="preserve">Администрации </w:t>
      </w:r>
      <w:r w:rsidR="005B6DE4">
        <w:rPr>
          <w:kern w:val="2"/>
          <w:sz w:val="28"/>
          <w:szCs w:val="28"/>
        </w:rPr>
        <w:t>Федосеевского сельского поселения</w:t>
      </w:r>
      <w:r w:rsidRPr="00A6414F">
        <w:rPr>
          <w:bCs/>
          <w:kern w:val="2"/>
          <w:sz w:val="28"/>
          <w:szCs w:val="28"/>
        </w:rPr>
        <w:t>,</w:t>
      </w:r>
      <w:r w:rsidR="0046334D">
        <w:rPr>
          <w:bCs/>
          <w:kern w:val="2"/>
          <w:sz w:val="28"/>
          <w:szCs w:val="28"/>
        </w:rPr>
        <w:t xml:space="preserve"> </w:t>
      </w:r>
    </w:p>
    <w:p w:rsidR="00F36DF9" w:rsidRPr="00A6414F" w:rsidRDefault="00F36DF9" w:rsidP="002917C0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признанных утратившими силу</w:t>
      </w:r>
    </w:p>
    <w:p w:rsidR="00F36DF9" w:rsidRDefault="00F36DF9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334D" w:rsidRPr="00A6414F" w:rsidRDefault="0046334D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36DF9" w:rsidRPr="00A6414F" w:rsidRDefault="00F36DF9" w:rsidP="0046334D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1. Постановление </w:t>
      </w:r>
      <w:r w:rsidR="002917C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5B6DE4">
        <w:rPr>
          <w:rFonts w:ascii="Times New Roman" w:hAnsi="Times New Roman" w:cs="Times New Roman"/>
          <w:kern w:val="2"/>
          <w:sz w:val="28"/>
          <w:szCs w:val="28"/>
        </w:rPr>
        <w:t>Федосеевского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917C0">
        <w:rPr>
          <w:rFonts w:ascii="Times New Roman" w:hAnsi="Times New Roman" w:cs="Times New Roman"/>
          <w:kern w:val="2"/>
          <w:sz w:val="28"/>
          <w:szCs w:val="28"/>
        </w:rPr>
        <w:t>11.10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.2013 № </w:t>
      </w:r>
      <w:r w:rsidR="00DC318D">
        <w:rPr>
          <w:rFonts w:ascii="Times New Roman" w:hAnsi="Times New Roman" w:cs="Times New Roman"/>
          <w:kern w:val="2"/>
          <w:sz w:val="28"/>
          <w:szCs w:val="28"/>
        </w:rPr>
        <w:t>57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</w:t>
      </w:r>
      <w:r w:rsidR="002917C0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r w:rsidR="005B6DE4">
        <w:rPr>
          <w:rFonts w:ascii="Times New Roman" w:hAnsi="Times New Roman" w:cs="Times New Roman"/>
          <w:kern w:val="2"/>
          <w:sz w:val="28"/>
          <w:szCs w:val="28"/>
        </w:rPr>
        <w:t>Федосеевского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</w:t>
      </w:r>
      <w:r w:rsidR="005B6DE4">
        <w:rPr>
          <w:rFonts w:ascii="Times New Roman" w:hAnsi="Times New Roman" w:cs="Times New Roman"/>
          <w:kern w:val="2"/>
          <w:sz w:val="28"/>
          <w:szCs w:val="28"/>
        </w:rPr>
        <w:t xml:space="preserve"> на территории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B6DE4">
        <w:rPr>
          <w:rFonts w:ascii="Times New Roman" w:hAnsi="Times New Roman" w:cs="Times New Roman"/>
          <w:kern w:val="2"/>
          <w:sz w:val="28"/>
          <w:szCs w:val="28"/>
        </w:rPr>
        <w:t>Федосеевского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FC7ED7" w:rsidRPr="00A6414F" w:rsidRDefault="00F36DF9" w:rsidP="00FC7ED7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FC7ED7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FC7ED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DC318D">
        <w:rPr>
          <w:rFonts w:ascii="Times New Roman" w:hAnsi="Times New Roman" w:cs="Times New Roman"/>
          <w:kern w:val="2"/>
          <w:sz w:val="28"/>
          <w:szCs w:val="28"/>
        </w:rPr>
        <w:t>Федосеевского сельского поселения</w:t>
      </w:r>
      <w:r w:rsidR="00FC7ED7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DC318D">
        <w:rPr>
          <w:rFonts w:ascii="Times New Roman" w:hAnsi="Times New Roman" w:cs="Times New Roman"/>
          <w:kern w:val="2"/>
          <w:sz w:val="28"/>
          <w:szCs w:val="28"/>
        </w:rPr>
        <w:t>15</w:t>
      </w:r>
      <w:r w:rsidR="00FC7ED7">
        <w:rPr>
          <w:rFonts w:ascii="Times New Roman" w:hAnsi="Times New Roman" w:cs="Times New Roman"/>
          <w:kern w:val="2"/>
          <w:sz w:val="28"/>
          <w:szCs w:val="28"/>
        </w:rPr>
        <w:t>.</w:t>
      </w:r>
      <w:r w:rsidR="00DC318D">
        <w:rPr>
          <w:rFonts w:ascii="Times New Roman" w:hAnsi="Times New Roman" w:cs="Times New Roman"/>
          <w:kern w:val="2"/>
          <w:sz w:val="28"/>
          <w:szCs w:val="28"/>
        </w:rPr>
        <w:t>08</w:t>
      </w:r>
      <w:r w:rsidR="00FC7ED7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DC318D">
        <w:rPr>
          <w:rFonts w:ascii="Times New Roman" w:hAnsi="Times New Roman" w:cs="Times New Roman"/>
          <w:kern w:val="2"/>
          <w:sz w:val="28"/>
          <w:szCs w:val="28"/>
        </w:rPr>
        <w:t>4</w:t>
      </w:r>
      <w:r w:rsidR="00FC7ED7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FC7ED7">
        <w:rPr>
          <w:rFonts w:ascii="Times New Roman" w:hAnsi="Times New Roman" w:cs="Times New Roman"/>
          <w:kern w:val="2"/>
          <w:sz w:val="28"/>
          <w:szCs w:val="28"/>
        </w:rPr>
        <w:t>4</w:t>
      </w:r>
      <w:r w:rsidR="00DC318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FC7ED7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FC7ED7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DC318D">
        <w:rPr>
          <w:rFonts w:ascii="Times New Roman" w:hAnsi="Times New Roman" w:cs="Times New Roman"/>
          <w:kern w:val="2"/>
          <w:sz w:val="28"/>
          <w:szCs w:val="28"/>
        </w:rPr>
        <w:t>Федосеевского сельского поселения</w:t>
      </w:r>
      <w:r w:rsidR="00DC31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C7ED7">
        <w:rPr>
          <w:rFonts w:ascii="Times New Roman" w:hAnsi="Times New Roman" w:cs="Times New Roman"/>
          <w:kern w:val="2"/>
          <w:sz w:val="28"/>
          <w:szCs w:val="28"/>
        </w:rPr>
        <w:t xml:space="preserve">от 11.10.2013 № </w:t>
      </w:r>
      <w:r w:rsidR="00DC318D">
        <w:rPr>
          <w:rFonts w:ascii="Times New Roman" w:hAnsi="Times New Roman" w:cs="Times New Roman"/>
          <w:kern w:val="2"/>
          <w:sz w:val="28"/>
          <w:szCs w:val="28"/>
        </w:rPr>
        <w:t>57</w:t>
      </w:r>
      <w:r w:rsidR="00FC7ED7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5422C7" w:rsidRPr="00A6414F" w:rsidRDefault="00F36DF9" w:rsidP="005422C7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27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11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4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78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767849" w:rsidRDefault="00F36DF9" w:rsidP="00047771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22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01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5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047771" w:rsidRPr="00A6414F" w:rsidRDefault="00F36DF9" w:rsidP="00047771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05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35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16454C" w:rsidRPr="00A6414F" w:rsidRDefault="00F36DF9" w:rsidP="0016454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6. 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.08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62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16454C" w:rsidRPr="00A6414F" w:rsidRDefault="00F36DF9" w:rsidP="0016454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12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118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A422B" w:rsidRPr="00A6414F" w:rsidRDefault="00F36DF9" w:rsidP="008A422B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25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3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A422B" w:rsidRPr="00A6414F" w:rsidRDefault="00F36DF9" w:rsidP="008A422B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9. 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03.08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45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EC1666" w:rsidRPr="00A6414F" w:rsidRDefault="00F36DF9" w:rsidP="00EC1666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10. 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25.10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59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EC1666" w:rsidRPr="00A6414F" w:rsidRDefault="00F36DF9" w:rsidP="00EC1666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11. 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01.12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8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EC1666" w:rsidRPr="00A6414F" w:rsidRDefault="00F36DF9" w:rsidP="00EC1666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12. 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29.12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25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E0912" w:rsidRPr="00A6414F" w:rsidRDefault="00F36DF9" w:rsidP="008E0912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13. 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03.07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63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E0912" w:rsidRPr="00A6414F" w:rsidRDefault="00F36DF9" w:rsidP="008E0912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14. 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09.11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90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E0912" w:rsidRPr="00A6414F" w:rsidRDefault="00F36DF9" w:rsidP="008E0912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15. 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28.12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98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E0912" w:rsidRPr="00A6414F" w:rsidRDefault="00F36DF9" w:rsidP="008E0912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16. </w:t>
      </w:r>
      <w:r w:rsidR="00252526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52526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252526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52526">
        <w:rPr>
          <w:rFonts w:ascii="Times New Roman" w:hAnsi="Times New Roman" w:cs="Times New Roman"/>
          <w:kern w:val="2"/>
          <w:sz w:val="28"/>
          <w:szCs w:val="28"/>
        </w:rPr>
        <w:t>05.03</w:t>
      </w:r>
      <w:r w:rsidR="00252526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350E2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252526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52526">
        <w:rPr>
          <w:rFonts w:ascii="Times New Roman" w:hAnsi="Times New Roman" w:cs="Times New Roman"/>
          <w:kern w:val="2"/>
          <w:sz w:val="28"/>
          <w:szCs w:val="28"/>
        </w:rPr>
        <w:t>22</w:t>
      </w:r>
      <w:r w:rsidR="00252526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52526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252526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52526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8E0912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E0912" w:rsidRPr="00A6414F" w:rsidRDefault="00F36DF9" w:rsidP="008E0912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17. </w:t>
      </w:r>
      <w:r w:rsidR="00350E25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350E25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350E25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350E25">
        <w:rPr>
          <w:rFonts w:ascii="Times New Roman" w:hAnsi="Times New Roman" w:cs="Times New Roman"/>
          <w:kern w:val="2"/>
          <w:sz w:val="28"/>
          <w:szCs w:val="28"/>
        </w:rPr>
        <w:t>03.10</w:t>
      </w:r>
      <w:r w:rsidR="00350E25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350E2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350E25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350E25">
        <w:rPr>
          <w:rFonts w:ascii="Times New Roman" w:hAnsi="Times New Roman" w:cs="Times New Roman"/>
          <w:kern w:val="2"/>
          <w:sz w:val="28"/>
          <w:szCs w:val="28"/>
        </w:rPr>
        <w:t>75</w:t>
      </w:r>
      <w:r w:rsidR="00350E25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350E25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350E25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50E25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8E0912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F36DF9" w:rsidRPr="00A6414F" w:rsidRDefault="00F36DF9" w:rsidP="00A6414F">
      <w:pPr>
        <w:jc w:val="both"/>
        <w:rPr>
          <w:kern w:val="2"/>
          <w:sz w:val="28"/>
          <w:szCs w:val="28"/>
        </w:rPr>
      </w:pPr>
    </w:p>
    <w:p w:rsidR="0046334D" w:rsidRDefault="0046334D">
      <w:pPr>
        <w:rPr>
          <w:sz w:val="28"/>
        </w:rPr>
      </w:pPr>
    </w:p>
    <w:p w:rsidR="0046334D" w:rsidRDefault="0046334D" w:rsidP="0046334D">
      <w:pPr>
        <w:rPr>
          <w:sz w:val="28"/>
        </w:rPr>
      </w:pPr>
    </w:p>
    <w:p w:rsidR="00F17FBE" w:rsidRDefault="00F17FBE" w:rsidP="004D5C22">
      <w:pPr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Ведущий специалист </w:t>
      </w:r>
    </w:p>
    <w:p w:rsidR="004D5C22" w:rsidRPr="00A6414F" w:rsidRDefault="00F17FBE" w:rsidP="004D5C22">
      <w:pPr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общим вопросам</w:t>
      </w:r>
      <w:r w:rsidR="004D5C22">
        <w:rPr>
          <w:sz w:val="28"/>
          <w:szCs w:val="28"/>
          <w:lang w:eastAsia="en-US"/>
        </w:rPr>
        <w:tab/>
      </w:r>
      <w:r w:rsidR="004D5C22">
        <w:rPr>
          <w:sz w:val="28"/>
          <w:szCs w:val="28"/>
          <w:lang w:eastAsia="en-US"/>
        </w:rPr>
        <w:tab/>
      </w:r>
      <w:r w:rsidR="004D5C22">
        <w:rPr>
          <w:sz w:val="28"/>
          <w:szCs w:val="28"/>
          <w:lang w:eastAsia="en-US"/>
        </w:rPr>
        <w:tab/>
      </w:r>
      <w:r w:rsidR="004D5C22">
        <w:rPr>
          <w:sz w:val="28"/>
          <w:szCs w:val="28"/>
          <w:lang w:eastAsia="en-US"/>
        </w:rPr>
        <w:tab/>
      </w:r>
      <w:r w:rsidR="004D5C22">
        <w:rPr>
          <w:sz w:val="28"/>
          <w:szCs w:val="28"/>
          <w:lang w:eastAsia="en-US"/>
        </w:rPr>
        <w:tab/>
        <w:t xml:space="preserve">   </w:t>
      </w:r>
      <w:r>
        <w:rPr>
          <w:sz w:val="28"/>
          <w:szCs w:val="28"/>
          <w:lang w:eastAsia="en-US"/>
        </w:rPr>
        <w:t>Л</w:t>
      </w:r>
      <w:r w:rsidR="004D5C22">
        <w:rPr>
          <w:sz w:val="28"/>
          <w:szCs w:val="28"/>
          <w:lang w:eastAsia="en-US"/>
        </w:rPr>
        <w:t>.В.</w:t>
      </w:r>
      <w:r>
        <w:rPr>
          <w:sz w:val="28"/>
          <w:szCs w:val="28"/>
          <w:lang w:eastAsia="en-US"/>
        </w:rPr>
        <w:t>Бардыкова</w:t>
      </w:r>
    </w:p>
    <w:sectPr w:rsidR="004D5C22" w:rsidRPr="00A6414F" w:rsidSect="004D5C22">
      <w:footerReference w:type="even" r:id="rId9"/>
      <w:footerReference w:type="default" r:id="rId10"/>
      <w:pgSz w:w="11907" w:h="16840" w:code="9"/>
      <w:pgMar w:top="1134" w:right="567" w:bottom="1134" w:left="1701" w:header="51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EA6" w:rsidRDefault="00491EA6">
      <w:r>
        <w:separator/>
      </w:r>
    </w:p>
  </w:endnote>
  <w:endnote w:type="continuationSeparator" w:id="1">
    <w:p w:rsidR="00491EA6" w:rsidRDefault="0049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8D" w:rsidRDefault="004A4B87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E8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586D">
      <w:rPr>
        <w:rStyle w:val="ab"/>
        <w:noProof/>
      </w:rPr>
      <w:t>19</w:t>
    </w:r>
    <w:r>
      <w:rPr>
        <w:rStyle w:val="ab"/>
      </w:rPr>
      <w:fldChar w:fldCharType="end"/>
    </w:r>
  </w:p>
  <w:p w:rsidR="00FD4E8D" w:rsidRPr="00F359D6" w:rsidRDefault="00FD4E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8D" w:rsidRDefault="004A4B8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E8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4E8D" w:rsidRDefault="00FD4E8D">
    <w:pPr>
      <w:pStyle w:val="a7"/>
      <w:ind w:right="360"/>
    </w:pPr>
  </w:p>
  <w:p w:rsidR="00FD4E8D" w:rsidRDefault="00FD4E8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8D" w:rsidRDefault="004A4B8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E8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586D">
      <w:rPr>
        <w:rStyle w:val="ab"/>
        <w:noProof/>
      </w:rPr>
      <w:t>21</w:t>
    </w:r>
    <w:r>
      <w:rPr>
        <w:rStyle w:val="ab"/>
      </w:rPr>
      <w:fldChar w:fldCharType="end"/>
    </w:r>
  </w:p>
  <w:p w:rsidR="00FD4E8D" w:rsidRPr="00F359D6" w:rsidRDefault="00FD4E8D" w:rsidP="004D5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EA6" w:rsidRDefault="00491EA6">
      <w:r>
        <w:separator/>
      </w:r>
    </w:p>
  </w:footnote>
  <w:footnote w:type="continuationSeparator" w:id="1">
    <w:p w:rsidR="00491EA6" w:rsidRDefault="0049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10DD"/>
    <w:rsid w:val="000021E0"/>
    <w:rsid w:val="00011888"/>
    <w:rsid w:val="00015CA7"/>
    <w:rsid w:val="00016D4B"/>
    <w:rsid w:val="0002469B"/>
    <w:rsid w:val="00027F4E"/>
    <w:rsid w:val="000302CA"/>
    <w:rsid w:val="0003678F"/>
    <w:rsid w:val="000403C4"/>
    <w:rsid w:val="00041C13"/>
    <w:rsid w:val="00043F02"/>
    <w:rsid w:val="00046505"/>
    <w:rsid w:val="00046C88"/>
    <w:rsid w:val="00047771"/>
    <w:rsid w:val="00050C68"/>
    <w:rsid w:val="0005287D"/>
    <w:rsid w:val="0005372C"/>
    <w:rsid w:val="00054C9E"/>
    <w:rsid w:val="00054D8B"/>
    <w:rsid w:val="000559D5"/>
    <w:rsid w:val="00057F8C"/>
    <w:rsid w:val="00060F3C"/>
    <w:rsid w:val="0006203A"/>
    <w:rsid w:val="00063A1A"/>
    <w:rsid w:val="00064A42"/>
    <w:rsid w:val="00064FE3"/>
    <w:rsid w:val="00071AF5"/>
    <w:rsid w:val="0007387B"/>
    <w:rsid w:val="00077AE1"/>
    <w:rsid w:val="000808D6"/>
    <w:rsid w:val="0008098C"/>
    <w:rsid w:val="000871D1"/>
    <w:rsid w:val="00087E65"/>
    <w:rsid w:val="00090D13"/>
    <w:rsid w:val="00095AA3"/>
    <w:rsid w:val="000A6F26"/>
    <w:rsid w:val="000A726F"/>
    <w:rsid w:val="000B23B9"/>
    <w:rsid w:val="000B4002"/>
    <w:rsid w:val="000B438B"/>
    <w:rsid w:val="000B66C7"/>
    <w:rsid w:val="000C430D"/>
    <w:rsid w:val="000C7C05"/>
    <w:rsid w:val="000D0F11"/>
    <w:rsid w:val="000D6CE8"/>
    <w:rsid w:val="000E0044"/>
    <w:rsid w:val="000E3A61"/>
    <w:rsid w:val="000E4F58"/>
    <w:rsid w:val="000F1C73"/>
    <w:rsid w:val="000F2B40"/>
    <w:rsid w:val="000F3768"/>
    <w:rsid w:val="000F5B6A"/>
    <w:rsid w:val="000F6AAC"/>
    <w:rsid w:val="001006EB"/>
    <w:rsid w:val="001033F8"/>
    <w:rsid w:val="001047B6"/>
    <w:rsid w:val="00104E0D"/>
    <w:rsid w:val="0010504A"/>
    <w:rsid w:val="00114247"/>
    <w:rsid w:val="00115E16"/>
    <w:rsid w:val="001164E7"/>
    <w:rsid w:val="00116BFA"/>
    <w:rsid w:val="00121543"/>
    <w:rsid w:val="00125DE3"/>
    <w:rsid w:val="00132150"/>
    <w:rsid w:val="00134999"/>
    <w:rsid w:val="001350F9"/>
    <w:rsid w:val="00137D9B"/>
    <w:rsid w:val="001414B0"/>
    <w:rsid w:val="00141D33"/>
    <w:rsid w:val="00151994"/>
    <w:rsid w:val="00152E45"/>
    <w:rsid w:val="00153333"/>
    <w:rsid w:val="00153B21"/>
    <w:rsid w:val="001541DA"/>
    <w:rsid w:val="0015584F"/>
    <w:rsid w:val="00155B5C"/>
    <w:rsid w:val="0015714E"/>
    <w:rsid w:val="001625DD"/>
    <w:rsid w:val="0016454C"/>
    <w:rsid w:val="00164AA1"/>
    <w:rsid w:val="0016557D"/>
    <w:rsid w:val="0018086D"/>
    <w:rsid w:val="001849DB"/>
    <w:rsid w:val="0019097D"/>
    <w:rsid w:val="00194D0F"/>
    <w:rsid w:val="001A4231"/>
    <w:rsid w:val="001A5EEA"/>
    <w:rsid w:val="001B01B9"/>
    <w:rsid w:val="001B2D1C"/>
    <w:rsid w:val="001B668C"/>
    <w:rsid w:val="001B7AF5"/>
    <w:rsid w:val="001C0A13"/>
    <w:rsid w:val="001C0B5F"/>
    <w:rsid w:val="001C1D98"/>
    <w:rsid w:val="001C2962"/>
    <w:rsid w:val="001D2690"/>
    <w:rsid w:val="001D5D79"/>
    <w:rsid w:val="001D7407"/>
    <w:rsid w:val="001E3CD4"/>
    <w:rsid w:val="001E4EAC"/>
    <w:rsid w:val="001E522A"/>
    <w:rsid w:val="001E7A4C"/>
    <w:rsid w:val="001F4BE3"/>
    <w:rsid w:val="001F6D02"/>
    <w:rsid w:val="001F7871"/>
    <w:rsid w:val="00206B07"/>
    <w:rsid w:val="00213776"/>
    <w:rsid w:val="00214FE7"/>
    <w:rsid w:val="002154EA"/>
    <w:rsid w:val="00217671"/>
    <w:rsid w:val="00217F93"/>
    <w:rsid w:val="00226A27"/>
    <w:rsid w:val="00230745"/>
    <w:rsid w:val="00232771"/>
    <w:rsid w:val="0023365C"/>
    <w:rsid w:val="0023469E"/>
    <w:rsid w:val="00236266"/>
    <w:rsid w:val="00237120"/>
    <w:rsid w:val="002427B9"/>
    <w:rsid w:val="002427D9"/>
    <w:rsid w:val="0024454E"/>
    <w:rsid w:val="00247D44"/>
    <w:rsid w:val="002504E8"/>
    <w:rsid w:val="00250A36"/>
    <w:rsid w:val="00252526"/>
    <w:rsid w:val="00254382"/>
    <w:rsid w:val="00254A86"/>
    <w:rsid w:val="00256178"/>
    <w:rsid w:val="00256BCE"/>
    <w:rsid w:val="00262ADA"/>
    <w:rsid w:val="0027031E"/>
    <w:rsid w:val="00271F33"/>
    <w:rsid w:val="00272472"/>
    <w:rsid w:val="00272A4B"/>
    <w:rsid w:val="00272D4E"/>
    <w:rsid w:val="00275B3C"/>
    <w:rsid w:val="00285550"/>
    <w:rsid w:val="0028703B"/>
    <w:rsid w:val="002917C0"/>
    <w:rsid w:val="00293568"/>
    <w:rsid w:val="00296391"/>
    <w:rsid w:val="002A2062"/>
    <w:rsid w:val="002A3078"/>
    <w:rsid w:val="002A31A1"/>
    <w:rsid w:val="002B4F71"/>
    <w:rsid w:val="002B6527"/>
    <w:rsid w:val="002C12AA"/>
    <w:rsid w:val="002C135C"/>
    <w:rsid w:val="002C5E60"/>
    <w:rsid w:val="002D0D49"/>
    <w:rsid w:val="002D22FC"/>
    <w:rsid w:val="002D39D2"/>
    <w:rsid w:val="002D4BDB"/>
    <w:rsid w:val="002D4F24"/>
    <w:rsid w:val="002E3D44"/>
    <w:rsid w:val="002E60B1"/>
    <w:rsid w:val="002E65D5"/>
    <w:rsid w:val="002E6739"/>
    <w:rsid w:val="002E75B3"/>
    <w:rsid w:val="002F0678"/>
    <w:rsid w:val="002F228D"/>
    <w:rsid w:val="002F2BCA"/>
    <w:rsid w:val="002F63E3"/>
    <w:rsid w:val="002F6F55"/>
    <w:rsid w:val="002F74D7"/>
    <w:rsid w:val="0030124B"/>
    <w:rsid w:val="00301BDC"/>
    <w:rsid w:val="00303E9A"/>
    <w:rsid w:val="003067A0"/>
    <w:rsid w:val="003124C8"/>
    <w:rsid w:val="00312BD7"/>
    <w:rsid w:val="00313D3A"/>
    <w:rsid w:val="003148DA"/>
    <w:rsid w:val="003167D4"/>
    <w:rsid w:val="00320605"/>
    <w:rsid w:val="00320FFB"/>
    <w:rsid w:val="00322084"/>
    <w:rsid w:val="003319F2"/>
    <w:rsid w:val="0033346A"/>
    <w:rsid w:val="00333637"/>
    <w:rsid w:val="00333FA3"/>
    <w:rsid w:val="00337467"/>
    <w:rsid w:val="00341FC1"/>
    <w:rsid w:val="00350E25"/>
    <w:rsid w:val="00352F38"/>
    <w:rsid w:val="003532B7"/>
    <w:rsid w:val="0035623F"/>
    <w:rsid w:val="00364313"/>
    <w:rsid w:val="0037040B"/>
    <w:rsid w:val="00371898"/>
    <w:rsid w:val="00376337"/>
    <w:rsid w:val="00387F60"/>
    <w:rsid w:val="003919F4"/>
    <w:rsid w:val="003921D8"/>
    <w:rsid w:val="00395A4C"/>
    <w:rsid w:val="003A0462"/>
    <w:rsid w:val="003A58F4"/>
    <w:rsid w:val="003A6A33"/>
    <w:rsid w:val="003A784E"/>
    <w:rsid w:val="003A7D7C"/>
    <w:rsid w:val="003B0E64"/>
    <w:rsid w:val="003B1300"/>
    <w:rsid w:val="003B2193"/>
    <w:rsid w:val="003B4D9E"/>
    <w:rsid w:val="003C0808"/>
    <w:rsid w:val="003E048F"/>
    <w:rsid w:val="003E6B79"/>
    <w:rsid w:val="003F17B4"/>
    <w:rsid w:val="003F38CC"/>
    <w:rsid w:val="00404516"/>
    <w:rsid w:val="004052F2"/>
    <w:rsid w:val="00406F73"/>
    <w:rsid w:val="00406FDA"/>
    <w:rsid w:val="00407B71"/>
    <w:rsid w:val="004101A6"/>
    <w:rsid w:val="00412822"/>
    <w:rsid w:val="0041408B"/>
    <w:rsid w:val="00414450"/>
    <w:rsid w:val="00422628"/>
    <w:rsid w:val="00425061"/>
    <w:rsid w:val="00431571"/>
    <w:rsid w:val="0043686A"/>
    <w:rsid w:val="004379C6"/>
    <w:rsid w:val="00440A04"/>
    <w:rsid w:val="00440D85"/>
    <w:rsid w:val="00441069"/>
    <w:rsid w:val="004444AB"/>
    <w:rsid w:val="00444636"/>
    <w:rsid w:val="00446908"/>
    <w:rsid w:val="00452998"/>
    <w:rsid w:val="00452A84"/>
    <w:rsid w:val="00453869"/>
    <w:rsid w:val="0045796B"/>
    <w:rsid w:val="004615EF"/>
    <w:rsid w:val="0046334D"/>
    <w:rsid w:val="00470BA8"/>
    <w:rsid w:val="004711EC"/>
    <w:rsid w:val="00471E52"/>
    <w:rsid w:val="0047450A"/>
    <w:rsid w:val="00476001"/>
    <w:rsid w:val="00480BC7"/>
    <w:rsid w:val="004871AA"/>
    <w:rsid w:val="00491EA6"/>
    <w:rsid w:val="00492593"/>
    <w:rsid w:val="004948B3"/>
    <w:rsid w:val="004A0E03"/>
    <w:rsid w:val="004A4B87"/>
    <w:rsid w:val="004A5070"/>
    <w:rsid w:val="004B0A26"/>
    <w:rsid w:val="004B1253"/>
    <w:rsid w:val="004B1BD9"/>
    <w:rsid w:val="004B6A5C"/>
    <w:rsid w:val="004C17CE"/>
    <w:rsid w:val="004C55FA"/>
    <w:rsid w:val="004D0C00"/>
    <w:rsid w:val="004D4562"/>
    <w:rsid w:val="004D5C22"/>
    <w:rsid w:val="004E698B"/>
    <w:rsid w:val="004E78FD"/>
    <w:rsid w:val="004F0421"/>
    <w:rsid w:val="004F1740"/>
    <w:rsid w:val="004F1E5F"/>
    <w:rsid w:val="004F4D81"/>
    <w:rsid w:val="004F558C"/>
    <w:rsid w:val="004F7011"/>
    <w:rsid w:val="00500D8E"/>
    <w:rsid w:val="00510513"/>
    <w:rsid w:val="00510720"/>
    <w:rsid w:val="0051191B"/>
    <w:rsid w:val="00512B4E"/>
    <w:rsid w:val="00515D9C"/>
    <w:rsid w:val="0051658D"/>
    <w:rsid w:val="0052015E"/>
    <w:rsid w:val="00524003"/>
    <w:rsid w:val="00524CFA"/>
    <w:rsid w:val="00531608"/>
    <w:rsid w:val="00531FBD"/>
    <w:rsid w:val="00533593"/>
    <w:rsid w:val="0053366A"/>
    <w:rsid w:val="00534160"/>
    <w:rsid w:val="00537C0C"/>
    <w:rsid w:val="005422C7"/>
    <w:rsid w:val="00545679"/>
    <w:rsid w:val="00546606"/>
    <w:rsid w:val="00550D94"/>
    <w:rsid w:val="00551043"/>
    <w:rsid w:val="00553A97"/>
    <w:rsid w:val="00560BC3"/>
    <w:rsid w:val="00565D68"/>
    <w:rsid w:val="00575854"/>
    <w:rsid w:val="00575CA8"/>
    <w:rsid w:val="0057646D"/>
    <w:rsid w:val="00580ED9"/>
    <w:rsid w:val="005855B4"/>
    <w:rsid w:val="00587BF6"/>
    <w:rsid w:val="00591C7E"/>
    <w:rsid w:val="00592E87"/>
    <w:rsid w:val="00594F95"/>
    <w:rsid w:val="00596B24"/>
    <w:rsid w:val="005A39F6"/>
    <w:rsid w:val="005B0298"/>
    <w:rsid w:val="005B3BEE"/>
    <w:rsid w:val="005B42DF"/>
    <w:rsid w:val="005B6DE4"/>
    <w:rsid w:val="005C0A83"/>
    <w:rsid w:val="005C14C9"/>
    <w:rsid w:val="005C22CD"/>
    <w:rsid w:val="005C5FF3"/>
    <w:rsid w:val="005D1A04"/>
    <w:rsid w:val="005D7B2F"/>
    <w:rsid w:val="005E7919"/>
    <w:rsid w:val="005E7BBD"/>
    <w:rsid w:val="005F2F23"/>
    <w:rsid w:val="005F33B1"/>
    <w:rsid w:val="00606A66"/>
    <w:rsid w:val="00610519"/>
    <w:rsid w:val="00611679"/>
    <w:rsid w:val="00613D7D"/>
    <w:rsid w:val="0062033C"/>
    <w:rsid w:val="006243A4"/>
    <w:rsid w:val="00640E25"/>
    <w:rsid w:val="00645A5C"/>
    <w:rsid w:val="006470E8"/>
    <w:rsid w:val="006521F1"/>
    <w:rsid w:val="006564DB"/>
    <w:rsid w:val="0065750C"/>
    <w:rsid w:val="00660EE3"/>
    <w:rsid w:val="00661294"/>
    <w:rsid w:val="00676B57"/>
    <w:rsid w:val="00680069"/>
    <w:rsid w:val="00684531"/>
    <w:rsid w:val="006917B9"/>
    <w:rsid w:val="006B148C"/>
    <w:rsid w:val="006B1C1C"/>
    <w:rsid w:val="006B50EB"/>
    <w:rsid w:val="006B7A21"/>
    <w:rsid w:val="006C7AE1"/>
    <w:rsid w:val="006D2229"/>
    <w:rsid w:val="006E2A8A"/>
    <w:rsid w:val="006E4787"/>
    <w:rsid w:val="006F0068"/>
    <w:rsid w:val="006F0F64"/>
    <w:rsid w:val="006F45CE"/>
    <w:rsid w:val="006F6CD8"/>
    <w:rsid w:val="00703963"/>
    <w:rsid w:val="00703A5E"/>
    <w:rsid w:val="0070676B"/>
    <w:rsid w:val="007120F8"/>
    <w:rsid w:val="00716E01"/>
    <w:rsid w:val="007219F0"/>
    <w:rsid w:val="007221EB"/>
    <w:rsid w:val="0072439B"/>
    <w:rsid w:val="00727183"/>
    <w:rsid w:val="00733F25"/>
    <w:rsid w:val="007445BC"/>
    <w:rsid w:val="00745399"/>
    <w:rsid w:val="0075166E"/>
    <w:rsid w:val="0075501A"/>
    <w:rsid w:val="00763339"/>
    <w:rsid w:val="00764E86"/>
    <w:rsid w:val="007656CF"/>
    <w:rsid w:val="007666C5"/>
    <w:rsid w:val="00767849"/>
    <w:rsid w:val="0077024C"/>
    <w:rsid w:val="00772EA1"/>
    <w:rsid w:val="007730B1"/>
    <w:rsid w:val="0077624E"/>
    <w:rsid w:val="00776988"/>
    <w:rsid w:val="00780A6F"/>
    <w:rsid w:val="00780C08"/>
    <w:rsid w:val="00782222"/>
    <w:rsid w:val="0078240E"/>
    <w:rsid w:val="00783C97"/>
    <w:rsid w:val="00791189"/>
    <w:rsid w:val="007936ED"/>
    <w:rsid w:val="007942AB"/>
    <w:rsid w:val="007955C1"/>
    <w:rsid w:val="00796053"/>
    <w:rsid w:val="00797B79"/>
    <w:rsid w:val="007A3FDF"/>
    <w:rsid w:val="007A66B4"/>
    <w:rsid w:val="007A6AC2"/>
    <w:rsid w:val="007B4546"/>
    <w:rsid w:val="007B50A4"/>
    <w:rsid w:val="007B56F9"/>
    <w:rsid w:val="007B586D"/>
    <w:rsid w:val="007B5CF5"/>
    <w:rsid w:val="007B6388"/>
    <w:rsid w:val="007B68AC"/>
    <w:rsid w:val="007C0A5F"/>
    <w:rsid w:val="007C23B9"/>
    <w:rsid w:val="007C416C"/>
    <w:rsid w:val="007C5AC7"/>
    <w:rsid w:val="007C5FBD"/>
    <w:rsid w:val="007C605B"/>
    <w:rsid w:val="007D4EE1"/>
    <w:rsid w:val="007D79EB"/>
    <w:rsid w:val="007E3C4B"/>
    <w:rsid w:val="007E520B"/>
    <w:rsid w:val="007F414A"/>
    <w:rsid w:val="00800585"/>
    <w:rsid w:val="008009E5"/>
    <w:rsid w:val="0080248C"/>
    <w:rsid w:val="00803F3C"/>
    <w:rsid w:val="00804CFE"/>
    <w:rsid w:val="00806389"/>
    <w:rsid w:val="00811C94"/>
    <w:rsid w:val="00811CF1"/>
    <w:rsid w:val="00812761"/>
    <w:rsid w:val="008163AE"/>
    <w:rsid w:val="00820358"/>
    <w:rsid w:val="008301C1"/>
    <w:rsid w:val="00833E6B"/>
    <w:rsid w:val="00834D63"/>
    <w:rsid w:val="00835D64"/>
    <w:rsid w:val="0084235F"/>
    <w:rsid w:val="008438D7"/>
    <w:rsid w:val="00855FA6"/>
    <w:rsid w:val="008562DA"/>
    <w:rsid w:val="00857F7E"/>
    <w:rsid w:val="00860E5A"/>
    <w:rsid w:val="008617F5"/>
    <w:rsid w:val="00862D1E"/>
    <w:rsid w:val="00864F3B"/>
    <w:rsid w:val="00867AB6"/>
    <w:rsid w:val="00875141"/>
    <w:rsid w:val="0089291B"/>
    <w:rsid w:val="008941BF"/>
    <w:rsid w:val="008968D5"/>
    <w:rsid w:val="00897616"/>
    <w:rsid w:val="008A14F4"/>
    <w:rsid w:val="008A26EE"/>
    <w:rsid w:val="008A422B"/>
    <w:rsid w:val="008A6EE3"/>
    <w:rsid w:val="008A71F5"/>
    <w:rsid w:val="008B40A2"/>
    <w:rsid w:val="008B674A"/>
    <w:rsid w:val="008B6AD3"/>
    <w:rsid w:val="008C3F6D"/>
    <w:rsid w:val="008C73DB"/>
    <w:rsid w:val="008D5A4C"/>
    <w:rsid w:val="008E0912"/>
    <w:rsid w:val="008E50C2"/>
    <w:rsid w:val="008E6A02"/>
    <w:rsid w:val="008F2577"/>
    <w:rsid w:val="008F2A36"/>
    <w:rsid w:val="008F5E84"/>
    <w:rsid w:val="008F5FFF"/>
    <w:rsid w:val="009055C6"/>
    <w:rsid w:val="0090593B"/>
    <w:rsid w:val="00910044"/>
    <w:rsid w:val="00910B9E"/>
    <w:rsid w:val="00911CA0"/>
    <w:rsid w:val="009122B1"/>
    <w:rsid w:val="009127DC"/>
    <w:rsid w:val="00913129"/>
    <w:rsid w:val="00917C70"/>
    <w:rsid w:val="00920EDF"/>
    <w:rsid w:val="009228DF"/>
    <w:rsid w:val="00924E84"/>
    <w:rsid w:val="00931944"/>
    <w:rsid w:val="0094774A"/>
    <w:rsid w:val="00947FCC"/>
    <w:rsid w:val="00951D59"/>
    <w:rsid w:val="00951D91"/>
    <w:rsid w:val="009538A2"/>
    <w:rsid w:val="00955628"/>
    <w:rsid w:val="00957FCF"/>
    <w:rsid w:val="009658F2"/>
    <w:rsid w:val="00971821"/>
    <w:rsid w:val="00981E3F"/>
    <w:rsid w:val="00985192"/>
    <w:rsid w:val="00985A10"/>
    <w:rsid w:val="00985C72"/>
    <w:rsid w:val="00986A75"/>
    <w:rsid w:val="00993EB6"/>
    <w:rsid w:val="009A2B8D"/>
    <w:rsid w:val="009A343B"/>
    <w:rsid w:val="009A71B1"/>
    <w:rsid w:val="009B0A1F"/>
    <w:rsid w:val="009B6643"/>
    <w:rsid w:val="009C1B9A"/>
    <w:rsid w:val="009C1C9F"/>
    <w:rsid w:val="009D178B"/>
    <w:rsid w:val="009D200A"/>
    <w:rsid w:val="009D48C3"/>
    <w:rsid w:val="009D5930"/>
    <w:rsid w:val="009E05B3"/>
    <w:rsid w:val="009E1C10"/>
    <w:rsid w:val="009F76F5"/>
    <w:rsid w:val="009F779A"/>
    <w:rsid w:val="00A0140D"/>
    <w:rsid w:val="00A041C8"/>
    <w:rsid w:val="00A04888"/>
    <w:rsid w:val="00A05B6C"/>
    <w:rsid w:val="00A061D7"/>
    <w:rsid w:val="00A11535"/>
    <w:rsid w:val="00A21C4E"/>
    <w:rsid w:val="00A25FF5"/>
    <w:rsid w:val="00A30E81"/>
    <w:rsid w:val="00A34804"/>
    <w:rsid w:val="00A35B2B"/>
    <w:rsid w:val="00A36C45"/>
    <w:rsid w:val="00A402ED"/>
    <w:rsid w:val="00A409DD"/>
    <w:rsid w:val="00A43435"/>
    <w:rsid w:val="00A44D1A"/>
    <w:rsid w:val="00A5238C"/>
    <w:rsid w:val="00A53A11"/>
    <w:rsid w:val="00A6414F"/>
    <w:rsid w:val="00A642A9"/>
    <w:rsid w:val="00A65332"/>
    <w:rsid w:val="00A672A9"/>
    <w:rsid w:val="00A67B50"/>
    <w:rsid w:val="00A71EB6"/>
    <w:rsid w:val="00A74BD1"/>
    <w:rsid w:val="00A81537"/>
    <w:rsid w:val="00A941CF"/>
    <w:rsid w:val="00AA1E35"/>
    <w:rsid w:val="00AA5CD5"/>
    <w:rsid w:val="00AA659D"/>
    <w:rsid w:val="00AA666B"/>
    <w:rsid w:val="00AB0A72"/>
    <w:rsid w:val="00AB0FC7"/>
    <w:rsid w:val="00AB1ACA"/>
    <w:rsid w:val="00AB2B74"/>
    <w:rsid w:val="00AB52D4"/>
    <w:rsid w:val="00AC69E2"/>
    <w:rsid w:val="00AD63C2"/>
    <w:rsid w:val="00AE2601"/>
    <w:rsid w:val="00AE4DAD"/>
    <w:rsid w:val="00AF3472"/>
    <w:rsid w:val="00B00438"/>
    <w:rsid w:val="00B02C23"/>
    <w:rsid w:val="00B10EA6"/>
    <w:rsid w:val="00B120E1"/>
    <w:rsid w:val="00B12F59"/>
    <w:rsid w:val="00B14AD1"/>
    <w:rsid w:val="00B2294D"/>
    <w:rsid w:val="00B22F6A"/>
    <w:rsid w:val="00B31114"/>
    <w:rsid w:val="00B32CB8"/>
    <w:rsid w:val="00B35529"/>
    <w:rsid w:val="00B35935"/>
    <w:rsid w:val="00B37E63"/>
    <w:rsid w:val="00B41070"/>
    <w:rsid w:val="00B43927"/>
    <w:rsid w:val="00B444A2"/>
    <w:rsid w:val="00B56EC0"/>
    <w:rsid w:val="00B62CFB"/>
    <w:rsid w:val="00B64049"/>
    <w:rsid w:val="00B64AA3"/>
    <w:rsid w:val="00B72D61"/>
    <w:rsid w:val="00B80D5B"/>
    <w:rsid w:val="00B81A41"/>
    <w:rsid w:val="00B8231A"/>
    <w:rsid w:val="00B9116C"/>
    <w:rsid w:val="00B916E1"/>
    <w:rsid w:val="00B91986"/>
    <w:rsid w:val="00B9386A"/>
    <w:rsid w:val="00BA0616"/>
    <w:rsid w:val="00BA3C1B"/>
    <w:rsid w:val="00BB1E78"/>
    <w:rsid w:val="00BB3C90"/>
    <w:rsid w:val="00BB55C0"/>
    <w:rsid w:val="00BC0920"/>
    <w:rsid w:val="00BC09C4"/>
    <w:rsid w:val="00BD025D"/>
    <w:rsid w:val="00BD0492"/>
    <w:rsid w:val="00BD2120"/>
    <w:rsid w:val="00BD4A50"/>
    <w:rsid w:val="00BE29A7"/>
    <w:rsid w:val="00BE3150"/>
    <w:rsid w:val="00BF39F0"/>
    <w:rsid w:val="00C03D97"/>
    <w:rsid w:val="00C11FDF"/>
    <w:rsid w:val="00C1610B"/>
    <w:rsid w:val="00C25280"/>
    <w:rsid w:val="00C407C2"/>
    <w:rsid w:val="00C42352"/>
    <w:rsid w:val="00C4287A"/>
    <w:rsid w:val="00C4356A"/>
    <w:rsid w:val="00C56A9C"/>
    <w:rsid w:val="00C56F27"/>
    <w:rsid w:val="00C572C4"/>
    <w:rsid w:val="00C61644"/>
    <w:rsid w:val="00C64129"/>
    <w:rsid w:val="00C677F4"/>
    <w:rsid w:val="00C731BB"/>
    <w:rsid w:val="00C772E6"/>
    <w:rsid w:val="00C835F6"/>
    <w:rsid w:val="00C9501F"/>
    <w:rsid w:val="00C95DA9"/>
    <w:rsid w:val="00C97FDD"/>
    <w:rsid w:val="00CA14D1"/>
    <w:rsid w:val="00CA151C"/>
    <w:rsid w:val="00CA163A"/>
    <w:rsid w:val="00CA72A8"/>
    <w:rsid w:val="00CB0B33"/>
    <w:rsid w:val="00CB0CD9"/>
    <w:rsid w:val="00CB1900"/>
    <w:rsid w:val="00CB2314"/>
    <w:rsid w:val="00CB35C8"/>
    <w:rsid w:val="00CB3DFF"/>
    <w:rsid w:val="00CB43C1"/>
    <w:rsid w:val="00CB6D9B"/>
    <w:rsid w:val="00CC60B1"/>
    <w:rsid w:val="00CC7513"/>
    <w:rsid w:val="00CC7A48"/>
    <w:rsid w:val="00CD077D"/>
    <w:rsid w:val="00CD2BF1"/>
    <w:rsid w:val="00CD5288"/>
    <w:rsid w:val="00CD6962"/>
    <w:rsid w:val="00CD6A79"/>
    <w:rsid w:val="00CE1E52"/>
    <w:rsid w:val="00CE5183"/>
    <w:rsid w:val="00CF1A5D"/>
    <w:rsid w:val="00CF2FAC"/>
    <w:rsid w:val="00CF5B08"/>
    <w:rsid w:val="00CF648F"/>
    <w:rsid w:val="00D00358"/>
    <w:rsid w:val="00D04E51"/>
    <w:rsid w:val="00D05148"/>
    <w:rsid w:val="00D11C78"/>
    <w:rsid w:val="00D13425"/>
    <w:rsid w:val="00D13E83"/>
    <w:rsid w:val="00D21DFA"/>
    <w:rsid w:val="00D27A5D"/>
    <w:rsid w:val="00D32FAF"/>
    <w:rsid w:val="00D409FC"/>
    <w:rsid w:val="00D41160"/>
    <w:rsid w:val="00D44309"/>
    <w:rsid w:val="00D504DB"/>
    <w:rsid w:val="00D53027"/>
    <w:rsid w:val="00D54A9A"/>
    <w:rsid w:val="00D64A9C"/>
    <w:rsid w:val="00D658C3"/>
    <w:rsid w:val="00D66CBB"/>
    <w:rsid w:val="00D67541"/>
    <w:rsid w:val="00D73323"/>
    <w:rsid w:val="00D75311"/>
    <w:rsid w:val="00D81F67"/>
    <w:rsid w:val="00D92D94"/>
    <w:rsid w:val="00D941BB"/>
    <w:rsid w:val="00D977C2"/>
    <w:rsid w:val="00DA02A7"/>
    <w:rsid w:val="00DA1E06"/>
    <w:rsid w:val="00DA1F37"/>
    <w:rsid w:val="00DA5A08"/>
    <w:rsid w:val="00DA7C1C"/>
    <w:rsid w:val="00DB4D6B"/>
    <w:rsid w:val="00DC2302"/>
    <w:rsid w:val="00DC318D"/>
    <w:rsid w:val="00DC591F"/>
    <w:rsid w:val="00DC6AC5"/>
    <w:rsid w:val="00DC6B15"/>
    <w:rsid w:val="00DD0CBF"/>
    <w:rsid w:val="00DD20B2"/>
    <w:rsid w:val="00DD2E3D"/>
    <w:rsid w:val="00DD6890"/>
    <w:rsid w:val="00DE0DE2"/>
    <w:rsid w:val="00DE3DCC"/>
    <w:rsid w:val="00DE50C1"/>
    <w:rsid w:val="00DE50CC"/>
    <w:rsid w:val="00DF24FF"/>
    <w:rsid w:val="00DF324D"/>
    <w:rsid w:val="00E01595"/>
    <w:rsid w:val="00E02F36"/>
    <w:rsid w:val="00E04378"/>
    <w:rsid w:val="00E04C4C"/>
    <w:rsid w:val="00E05EC9"/>
    <w:rsid w:val="00E11CB1"/>
    <w:rsid w:val="00E1286D"/>
    <w:rsid w:val="00E138E0"/>
    <w:rsid w:val="00E141CE"/>
    <w:rsid w:val="00E21426"/>
    <w:rsid w:val="00E21606"/>
    <w:rsid w:val="00E217CD"/>
    <w:rsid w:val="00E275D5"/>
    <w:rsid w:val="00E3132E"/>
    <w:rsid w:val="00E3203A"/>
    <w:rsid w:val="00E36EA0"/>
    <w:rsid w:val="00E41E3F"/>
    <w:rsid w:val="00E429C5"/>
    <w:rsid w:val="00E46487"/>
    <w:rsid w:val="00E51783"/>
    <w:rsid w:val="00E56C8B"/>
    <w:rsid w:val="00E61F30"/>
    <w:rsid w:val="00E636C2"/>
    <w:rsid w:val="00E657E1"/>
    <w:rsid w:val="00E67DF0"/>
    <w:rsid w:val="00E70592"/>
    <w:rsid w:val="00E7274C"/>
    <w:rsid w:val="00E74820"/>
    <w:rsid w:val="00E74E00"/>
    <w:rsid w:val="00E75C57"/>
    <w:rsid w:val="00E76A4E"/>
    <w:rsid w:val="00E77C21"/>
    <w:rsid w:val="00E85DFA"/>
    <w:rsid w:val="00E86DC0"/>
    <w:rsid w:val="00E86F85"/>
    <w:rsid w:val="00E911AB"/>
    <w:rsid w:val="00E9626F"/>
    <w:rsid w:val="00EA4470"/>
    <w:rsid w:val="00EA4BCF"/>
    <w:rsid w:val="00EA51A3"/>
    <w:rsid w:val="00EB1A6A"/>
    <w:rsid w:val="00EB1DAE"/>
    <w:rsid w:val="00EB2B22"/>
    <w:rsid w:val="00EC1666"/>
    <w:rsid w:val="00EC40AD"/>
    <w:rsid w:val="00EC65E7"/>
    <w:rsid w:val="00EC72F9"/>
    <w:rsid w:val="00ED3391"/>
    <w:rsid w:val="00ED3945"/>
    <w:rsid w:val="00ED696C"/>
    <w:rsid w:val="00ED6E80"/>
    <w:rsid w:val="00ED72D3"/>
    <w:rsid w:val="00EF1C8E"/>
    <w:rsid w:val="00EF2973"/>
    <w:rsid w:val="00EF29AB"/>
    <w:rsid w:val="00EF56AF"/>
    <w:rsid w:val="00F000F9"/>
    <w:rsid w:val="00F02C40"/>
    <w:rsid w:val="00F03AAE"/>
    <w:rsid w:val="00F07108"/>
    <w:rsid w:val="00F10D40"/>
    <w:rsid w:val="00F14A13"/>
    <w:rsid w:val="00F14FE8"/>
    <w:rsid w:val="00F17FBE"/>
    <w:rsid w:val="00F20C35"/>
    <w:rsid w:val="00F20DEF"/>
    <w:rsid w:val="00F223F4"/>
    <w:rsid w:val="00F23AEC"/>
    <w:rsid w:val="00F24917"/>
    <w:rsid w:val="00F3063D"/>
    <w:rsid w:val="00F30D40"/>
    <w:rsid w:val="00F310EB"/>
    <w:rsid w:val="00F359D6"/>
    <w:rsid w:val="00F36DF9"/>
    <w:rsid w:val="00F409C9"/>
    <w:rsid w:val="00F410DF"/>
    <w:rsid w:val="00F4233D"/>
    <w:rsid w:val="00F42CE1"/>
    <w:rsid w:val="00F436D2"/>
    <w:rsid w:val="00F44697"/>
    <w:rsid w:val="00F46242"/>
    <w:rsid w:val="00F46B1A"/>
    <w:rsid w:val="00F554D0"/>
    <w:rsid w:val="00F55736"/>
    <w:rsid w:val="00F61A03"/>
    <w:rsid w:val="00F61AFB"/>
    <w:rsid w:val="00F631AB"/>
    <w:rsid w:val="00F65582"/>
    <w:rsid w:val="00F725E5"/>
    <w:rsid w:val="00F7335D"/>
    <w:rsid w:val="00F73C82"/>
    <w:rsid w:val="00F750DF"/>
    <w:rsid w:val="00F75F14"/>
    <w:rsid w:val="00F80286"/>
    <w:rsid w:val="00F8225E"/>
    <w:rsid w:val="00F82F06"/>
    <w:rsid w:val="00F86418"/>
    <w:rsid w:val="00F90F38"/>
    <w:rsid w:val="00F9297B"/>
    <w:rsid w:val="00F96F54"/>
    <w:rsid w:val="00F977F8"/>
    <w:rsid w:val="00FA61BF"/>
    <w:rsid w:val="00FA6611"/>
    <w:rsid w:val="00FA7DAF"/>
    <w:rsid w:val="00FB5400"/>
    <w:rsid w:val="00FC2F4C"/>
    <w:rsid w:val="00FC58B4"/>
    <w:rsid w:val="00FC7ED7"/>
    <w:rsid w:val="00FD350A"/>
    <w:rsid w:val="00FD4E8D"/>
    <w:rsid w:val="00FD6D25"/>
    <w:rsid w:val="00FE180F"/>
    <w:rsid w:val="00FE33A9"/>
    <w:rsid w:val="00FE375B"/>
    <w:rsid w:val="00FF3829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40"/>
  </w:style>
  <w:style w:type="paragraph" w:styleId="1">
    <w:name w:val="heading 1"/>
    <w:basedOn w:val="a"/>
    <w:next w:val="a"/>
    <w:link w:val="10"/>
    <w:uiPriority w:val="99"/>
    <w:qFormat/>
    <w:rsid w:val="004F174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4F174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F174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4F174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4F174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styleId="afffffffa">
    <w:name w:val="caption"/>
    <w:basedOn w:val="a"/>
    <w:next w:val="a"/>
    <w:qFormat/>
    <w:rsid w:val="006C7AE1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AF41-206E-4F1D-B0F8-18416A3A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337</TotalTime>
  <Pages>21</Pages>
  <Words>4535</Words>
  <Characters>25853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Админ</cp:lastModifiedBy>
  <cp:revision>50</cp:revision>
  <cp:lastPrinted>2018-11-06T08:01:00Z</cp:lastPrinted>
  <dcterms:created xsi:type="dcterms:W3CDTF">2018-11-06T05:40:00Z</dcterms:created>
  <dcterms:modified xsi:type="dcterms:W3CDTF">2018-11-07T12:33:00Z</dcterms:modified>
</cp:coreProperties>
</file>